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95"/>
        <w:gridCol w:w="5784"/>
      </w:tblGrid>
      <w:tr w:rsidR="0031112C" w:rsidRPr="007A3EE1" w14:paraId="72845170" w14:textId="77777777" w:rsidTr="00EA1DC4">
        <w:trPr>
          <w:trHeight w:val="176"/>
          <w:jc w:val="center"/>
        </w:trPr>
        <w:tc>
          <w:tcPr>
            <w:tcW w:w="2552" w:type="dxa"/>
          </w:tcPr>
          <w:p w14:paraId="208B1ADE" w14:textId="11E716FC" w:rsidR="00325341" w:rsidRPr="005316A0" w:rsidRDefault="00325341" w:rsidP="00A14FF2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95" w:type="dxa"/>
            <w:vMerge w:val="restart"/>
            <w:vAlign w:val="center"/>
          </w:tcPr>
          <w:p w14:paraId="13926E9F" w14:textId="77777777" w:rsidR="00325341" w:rsidRPr="00EA1DC4" w:rsidRDefault="00325341" w:rsidP="00DE1F57">
            <w:pPr>
              <w:spacing w:after="0" w:line="360" w:lineRule="auto"/>
              <w:contextualSpacing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5784" w:type="dxa"/>
            <w:vMerge w:val="restart"/>
            <w:vAlign w:val="center"/>
          </w:tcPr>
          <w:p w14:paraId="73AA9789" w14:textId="77777777" w:rsidR="00C47AB3" w:rsidRPr="00EA1DC4" w:rsidRDefault="00124411" w:rsidP="00A14FF2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lang w:val="hy-AM"/>
              </w:rPr>
            </w:pPr>
            <w:r w:rsidRPr="00EA1DC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 Ն Ա Յ Ի Ն  Ա Ռ Ա Ջ Ա Ր Կ</w:t>
            </w:r>
          </w:p>
        </w:tc>
      </w:tr>
      <w:tr w:rsidR="0031112C" w:rsidRPr="007A3EE1" w14:paraId="754C70FC" w14:textId="77777777" w:rsidTr="00EA1DC4">
        <w:trPr>
          <w:trHeight w:val="257"/>
          <w:jc w:val="center"/>
        </w:trPr>
        <w:tc>
          <w:tcPr>
            <w:tcW w:w="2552" w:type="dxa"/>
          </w:tcPr>
          <w:p w14:paraId="59351A77" w14:textId="4813D393" w:rsidR="00325341" w:rsidRPr="00EA1DC4" w:rsidRDefault="00EA1DC4" w:rsidP="00A14FF2">
            <w:pPr>
              <w:spacing w:after="0" w:line="36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Դեկտեմբերի 13</w:t>
            </w:r>
            <w:r w:rsidR="0031112C" w:rsidRPr="00EA1DC4">
              <w:rPr>
                <w:rFonts w:ascii="GHEA Grapalat" w:hAnsi="GHEA Grapalat" w:cs="Arial"/>
                <w:sz w:val="20"/>
                <w:szCs w:val="20"/>
                <w:lang w:val="hy-AM"/>
              </w:rPr>
              <w:t>, 202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="0031112C" w:rsidRPr="00EA1DC4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="0031112C" w:rsidRPr="00EA1DC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65452CE8" w14:textId="77777777" w:rsidR="0031112C" w:rsidRPr="00EA1DC4" w:rsidRDefault="0031112C" w:rsidP="00A14FF2">
            <w:pPr>
              <w:spacing w:after="0" w:line="36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EA1DC4">
              <w:rPr>
                <w:rFonts w:ascii="GHEA Grapalat" w:hAnsi="GHEA Grapalat"/>
                <w:sz w:val="20"/>
                <w:szCs w:val="20"/>
                <w:lang w:val="hy-AM"/>
              </w:rPr>
              <w:t>Հայաստան, ք</w:t>
            </w:r>
            <w:r w:rsidRPr="00EA1DC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A1DC4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</w:t>
            </w:r>
          </w:p>
        </w:tc>
        <w:tc>
          <w:tcPr>
            <w:tcW w:w="2295" w:type="dxa"/>
            <w:vMerge/>
            <w:vAlign w:val="center"/>
          </w:tcPr>
          <w:p w14:paraId="29D8ACC7" w14:textId="77777777" w:rsidR="00325341" w:rsidRPr="00EA1DC4" w:rsidRDefault="00325341" w:rsidP="00DE1F57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784" w:type="dxa"/>
            <w:vMerge/>
            <w:vAlign w:val="center"/>
          </w:tcPr>
          <w:p w14:paraId="786928BA" w14:textId="77777777" w:rsidR="00325341" w:rsidRPr="00EA1DC4" w:rsidRDefault="00325341" w:rsidP="00DE1F57">
            <w:pPr>
              <w:spacing w:after="0" w:line="360" w:lineRule="auto"/>
              <w:contextualSpacing/>
              <w:rPr>
                <w:rFonts w:ascii="GHEA Grapalat" w:hAnsi="GHEA Grapalat"/>
                <w:b/>
                <w:lang w:val="hy-AM"/>
              </w:rPr>
            </w:pPr>
          </w:p>
        </w:tc>
      </w:tr>
    </w:tbl>
    <w:p w14:paraId="109778D9" w14:textId="77777777" w:rsidR="00124411" w:rsidRPr="00EA1DC4" w:rsidRDefault="00124411" w:rsidP="00124411">
      <w:pPr>
        <w:spacing w:after="0" w:line="360" w:lineRule="auto"/>
        <w:contextualSpacing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14:paraId="1E03D5B4" w14:textId="7FD153FD" w:rsidR="00124411" w:rsidRPr="00EA1DC4" w:rsidRDefault="00124411" w:rsidP="00124411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</w:pPr>
      <w:r w:rsidRPr="00EA1DC4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0E0803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01</w:t>
      </w:r>
      <w:r w:rsidRPr="00EA1DC4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.</w:t>
      </w:r>
      <w:r w:rsidR="000E0803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01</w:t>
      </w:r>
      <w:r w:rsidRPr="00EA1DC4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.</w:t>
      </w:r>
      <w:r w:rsidR="00D96602" w:rsidRPr="00EA1DC4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202</w:t>
      </w:r>
      <w:r w:rsidR="000E0803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3</w:t>
      </w:r>
      <w:r w:rsidRPr="00EA1DC4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թ.]</w:t>
      </w:r>
    </w:p>
    <w:p w14:paraId="142A2F10" w14:textId="77777777" w:rsidR="00062520" w:rsidRPr="00EA1DC4" w:rsidRDefault="00062520" w:rsidP="00124411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5301"/>
      </w:tblGrid>
      <w:tr w:rsidR="00343C42" w:rsidRPr="007A3EE1" w14:paraId="43BC3E70" w14:textId="77777777" w:rsidTr="000E0803">
        <w:tc>
          <w:tcPr>
            <w:tcW w:w="5423" w:type="dxa"/>
          </w:tcPr>
          <w:p w14:paraId="315C3608" w14:textId="11688020" w:rsidR="00124411" w:rsidRPr="00EA1DC4" w:rsidRDefault="00124411" w:rsidP="0012441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  <w:r w:rsidRPr="00EA1DC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«Նոր Սերունդ» Մարդաս</w:t>
            </w:r>
            <w:r w:rsidR="00343C42" w:rsidRPr="00EA1DC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ի</w:t>
            </w:r>
            <w:r w:rsidRPr="00EA1DC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րական ՀԿ</w:t>
            </w:r>
          </w:p>
          <w:p w14:paraId="399193BE" w14:textId="77777777" w:rsidR="00062520" w:rsidRPr="00EA1DC4" w:rsidRDefault="00062520" w:rsidP="0012441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</w:p>
          <w:p w14:paraId="20DDBAC4" w14:textId="77777777" w:rsidR="00124411" w:rsidRPr="00EA1DC4" w:rsidRDefault="00124411" w:rsidP="0012441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  <w:r w:rsidRPr="00EA1DC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EA1DC4">
              <w:rPr>
                <w:rFonts w:ascii="Cambria Math" w:hAnsi="Cambria Math" w:cs="Cambria Math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EA1DC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Pr="00EA1DC4">
              <w:rPr>
                <w:rFonts w:ascii="GHEA Grapalat" w:hAnsi="GHEA Grapalat" w:cs="Sylfaen"/>
                <w:b/>
                <w:color w:val="auto"/>
                <w:sz w:val="22"/>
                <w:szCs w:val="22"/>
                <w:lang w:val="hy-AM"/>
              </w:rPr>
              <w:t>Երևան</w:t>
            </w:r>
            <w:r w:rsidRPr="00EA1DC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, </w:t>
            </w:r>
            <w:r w:rsidRPr="00EA1DC4">
              <w:rPr>
                <w:rFonts w:ascii="GHEA Grapalat" w:hAnsi="GHEA Grapalat" w:cs="Sylfaen"/>
                <w:b/>
                <w:color w:val="auto"/>
                <w:sz w:val="22"/>
                <w:szCs w:val="22"/>
                <w:lang w:val="hy-AM"/>
              </w:rPr>
              <w:t>Թումանյան</w:t>
            </w:r>
            <w:r w:rsidRPr="00EA1DC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 10, </w:t>
            </w:r>
            <w:r w:rsidRPr="00EA1DC4">
              <w:rPr>
                <w:rFonts w:ascii="GHEA Grapalat" w:hAnsi="GHEA Grapalat" w:cs="Sylfaen"/>
                <w:b/>
                <w:color w:val="auto"/>
                <w:sz w:val="22"/>
                <w:szCs w:val="22"/>
                <w:lang w:val="hy-AM"/>
              </w:rPr>
              <w:t>բն</w:t>
            </w:r>
            <w:r w:rsidRPr="00EA1DC4">
              <w:rPr>
                <w:rFonts w:ascii="Cambria Math" w:hAnsi="Cambria Math" w:cs="Cambria Math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EA1DC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EA1DC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7</w:t>
            </w:r>
          </w:p>
          <w:p w14:paraId="7552A367" w14:textId="77777777" w:rsidR="00062520" w:rsidRPr="00EA1DC4" w:rsidRDefault="00062520" w:rsidP="0012441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</w:p>
          <w:p w14:paraId="7E539B14" w14:textId="77777777" w:rsidR="00124411" w:rsidRPr="00EA1DC4" w:rsidRDefault="00124411" w:rsidP="0012441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  <w:r w:rsidRPr="00EA1DC4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6871476C" w14:textId="77777777" w:rsidR="00062520" w:rsidRPr="00EA1DC4" w:rsidRDefault="00062520" w:rsidP="00124411">
            <w:pPr>
              <w:spacing w:after="0" w:line="240" w:lineRule="auto"/>
              <w:contextualSpacing/>
              <w:rPr>
                <w:rFonts w:ascii="GHEA Grapalat" w:hAnsi="GHEA Grapalat"/>
                <w:lang w:val="hy-AM"/>
              </w:rPr>
            </w:pPr>
          </w:p>
          <w:p w14:paraId="5CCDEF7F" w14:textId="11703D58" w:rsidR="00124411" w:rsidRPr="00EA1DC4" w:rsidRDefault="00000000" w:rsidP="00124411">
            <w:pPr>
              <w:spacing w:after="0" w:line="240" w:lineRule="auto"/>
              <w:contextualSpacing/>
              <w:rPr>
                <w:rFonts w:ascii="GHEA Grapalat" w:hAnsi="GHEA Grapalat" w:cs="Arial"/>
                <w:b/>
                <w:lang w:val="hy-AM"/>
              </w:rPr>
            </w:pPr>
            <w:hyperlink r:id="rId8" w:history="1">
              <w:r w:rsidR="00AB7896" w:rsidRPr="00EA1DC4">
                <w:rPr>
                  <w:rStyle w:val="Hyperlink"/>
                  <w:rFonts w:ascii="GHEA Grapalat" w:hAnsi="GHEA Grapalat"/>
                  <w:lang w:val="en-US"/>
                </w:rPr>
                <w:t>infon</w:t>
              </w:r>
              <w:r w:rsidR="00AB7896" w:rsidRPr="00EA1DC4">
                <w:rPr>
                  <w:rStyle w:val="Hyperlink"/>
                  <w:rFonts w:ascii="GHEA Grapalat" w:hAnsi="GHEA Grapalat"/>
                  <w:lang w:val="hy-AM"/>
                </w:rPr>
                <w:t>gngo@gmail.com</w:t>
              </w:r>
            </w:hyperlink>
          </w:p>
        </w:tc>
        <w:tc>
          <w:tcPr>
            <w:tcW w:w="5424" w:type="dxa"/>
          </w:tcPr>
          <w:p w14:paraId="32AC3538" w14:textId="77777777" w:rsidR="00EA1DC4" w:rsidRPr="00EA1DC4" w:rsidRDefault="00EA1DC4" w:rsidP="00EA1DC4">
            <w:pPr>
              <w:pStyle w:val="leftalignedtext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A1DC4">
              <w:rPr>
                <w:rFonts w:ascii="GHEA Grapalat" w:hAnsi="GHEA Grapalat"/>
                <w:color w:val="FF0000"/>
                <w:sz w:val="22"/>
                <w:szCs w:val="22"/>
              </w:rPr>
              <w:t>[Name</w:t>
            </w:r>
            <w:r w:rsidRPr="00EA1DC4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 xml:space="preserve"> / ԱԱՀ</w:t>
            </w:r>
            <w:r w:rsidRPr="00EA1DC4">
              <w:rPr>
                <w:rFonts w:ascii="GHEA Grapalat" w:hAnsi="GHEA Grapalat"/>
                <w:color w:val="FF0000"/>
                <w:sz w:val="22"/>
                <w:szCs w:val="22"/>
              </w:rPr>
              <w:t>]</w:t>
            </w:r>
          </w:p>
          <w:p w14:paraId="1382779E" w14:textId="77777777" w:rsidR="00EA1DC4" w:rsidRPr="00EA1DC4" w:rsidRDefault="00EA1DC4" w:rsidP="00EA1DC4">
            <w:pPr>
              <w:pStyle w:val="leftalignedtext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A1DC4">
              <w:rPr>
                <w:rFonts w:ascii="GHEA Grapalat" w:hAnsi="GHEA Grapalat"/>
                <w:color w:val="FF0000"/>
                <w:sz w:val="22"/>
                <w:szCs w:val="22"/>
              </w:rPr>
              <w:t>[Company Name</w:t>
            </w:r>
            <w:r w:rsidRPr="00EA1DC4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 xml:space="preserve"> / Անվանում</w:t>
            </w:r>
            <w:r w:rsidRPr="00EA1DC4">
              <w:rPr>
                <w:rFonts w:ascii="GHEA Grapalat" w:hAnsi="GHEA Grapalat"/>
                <w:color w:val="FF0000"/>
                <w:sz w:val="22"/>
                <w:szCs w:val="22"/>
              </w:rPr>
              <w:t>]</w:t>
            </w:r>
          </w:p>
          <w:p w14:paraId="0F33ACD0" w14:textId="77777777" w:rsidR="00EA1DC4" w:rsidRPr="00EA1DC4" w:rsidRDefault="00EA1DC4" w:rsidP="00EA1DC4">
            <w:pPr>
              <w:pStyle w:val="leftalignedtext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A1DC4">
              <w:rPr>
                <w:rFonts w:ascii="GHEA Grapalat" w:hAnsi="GHEA Grapalat"/>
                <w:color w:val="FF0000"/>
                <w:sz w:val="22"/>
                <w:szCs w:val="22"/>
              </w:rPr>
              <w:t>[Street Address</w:t>
            </w:r>
            <w:r w:rsidRPr="00EA1DC4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 xml:space="preserve"> / Հասցե</w:t>
            </w:r>
            <w:r w:rsidRPr="00EA1DC4">
              <w:rPr>
                <w:rFonts w:ascii="GHEA Grapalat" w:hAnsi="GHEA Grapalat"/>
                <w:color w:val="FF0000"/>
                <w:sz w:val="22"/>
                <w:szCs w:val="22"/>
              </w:rPr>
              <w:t>]</w:t>
            </w:r>
          </w:p>
          <w:p w14:paraId="4C7954D2" w14:textId="77777777" w:rsidR="00EA1DC4" w:rsidRPr="00EA1DC4" w:rsidRDefault="00EA1DC4" w:rsidP="00EA1DC4">
            <w:pPr>
              <w:pStyle w:val="leftalignedtext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A1DC4">
              <w:rPr>
                <w:rFonts w:ascii="GHEA Grapalat" w:hAnsi="GHEA Grapalat"/>
                <w:color w:val="FF0000"/>
                <w:sz w:val="22"/>
                <w:szCs w:val="22"/>
              </w:rPr>
              <w:t>[City, ST  ZIP Code</w:t>
            </w:r>
            <w:r w:rsidRPr="00EA1DC4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 xml:space="preserve"> / Քաղաք, գյուղ, ինդեքս, երկիր</w:t>
            </w:r>
            <w:r w:rsidRPr="00EA1DC4">
              <w:rPr>
                <w:rFonts w:ascii="GHEA Grapalat" w:hAnsi="GHEA Grapalat"/>
                <w:color w:val="FF0000"/>
                <w:sz w:val="22"/>
                <w:szCs w:val="22"/>
              </w:rPr>
              <w:t>]</w:t>
            </w:r>
          </w:p>
          <w:p w14:paraId="65B7CB09" w14:textId="77777777" w:rsidR="00EA1DC4" w:rsidRPr="00EA1DC4" w:rsidRDefault="00EA1DC4" w:rsidP="00EA1DC4">
            <w:pPr>
              <w:pStyle w:val="leftalignedtext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A1DC4">
              <w:rPr>
                <w:rFonts w:ascii="GHEA Grapalat" w:hAnsi="GHEA Grapalat"/>
                <w:color w:val="FF0000"/>
                <w:sz w:val="22"/>
                <w:szCs w:val="22"/>
              </w:rPr>
              <w:t>[Phone</w:t>
            </w:r>
            <w:r w:rsidRPr="00EA1DC4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 xml:space="preserve"> / Հեռախոս</w:t>
            </w:r>
            <w:r w:rsidRPr="00EA1DC4">
              <w:rPr>
                <w:rFonts w:ascii="GHEA Grapalat" w:hAnsi="GHEA Grapalat"/>
                <w:color w:val="FF0000"/>
                <w:sz w:val="22"/>
                <w:szCs w:val="22"/>
              </w:rPr>
              <w:t>]</w:t>
            </w:r>
          </w:p>
          <w:p w14:paraId="56F514CD" w14:textId="77777777" w:rsidR="00EA1DC4" w:rsidRPr="00EA1DC4" w:rsidRDefault="00EA1DC4" w:rsidP="00EA1DC4">
            <w:pPr>
              <w:pStyle w:val="leftalignedtext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A1DC4">
              <w:rPr>
                <w:rFonts w:ascii="GHEA Grapalat" w:hAnsi="GHEA Grapalat"/>
                <w:color w:val="FF0000"/>
                <w:sz w:val="22"/>
                <w:szCs w:val="22"/>
              </w:rPr>
              <w:t>Customer ID</w:t>
            </w:r>
            <w:r w:rsidRPr="00EA1DC4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 xml:space="preserve"> / անձնագրի համարը</w:t>
            </w:r>
            <w:r w:rsidRPr="00EA1DC4">
              <w:rPr>
                <w:rFonts w:ascii="GHEA Grapalat" w:hAnsi="GHEA Grapalat"/>
                <w:color w:val="FF0000"/>
                <w:sz w:val="22"/>
                <w:szCs w:val="22"/>
              </w:rPr>
              <w:t xml:space="preserve"> [ABC12345]</w:t>
            </w:r>
          </w:p>
          <w:p w14:paraId="2E170234" w14:textId="558910F6" w:rsidR="00124411" w:rsidRPr="00EA1DC4" w:rsidRDefault="00124411" w:rsidP="002C5A49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</w:tr>
    </w:tbl>
    <w:p w14:paraId="27B41559" w14:textId="6E9142EF" w:rsidR="00124411" w:rsidRDefault="00124411" w:rsidP="00124411">
      <w:pPr>
        <w:spacing w:after="0" w:line="360" w:lineRule="auto"/>
        <w:contextualSpacing/>
        <w:jc w:val="center"/>
        <w:rPr>
          <w:rFonts w:ascii="GHEA Grapalat" w:hAnsi="GHEA Grapalat" w:cs="Arial"/>
          <w:b/>
          <w:sz w:val="24"/>
          <w:lang w:val="hy-AM"/>
        </w:rPr>
      </w:pPr>
    </w:p>
    <w:p w14:paraId="55C1C81A" w14:textId="77777777" w:rsidR="000E0803" w:rsidRPr="00EA1DC4" w:rsidRDefault="000E0803" w:rsidP="00124411">
      <w:pPr>
        <w:spacing w:after="0" w:line="360" w:lineRule="auto"/>
        <w:contextualSpacing/>
        <w:jc w:val="center"/>
        <w:rPr>
          <w:rFonts w:ascii="GHEA Grapalat" w:hAnsi="GHEA Grapalat" w:cs="Arial"/>
          <w:b/>
          <w:sz w:val="24"/>
          <w:lang w:val="hy-AM"/>
        </w:rPr>
      </w:pPr>
    </w:p>
    <w:p w14:paraId="1D8325DD" w14:textId="77777777" w:rsidR="00124411" w:rsidRPr="00EA1DC4" w:rsidRDefault="00124411" w:rsidP="00124411">
      <w:pPr>
        <w:spacing w:after="0" w:line="360" w:lineRule="auto"/>
        <w:contextualSpacing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EA1DC4">
        <w:rPr>
          <w:rFonts w:ascii="GHEA Grapalat" w:hAnsi="GHEA Grapalat" w:cs="Arial"/>
          <w:b/>
          <w:sz w:val="24"/>
          <w:szCs w:val="24"/>
          <w:lang w:val="hy-AM"/>
        </w:rPr>
        <w:t>Գնային</w:t>
      </w:r>
      <w:r w:rsidRPr="00EA1DC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A1DC4">
        <w:rPr>
          <w:rFonts w:ascii="GHEA Grapalat" w:hAnsi="GHEA Grapalat" w:cs="Arial"/>
          <w:b/>
          <w:sz w:val="24"/>
          <w:szCs w:val="24"/>
          <w:lang w:val="hy-AM"/>
        </w:rPr>
        <w:t>առաջարկ</w:t>
      </w:r>
      <w:r w:rsidRPr="00EA1DC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A1DC4">
        <w:rPr>
          <w:rFonts w:ascii="GHEA Grapalat" w:hAnsi="GHEA Grapalat" w:cs="Arial"/>
          <w:b/>
          <w:sz w:val="24"/>
          <w:szCs w:val="24"/>
          <w:lang w:val="hy-AM"/>
        </w:rPr>
        <w:t>ստորև</w:t>
      </w:r>
      <w:r w:rsidRPr="00EA1DC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A1DC4">
        <w:rPr>
          <w:rFonts w:ascii="GHEA Grapalat" w:hAnsi="GHEA Grapalat" w:cs="Arial"/>
          <w:b/>
          <w:sz w:val="24"/>
          <w:szCs w:val="24"/>
          <w:lang w:val="hy-AM"/>
        </w:rPr>
        <w:t>նշված</w:t>
      </w:r>
      <w:r w:rsidRPr="00EA1DC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A1DC4">
        <w:rPr>
          <w:rFonts w:ascii="GHEA Grapalat" w:hAnsi="GHEA Grapalat" w:cs="Arial"/>
          <w:b/>
          <w:sz w:val="24"/>
          <w:szCs w:val="24"/>
          <w:lang w:val="hy-AM"/>
        </w:rPr>
        <w:t>ծառայությունների</w:t>
      </w:r>
      <w:r w:rsidRPr="00EA1DC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A1DC4">
        <w:rPr>
          <w:rFonts w:ascii="GHEA Grapalat" w:hAnsi="GHEA Grapalat" w:cs="Arial"/>
          <w:b/>
          <w:sz w:val="24"/>
          <w:szCs w:val="24"/>
          <w:lang w:val="hy-AM"/>
        </w:rPr>
        <w:t>համար</w:t>
      </w:r>
    </w:p>
    <w:p w14:paraId="4B504A54" w14:textId="77777777" w:rsidR="00062520" w:rsidRPr="00EA1DC4" w:rsidRDefault="00062520" w:rsidP="001F67C7">
      <w:pPr>
        <w:spacing w:after="0" w:line="360" w:lineRule="auto"/>
        <w:contextualSpacing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2405773" w14:textId="2011935A" w:rsidR="00124411" w:rsidRPr="00EA1DC4" w:rsidRDefault="001F67C7" w:rsidP="00124411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EA1D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«Նոր Սերունդ» Մարդասիրական ՀԿ</w:t>
      </w:r>
      <w:r w:rsidRPr="00EA1DC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-ն «ՀՀ-ում ՄԻԱՎ վարակի կանխարգելում» ծրագրի շրջանակներում հայտարարում է </w:t>
      </w:r>
      <w:r w:rsidR="00EA1DC4">
        <w:rPr>
          <w:rFonts w:ascii="GHEA Grapalat" w:hAnsi="GHEA Grapalat" w:cs="Arial"/>
          <w:b/>
          <w:i/>
          <w:iCs/>
          <w:color w:val="000000" w:themeColor="text1"/>
          <w:sz w:val="24"/>
          <w:szCs w:val="24"/>
          <w:lang w:val="hy-AM"/>
        </w:rPr>
        <w:t>Պահպանակների</w:t>
      </w:r>
      <w:r w:rsidR="002E544C" w:rsidRPr="00EA1DC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ձեռքբերման գնային առաջարկների բաց մրցույթ</w:t>
      </w:r>
      <w:r w:rsidRPr="00EA1DC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։</w:t>
      </w:r>
      <w:r w:rsidR="00124411" w:rsidRPr="00EA1DC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</w:p>
    <w:p w14:paraId="202BC7D6" w14:textId="77777777" w:rsidR="002E544C" w:rsidRPr="00EA1DC4" w:rsidRDefault="002E544C" w:rsidP="00D96602">
      <w:pPr>
        <w:pStyle w:val="leftalignedtext"/>
        <w:spacing w:line="360" w:lineRule="auto"/>
        <w:contextualSpacing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7ABB85E3" w14:textId="20B1287F" w:rsidR="00995C36" w:rsidRPr="00EA1DC4" w:rsidRDefault="002E544C" w:rsidP="00D96602">
      <w:pPr>
        <w:pStyle w:val="leftalignedtext"/>
        <w:spacing w:line="360" w:lineRule="auto"/>
        <w:contextualSpacing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EA1D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Տեխնիկական պահանջներ</w:t>
      </w:r>
      <w:r w:rsidR="00995C36" w:rsidRPr="00EA1DC4">
        <w:rPr>
          <w:rFonts w:ascii="Cambria Math" w:hAnsi="Cambria Math" w:cs="Cambria Math"/>
          <w:b/>
          <w:color w:val="000000" w:themeColor="text1"/>
          <w:sz w:val="24"/>
          <w:szCs w:val="24"/>
          <w:lang w:val="hy-AM"/>
        </w:rPr>
        <w:t>․</w:t>
      </w:r>
    </w:p>
    <w:p w14:paraId="47697DD0" w14:textId="1CAE718E" w:rsidR="007A3EE1" w:rsidRDefault="007A3EE1" w:rsidP="00EA1DC4">
      <w:pPr>
        <w:pStyle w:val="leftalignedtext"/>
        <w:numPr>
          <w:ilvl w:val="0"/>
          <w:numId w:val="3"/>
        </w:numPr>
        <w:spacing w:line="360" w:lineRule="auto"/>
        <w:contextualSpacing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 w:themeColor="text1"/>
          <w:sz w:val="24"/>
          <w:szCs w:val="24"/>
        </w:rPr>
        <w:t>WHO, FDA,</w:t>
      </w:r>
      <w:r w:rsidRPr="007A3EE1">
        <w:t xml:space="preserve"> </w:t>
      </w:r>
      <w:r w:rsidRPr="007A3EE1">
        <w:rPr>
          <w:rFonts w:ascii="GHEA Grapalat" w:hAnsi="GHEA Grapalat"/>
          <w:bCs/>
          <w:color w:val="000000" w:themeColor="text1"/>
          <w:sz w:val="24"/>
          <w:szCs w:val="24"/>
        </w:rPr>
        <w:t>CE ISO</w:t>
      </w:r>
      <w:r>
        <w:rPr>
          <w:rFonts w:ascii="GHEA Grapalat" w:hAnsi="GHEA Grapalat"/>
          <w:bCs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սերտիֆիկացում</w:t>
      </w:r>
    </w:p>
    <w:p w14:paraId="1F6404BB" w14:textId="1DEDD0A1" w:rsidR="000E0803" w:rsidRDefault="000E0803" w:rsidP="00EA1DC4">
      <w:pPr>
        <w:pStyle w:val="leftalignedtext"/>
        <w:numPr>
          <w:ilvl w:val="0"/>
          <w:numId w:val="3"/>
        </w:numPr>
        <w:spacing w:line="360" w:lineRule="auto"/>
        <w:contextualSpacing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Քանակը՝ 1,000,000 </w:t>
      </w:r>
      <w:r>
        <w:rPr>
          <w:rFonts w:ascii="GHEA Grapalat" w:hAnsi="GHEA Grapalat"/>
          <w:bCs/>
          <w:color w:val="000000" w:themeColor="text1"/>
          <w:sz w:val="24"/>
          <w:szCs w:val="24"/>
        </w:rPr>
        <w:t>(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մեկ միլիոն</w:t>
      </w:r>
      <w:r>
        <w:rPr>
          <w:rFonts w:ascii="GHEA Grapalat" w:hAnsi="GHEA Grapalat"/>
          <w:bCs/>
          <w:color w:val="000000" w:themeColor="text1"/>
          <w:sz w:val="24"/>
          <w:szCs w:val="24"/>
        </w:rPr>
        <w:t>)</w:t>
      </w:r>
    </w:p>
    <w:p w14:paraId="1091149B" w14:textId="35BFEFEC" w:rsidR="00EA1DC4" w:rsidRDefault="00EA1DC4" w:rsidP="00EA1DC4">
      <w:pPr>
        <w:pStyle w:val="leftalignedtext"/>
        <w:numPr>
          <w:ilvl w:val="0"/>
          <w:numId w:val="3"/>
        </w:numPr>
        <w:spacing w:line="360" w:lineRule="auto"/>
        <w:contextualSpacing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Լ</w:t>
      </w:r>
      <w:r w:rsidRPr="00EA1DC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ատեքս, երկարություն` 1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95</w:t>
      </w:r>
      <w:r w:rsidRPr="00EA1DC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մմ, լայնություն 5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6</w:t>
      </w:r>
      <w:r w:rsidRPr="00EA1DC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մմ, հաստություն 0.0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8</w:t>
      </w:r>
      <w:r w:rsidRPr="00EA1DC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մմ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;</w:t>
      </w:r>
    </w:p>
    <w:p w14:paraId="4FD69BBD" w14:textId="004C57E3" w:rsidR="00EA1DC4" w:rsidRPr="000E0803" w:rsidRDefault="00EA1DC4" w:rsidP="000E0803">
      <w:pPr>
        <w:pStyle w:val="leftalignedtext"/>
        <w:numPr>
          <w:ilvl w:val="0"/>
          <w:numId w:val="3"/>
        </w:numPr>
        <w:spacing w:line="360" w:lineRule="auto"/>
        <w:contextualSpacing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Ցանկալի</w:t>
      </w:r>
      <w:r w:rsidR="000E0803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, սակայն ոչ պարտադիր</w:t>
      </w:r>
      <w:r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ապրանքանիշներ</w:t>
      </w:r>
      <w:r w:rsidRPr="000E0803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.</w:t>
      </w:r>
    </w:p>
    <w:p w14:paraId="4DF27085" w14:textId="14C870A0" w:rsidR="00EA1DC4" w:rsidRPr="00E45750" w:rsidRDefault="00EA1DC4" w:rsidP="000E0803">
      <w:pPr>
        <w:pStyle w:val="leftalignedtext"/>
        <w:spacing w:line="360" w:lineRule="auto"/>
        <w:ind w:left="360" w:firstLine="360"/>
        <w:contextualSpacing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E4575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1. Masculan</w:t>
      </w:r>
    </w:p>
    <w:p w14:paraId="68956BD6" w14:textId="0EE5FAF2" w:rsidR="00EA1DC4" w:rsidRPr="00E45750" w:rsidRDefault="00EA1DC4" w:rsidP="000E0803">
      <w:pPr>
        <w:pStyle w:val="leftalignedtext"/>
        <w:spacing w:line="360" w:lineRule="auto"/>
        <w:ind w:left="360" w:firstLine="360"/>
        <w:contextualSpacing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E4575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2. Durex</w:t>
      </w:r>
    </w:p>
    <w:p w14:paraId="214FB8F2" w14:textId="0BD44B9A" w:rsidR="002E544C" w:rsidRPr="00E45750" w:rsidRDefault="00EA1DC4" w:rsidP="000E0803">
      <w:pPr>
        <w:pStyle w:val="leftalignedtext"/>
        <w:spacing w:line="360" w:lineRule="auto"/>
        <w:ind w:left="360" w:firstLine="360"/>
        <w:contextualSpacing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E4575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3. </w:t>
      </w:r>
      <w:r w:rsidR="000E0803" w:rsidRPr="00E4575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Sico</w:t>
      </w:r>
    </w:p>
    <w:p w14:paraId="3D3A5269" w14:textId="01786BFA" w:rsidR="00CA44B1" w:rsidRPr="00EA1DC4" w:rsidRDefault="00CA44B1" w:rsidP="00D96602">
      <w:pPr>
        <w:pStyle w:val="leftalignedtext"/>
        <w:spacing w:line="360" w:lineRule="auto"/>
        <w:contextualSpacing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</w:p>
    <w:p w14:paraId="5CC37002" w14:textId="77777777" w:rsidR="00A02CAF" w:rsidRPr="00EA1DC4" w:rsidRDefault="00A02CAF" w:rsidP="00D96602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p w14:paraId="5F66CCE3" w14:textId="16994B36" w:rsidR="00D96602" w:rsidRPr="00EA1DC4" w:rsidRDefault="00D96602" w:rsidP="00D96602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A1D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ԴԻՄՈՒՄՆԵՐԻ ՎԵՐՋՆԱԺԱՄԿԵՏ</w:t>
      </w:r>
      <w:r w:rsidRPr="00EA1DC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՝ </w:t>
      </w:r>
      <w:r w:rsidR="000E0803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ԴԵԿՏԵՄԲԵՐԻ</w:t>
      </w:r>
      <w:r w:rsidR="00020C3F" w:rsidRPr="00EA1DC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E45750" w:rsidRPr="007A3E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20</w:t>
      </w:r>
      <w:r w:rsidRPr="00EA1DC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 202</w:t>
      </w:r>
      <w:r w:rsidR="000E0803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</w:t>
      </w:r>
      <w:r w:rsidRPr="00EA1DC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թ։</w:t>
      </w:r>
    </w:p>
    <w:p w14:paraId="55FA3826" w14:textId="77777777" w:rsidR="000E0803" w:rsidRDefault="000E0803" w:rsidP="00D96602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sectPr w:rsidR="000E0803" w:rsidSect="003B7F53">
          <w:headerReference w:type="default" r:id="rId9"/>
          <w:footerReference w:type="default" r:id="rId10"/>
          <w:pgSz w:w="11907" w:h="16839" w:code="9"/>
          <w:pgMar w:top="993" w:right="567" w:bottom="426" w:left="709" w:header="360" w:footer="68" w:gutter="0"/>
          <w:cols w:space="720"/>
          <w:docGrid w:linePitch="360"/>
        </w:sectPr>
      </w:pPr>
    </w:p>
    <w:tbl>
      <w:tblPr>
        <w:tblStyle w:val="TableGrid"/>
        <w:tblW w:w="14676" w:type="dxa"/>
        <w:tblLook w:val="04A0" w:firstRow="1" w:lastRow="0" w:firstColumn="1" w:lastColumn="0" w:noHBand="0" w:noVBand="1"/>
      </w:tblPr>
      <w:tblGrid>
        <w:gridCol w:w="567"/>
        <w:gridCol w:w="3402"/>
        <w:gridCol w:w="2202"/>
        <w:gridCol w:w="2268"/>
        <w:gridCol w:w="2268"/>
        <w:gridCol w:w="2268"/>
        <w:gridCol w:w="1701"/>
      </w:tblGrid>
      <w:tr w:rsidR="000E0803" w:rsidRPr="000E0803" w14:paraId="669BFA27" w14:textId="77777777" w:rsidTr="000E0803">
        <w:tc>
          <w:tcPr>
            <w:tcW w:w="567" w:type="dxa"/>
            <w:shd w:val="clear" w:color="auto" w:fill="F2DBDB" w:themeFill="accent2" w:themeFillTint="33"/>
            <w:vAlign w:val="center"/>
          </w:tcPr>
          <w:p w14:paraId="3C29FCAD" w14:textId="4B3CE68C" w:rsidR="000E0803" w:rsidRPr="000E0803" w:rsidRDefault="000E0803" w:rsidP="000E0803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0E0803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lastRenderedPageBreak/>
              <w:t>№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14:paraId="31CF59BB" w14:textId="5FC99723" w:rsidR="000E0803" w:rsidRPr="000E0803" w:rsidRDefault="000E0803" w:rsidP="000E0803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0E0803">
              <w:rPr>
                <w:rFonts w:ascii="GHEA Grapalat" w:hAnsi="GHEA Grapalat"/>
                <w:b/>
                <w:bCs/>
                <w:color w:val="auto"/>
                <w:sz w:val="24"/>
                <w:szCs w:val="24"/>
                <w:lang w:val="hy-AM"/>
              </w:rPr>
              <w:t>Անվանում</w:t>
            </w:r>
          </w:p>
        </w:tc>
        <w:tc>
          <w:tcPr>
            <w:tcW w:w="2202" w:type="dxa"/>
            <w:shd w:val="clear" w:color="auto" w:fill="F2DBDB" w:themeFill="accent2" w:themeFillTint="33"/>
            <w:vAlign w:val="center"/>
          </w:tcPr>
          <w:p w14:paraId="7AB22F73" w14:textId="53B814E5" w:rsidR="000E0803" w:rsidRPr="000E0803" w:rsidRDefault="000E0803" w:rsidP="000E0803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0E0803">
              <w:rPr>
                <w:rFonts w:ascii="GHEA Grapalat" w:hAnsi="GHEA Grapalat"/>
                <w:b/>
                <w:bCs/>
                <w:color w:val="auto"/>
                <w:sz w:val="24"/>
                <w:szCs w:val="24"/>
                <w:lang w:val="hy-AM"/>
              </w:rPr>
              <w:t>Քանակ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14:paraId="20D34AC9" w14:textId="1CF5D0CF" w:rsidR="000E0803" w:rsidRPr="000E0803" w:rsidRDefault="000E0803" w:rsidP="000E0803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sz w:val="24"/>
                <w:szCs w:val="24"/>
              </w:rPr>
            </w:pPr>
            <w:r w:rsidRPr="000E0803">
              <w:rPr>
                <w:rFonts w:ascii="GHEA Grapalat" w:hAnsi="GHEA Grapalat"/>
                <w:b/>
                <w:bCs/>
                <w:color w:val="auto"/>
                <w:sz w:val="24"/>
                <w:szCs w:val="24"/>
                <w:lang w:val="hy-AM"/>
              </w:rPr>
              <w:t xml:space="preserve">Միավորի արժեք </w:t>
            </w:r>
            <w:r w:rsidRPr="000E0803">
              <w:rPr>
                <w:rFonts w:ascii="GHEA Grapalat" w:hAnsi="GHEA Grapalat"/>
                <w:b/>
                <w:bCs/>
                <w:color w:val="auto"/>
                <w:sz w:val="24"/>
                <w:szCs w:val="24"/>
              </w:rPr>
              <w:t>(</w:t>
            </w:r>
            <w:r w:rsidRPr="000E0803">
              <w:rPr>
                <w:rFonts w:ascii="GHEA Grapalat" w:hAnsi="GHEA Grapalat"/>
                <w:b/>
                <w:bCs/>
                <w:color w:val="auto"/>
                <w:sz w:val="24"/>
                <w:szCs w:val="24"/>
                <w:lang w:val="hy-AM"/>
              </w:rPr>
              <w:t>առանց ԱԱՀ</w:t>
            </w:r>
            <w:r w:rsidRPr="000E0803">
              <w:rPr>
                <w:rFonts w:ascii="GHEA Grapalat" w:hAnsi="GHEA Grapalat"/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14:paraId="64E8CC2C" w14:textId="6B4A45BA" w:rsidR="000E0803" w:rsidRPr="000E0803" w:rsidRDefault="004D778B" w:rsidP="000E0803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auto"/>
                <w:sz w:val="24"/>
                <w:szCs w:val="24"/>
                <w:lang w:val="hy-AM"/>
              </w:rPr>
              <w:t>Միավորի արժեք</w:t>
            </w:r>
            <w:r w:rsidR="000E0803" w:rsidRPr="000E0803">
              <w:rPr>
                <w:rFonts w:ascii="GHEA Grapalat" w:hAnsi="GHEA Grapalat"/>
                <w:b/>
                <w:bCs/>
                <w:color w:val="auto"/>
                <w:sz w:val="24"/>
                <w:szCs w:val="24"/>
                <w:lang w:val="hy-AM"/>
              </w:rPr>
              <w:t xml:space="preserve"> </w:t>
            </w:r>
            <w:r w:rsidR="000E0803" w:rsidRPr="000E0803">
              <w:rPr>
                <w:rFonts w:ascii="GHEA Grapalat" w:hAnsi="GHEA Grapalat"/>
                <w:b/>
                <w:bCs/>
                <w:color w:val="auto"/>
                <w:sz w:val="24"/>
                <w:szCs w:val="24"/>
              </w:rPr>
              <w:t>(</w:t>
            </w:r>
            <w:r w:rsidR="000E0803" w:rsidRPr="000E0803">
              <w:rPr>
                <w:rFonts w:ascii="GHEA Grapalat" w:hAnsi="GHEA Grapalat"/>
                <w:b/>
                <w:bCs/>
                <w:color w:val="auto"/>
                <w:sz w:val="24"/>
                <w:szCs w:val="24"/>
                <w:lang w:val="hy-AM"/>
              </w:rPr>
              <w:t>ներառյալ ԱԱՀ</w:t>
            </w:r>
            <w:r w:rsidR="000E0803" w:rsidRPr="000E0803">
              <w:rPr>
                <w:rFonts w:ascii="GHEA Grapalat" w:hAnsi="GHEA Grapalat"/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14:paraId="51ED94F1" w14:textId="50BD579B" w:rsidR="000E0803" w:rsidRPr="000E0803" w:rsidRDefault="000E0803" w:rsidP="000E0803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0E0803">
              <w:rPr>
                <w:rFonts w:ascii="GHEA Grapalat" w:hAnsi="GHEA Grapalat"/>
                <w:b/>
                <w:bCs/>
                <w:color w:val="auto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2277BD0A" w14:textId="0AD6A6D6" w:rsidR="000E0803" w:rsidRPr="000E0803" w:rsidRDefault="000E0803" w:rsidP="000E0803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0E0803">
              <w:rPr>
                <w:rFonts w:ascii="GHEA Grapalat" w:hAnsi="GHEA Grapalat"/>
                <w:b/>
                <w:bCs/>
                <w:color w:val="auto"/>
                <w:sz w:val="24"/>
                <w:szCs w:val="24"/>
                <w:lang w:val="hy-AM"/>
              </w:rPr>
              <w:t>ՆՇՈՒՄ</w:t>
            </w:r>
          </w:p>
        </w:tc>
      </w:tr>
      <w:tr w:rsidR="000E0803" w:rsidRPr="000E0803" w14:paraId="30E56C5B" w14:textId="77777777" w:rsidTr="000E0803">
        <w:tc>
          <w:tcPr>
            <w:tcW w:w="567" w:type="dxa"/>
            <w:vAlign w:val="center"/>
          </w:tcPr>
          <w:p w14:paraId="08D89BFD" w14:textId="2AB4FAED" w:rsidR="000E0803" w:rsidRPr="000E0803" w:rsidRDefault="000E0803" w:rsidP="000E0803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sz w:val="24"/>
                <w:szCs w:val="24"/>
              </w:rPr>
            </w:pPr>
            <w:r w:rsidRPr="000E0803">
              <w:rPr>
                <w:rFonts w:ascii="GHEA Grapalat" w:hAnsi="GHEA Grapalat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8E4E903" w14:textId="42639804" w:rsidR="000E0803" w:rsidRPr="004D778B" w:rsidRDefault="004D778B" w:rsidP="00D96602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Պահպանակ</w:t>
            </w:r>
            <w:r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2202" w:type="dxa"/>
          </w:tcPr>
          <w:p w14:paraId="00CC0976" w14:textId="0CE4B6ED" w:rsidR="000E0803" w:rsidRPr="000E0803" w:rsidRDefault="000E0803" w:rsidP="00D96602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0E0803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1,000,000</w:t>
            </w:r>
          </w:p>
        </w:tc>
        <w:tc>
          <w:tcPr>
            <w:tcW w:w="2268" w:type="dxa"/>
          </w:tcPr>
          <w:p w14:paraId="2E93A09A" w14:textId="77777777" w:rsidR="000E0803" w:rsidRPr="000E0803" w:rsidRDefault="000E0803" w:rsidP="00D96602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14:paraId="7084F847" w14:textId="77777777" w:rsidR="000E0803" w:rsidRPr="000E0803" w:rsidRDefault="000E0803" w:rsidP="00D96602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14:paraId="3835BA4F" w14:textId="77777777" w:rsidR="000E0803" w:rsidRPr="000E0803" w:rsidRDefault="000E0803" w:rsidP="00D96602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14:paraId="00394A56" w14:textId="77777777" w:rsidR="000E0803" w:rsidRPr="000E0803" w:rsidRDefault="000E0803" w:rsidP="00D96602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0E0803" w:rsidRPr="000E0803" w14:paraId="2996BD5F" w14:textId="77777777" w:rsidTr="000E0803">
        <w:tc>
          <w:tcPr>
            <w:tcW w:w="567" w:type="dxa"/>
            <w:vAlign w:val="center"/>
          </w:tcPr>
          <w:p w14:paraId="6C7AB1DA" w14:textId="7C0B1FF9" w:rsidR="000E0803" w:rsidRPr="000E0803" w:rsidRDefault="000E0803" w:rsidP="000E0803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sz w:val="24"/>
                <w:szCs w:val="24"/>
              </w:rPr>
            </w:pPr>
            <w:r w:rsidRPr="000E0803">
              <w:rPr>
                <w:rFonts w:ascii="GHEA Grapalat" w:hAnsi="GHEA Grapalat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A05FBC5" w14:textId="77777777" w:rsidR="000E0803" w:rsidRPr="000E0803" w:rsidRDefault="000E0803" w:rsidP="00D96602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202" w:type="dxa"/>
          </w:tcPr>
          <w:p w14:paraId="12988CE9" w14:textId="77777777" w:rsidR="000E0803" w:rsidRPr="000E0803" w:rsidRDefault="000E0803" w:rsidP="00D96602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14:paraId="0162800B" w14:textId="77777777" w:rsidR="000E0803" w:rsidRPr="000E0803" w:rsidRDefault="000E0803" w:rsidP="00D96602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14:paraId="3AD6DEB8" w14:textId="77777777" w:rsidR="000E0803" w:rsidRPr="000E0803" w:rsidRDefault="000E0803" w:rsidP="00D96602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14:paraId="602AFF93" w14:textId="77777777" w:rsidR="000E0803" w:rsidRPr="000E0803" w:rsidRDefault="000E0803" w:rsidP="00D96602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14:paraId="6C9BA1B0" w14:textId="77777777" w:rsidR="000E0803" w:rsidRPr="000E0803" w:rsidRDefault="000E0803" w:rsidP="00D96602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0E0803" w:rsidRPr="000E0803" w14:paraId="19267248" w14:textId="77777777" w:rsidTr="000E0803">
        <w:tc>
          <w:tcPr>
            <w:tcW w:w="567" w:type="dxa"/>
            <w:vAlign w:val="center"/>
          </w:tcPr>
          <w:p w14:paraId="16EBB6A9" w14:textId="51D69768" w:rsidR="000E0803" w:rsidRPr="000E0803" w:rsidRDefault="000E0803" w:rsidP="000E0803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sz w:val="24"/>
                <w:szCs w:val="24"/>
              </w:rPr>
            </w:pPr>
            <w:r w:rsidRPr="000E0803">
              <w:rPr>
                <w:rFonts w:ascii="GHEA Grapalat" w:hAnsi="GHEA Grapalat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6BCB405E" w14:textId="77777777" w:rsidR="000E0803" w:rsidRPr="000E0803" w:rsidRDefault="000E0803" w:rsidP="00D96602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202" w:type="dxa"/>
          </w:tcPr>
          <w:p w14:paraId="6F714138" w14:textId="77777777" w:rsidR="000E0803" w:rsidRPr="000E0803" w:rsidRDefault="000E0803" w:rsidP="00D96602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14:paraId="66DFF0E9" w14:textId="77777777" w:rsidR="000E0803" w:rsidRPr="000E0803" w:rsidRDefault="000E0803" w:rsidP="00D96602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14:paraId="382A0651" w14:textId="77777777" w:rsidR="000E0803" w:rsidRPr="000E0803" w:rsidRDefault="000E0803" w:rsidP="00D96602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14:paraId="3F412BF1" w14:textId="77777777" w:rsidR="000E0803" w:rsidRPr="000E0803" w:rsidRDefault="000E0803" w:rsidP="00D96602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14:paraId="423F8036" w14:textId="77777777" w:rsidR="000E0803" w:rsidRPr="000E0803" w:rsidRDefault="000E0803" w:rsidP="00D96602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14:paraId="35D3884E" w14:textId="0F20E763" w:rsidR="000E0803" w:rsidRDefault="000E0803" w:rsidP="00D96602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6F299E00" w14:textId="0B8FD5E6" w:rsidR="00AD1A80" w:rsidRDefault="00AD1A80" w:rsidP="00D96602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</w:rPr>
      </w:pPr>
    </w:p>
    <w:p w14:paraId="280D83A4" w14:textId="297FEF10" w:rsidR="000E0803" w:rsidRDefault="000E0803" w:rsidP="00D96602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</w:rPr>
      </w:pPr>
    </w:p>
    <w:p w14:paraId="255C9FE7" w14:textId="77777777" w:rsidR="000E0803" w:rsidRPr="00EA1DC4" w:rsidRDefault="000E0803" w:rsidP="00D96602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0"/>
        <w:gridCol w:w="7370"/>
      </w:tblGrid>
      <w:tr w:rsidR="00F1242D" w:rsidRPr="00EA1DC4" w14:paraId="7CF00E31" w14:textId="77777777" w:rsidTr="000E0803">
        <w:tc>
          <w:tcPr>
            <w:tcW w:w="7370" w:type="dxa"/>
            <w:vAlign w:val="center"/>
          </w:tcPr>
          <w:p w14:paraId="5188CD7D" w14:textId="77777777" w:rsidR="00F1242D" w:rsidRPr="00EA1DC4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EA1DC4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EA1DC4">
              <w:rPr>
                <w:rFonts w:ascii="GHEA Grapalat" w:hAnsi="GHEA Grapalat"/>
                <w:b/>
                <w:color w:val="auto"/>
                <w:sz w:val="20"/>
                <w:szCs w:val="20"/>
              </w:rPr>
              <w:t>Name and position</w:t>
            </w:r>
          </w:p>
          <w:p w14:paraId="08401393" w14:textId="5C653052" w:rsidR="00F1242D" w:rsidRPr="00EA1DC4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</w:rPr>
            </w:pPr>
          </w:p>
          <w:p w14:paraId="30FB9820" w14:textId="77777777" w:rsidR="00F06516" w:rsidRPr="00EA1DC4" w:rsidRDefault="00F06516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</w:rPr>
            </w:pPr>
          </w:p>
          <w:p w14:paraId="11EC5B5D" w14:textId="77777777" w:rsidR="00F1242D" w:rsidRPr="00EA1DC4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EA1DC4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7370" w:type="dxa"/>
            <w:vAlign w:val="center"/>
          </w:tcPr>
          <w:p w14:paraId="3379C13F" w14:textId="77777777" w:rsidR="00F1242D" w:rsidRPr="00EA1DC4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</w:pPr>
            <w:r w:rsidRPr="00EA1DC4">
              <w:rPr>
                <w:rFonts w:ascii="GHEA Grapalat" w:hAnsi="GHEA Grapalat"/>
                <w:b/>
                <w:color w:val="auto"/>
                <w:sz w:val="20"/>
                <w:szCs w:val="20"/>
                <w:lang w:val="hy-AM"/>
              </w:rPr>
              <w:t xml:space="preserve">Ամսաթիվ, ստորագրություն, կնիք / </w:t>
            </w:r>
            <w:r w:rsidRPr="00EA1DC4">
              <w:rPr>
                <w:rFonts w:ascii="GHEA Grapalat" w:hAnsi="GHEA Grapalat"/>
                <w:b/>
                <w:color w:val="auto"/>
                <w:sz w:val="20"/>
                <w:szCs w:val="20"/>
              </w:rPr>
              <w:t>sign here and date</w:t>
            </w:r>
          </w:p>
          <w:p w14:paraId="60F76C25" w14:textId="77777777" w:rsidR="00F1242D" w:rsidRPr="00EA1DC4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</w:rPr>
            </w:pPr>
          </w:p>
          <w:p w14:paraId="0EFCB49E" w14:textId="77777777" w:rsidR="00F1242D" w:rsidRPr="00EA1DC4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</w:rPr>
            </w:pPr>
          </w:p>
          <w:p w14:paraId="0FA9B777" w14:textId="65FE007A" w:rsidR="00F1242D" w:rsidRPr="000E0803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/>
              </w:rPr>
            </w:pPr>
            <w:r w:rsidRPr="000E0803">
              <w:rPr>
                <w:rFonts w:ascii="GHEA Grapalat" w:hAnsi="GHEA Grapalat"/>
                <w:bCs/>
                <w:color w:val="auto"/>
                <w:sz w:val="20"/>
                <w:szCs w:val="20"/>
              </w:rPr>
              <w:t>_____</w:t>
            </w:r>
            <w:r w:rsidR="00F06516" w:rsidRPr="000E0803">
              <w:rPr>
                <w:rFonts w:ascii="GHEA Grapalat" w:hAnsi="GHEA Grapalat"/>
                <w:bCs/>
                <w:color w:val="auto"/>
                <w:sz w:val="20"/>
                <w:szCs w:val="20"/>
              </w:rPr>
              <w:t>_____________________________________________</w:t>
            </w:r>
          </w:p>
        </w:tc>
      </w:tr>
      <w:tr w:rsidR="00F1242D" w:rsidRPr="00EA1DC4" w14:paraId="7767C3E8" w14:textId="77777777" w:rsidTr="000E0803">
        <w:tc>
          <w:tcPr>
            <w:tcW w:w="7370" w:type="dxa"/>
          </w:tcPr>
          <w:p w14:paraId="205D7653" w14:textId="77777777" w:rsidR="00F1242D" w:rsidRPr="00EA1DC4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  <w:p w14:paraId="3C90FFD5" w14:textId="77777777" w:rsidR="00F1242D" w:rsidRPr="00EA1DC4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0" w:type="dxa"/>
            <w:vAlign w:val="bottom"/>
          </w:tcPr>
          <w:p w14:paraId="21B35244" w14:textId="0E5FFEA3" w:rsidR="00F1242D" w:rsidRPr="00EA1DC4" w:rsidRDefault="00F06516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A1DC4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___________ </w:t>
            </w:r>
            <w:r w:rsidR="00F1242D" w:rsidRPr="00EA1DC4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. _________________</w:t>
            </w:r>
            <w:r w:rsidRPr="00EA1DC4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___</w:t>
            </w:r>
            <w:r w:rsidR="00F1242D" w:rsidRPr="00EA1DC4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. 202</w:t>
            </w:r>
            <w:r w:rsidR="000E0803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</w:t>
            </w:r>
            <w:r w:rsidR="00F1242D" w:rsidRPr="00EA1DC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թ</w:t>
            </w:r>
            <w:r w:rsidR="00F1242D" w:rsidRPr="00EA1DC4">
              <w:rPr>
                <w:rFonts w:ascii="Cambria Math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</w:tr>
      <w:tr w:rsidR="00F1242D" w:rsidRPr="00EA1DC4" w14:paraId="1FA46D4E" w14:textId="77777777" w:rsidTr="000E0803">
        <w:tc>
          <w:tcPr>
            <w:tcW w:w="7370" w:type="dxa"/>
          </w:tcPr>
          <w:p w14:paraId="62D386E0" w14:textId="77777777" w:rsidR="00F1242D" w:rsidRPr="00EA1DC4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0" w:type="dxa"/>
            <w:vAlign w:val="bottom"/>
          </w:tcPr>
          <w:p w14:paraId="67EA3948" w14:textId="77777777" w:rsidR="00F1242D" w:rsidRPr="00EA1DC4" w:rsidRDefault="00F1242D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</w:tc>
      </w:tr>
      <w:tr w:rsidR="00F1242D" w:rsidRPr="00EA1DC4" w14:paraId="215DC876" w14:textId="77777777" w:rsidTr="000E0803">
        <w:tc>
          <w:tcPr>
            <w:tcW w:w="14740" w:type="dxa"/>
            <w:gridSpan w:val="2"/>
            <w:shd w:val="clear" w:color="auto" w:fill="FDE9D9" w:themeFill="accent6" w:themeFillTint="33"/>
            <w:vAlign w:val="center"/>
          </w:tcPr>
          <w:p w14:paraId="0201FD44" w14:textId="77777777" w:rsidR="00F1242D" w:rsidRPr="00EA1DC4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GHEA Grapalat" w:hAnsi="GHEA Grapalat" w:cs="Arial"/>
                <w:b/>
                <w:color w:val="000000" w:themeColor="text1"/>
                <w:sz w:val="18"/>
                <w:szCs w:val="18"/>
                <w:lang w:val="hy-AM"/>
              </w:rPr>
            </w:pPr>
            <w:r w:rsidRPr="00EA1DC4">
              <w:rPr>
                <w:rFonts w:ascii="GHEA Grapalat" w:hAnsi="GHEA Grapalat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3526E8BD" w14:textId="4844B573" w:rsidR="00D6552D" w:rsidRPr="00EA1DC4" w:rsidRDefault="00D6552D" w:rsidP="00D6552D">
      <w:pPr>
        <w:tabs>
          <w:tab w:val="left" w:pos="7512"/>
        </w:tabs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</w:p>
    <w:p w14:paraId="73C8A7B3" w14:textId="77777777" w:rsidR="0058766E" w:rsidRPr="00EA1DC4" w:rsidRDefault="0058766E">
      <w:pPr>
        <w:tabs>
          <w:tab w:val="left" w:pos="7512"/>
        </w:tabs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</w:p>
    <w:sectPr w:rsidR="0058766E" w:rsidRPr="00EA1DC4" w:rsidSect="000E0803">
      <w:pgSz w:w="16839" w:h="11907" w:orient="landscape" w:code="9"/>
      <w:pgMar w:top="567" w:right="425" w:bottom="709" w:left="992" w:header="357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972C" w14:textId="77777777" w:rsidR="00160483" w:rsidRDefault="00160483" w:rsidP="004B48C8">
      <w:pPr>
        <w:spacing w:after="0" w:line="240" w:lineRule="auto"/>
      </w:pPr>
      <w:r>
        <w:separator/>
      </w:r>
    </w:p>
  </w:endnote>
  <w:endnote w:type="continuationSeparator" w:id="0">
    <w:p w14:paraId="2236F099" w14:textId="77777777" w:rsidR="00160483" w:rsidRDefault="00160483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E7DC" w14:textId="5C972316" w:rsidR="002E2689" w:rsidRPr="00E129C8" w:rsidRDefault="00D6552D" w:rsidP="003B7F53">
    <w:pPr>
      <w:pStyle w:val="Footer"/>
      <w:jc w:val="center"/>
      <w:rPr>
        <w:rFonts w:ascii="Sylfaen" w:hAnsi="Sylfaen"/>
        <w:lang w:val="hy-AM"/>
      </w:rPr>
    </w:pPr>
    <w:r>
      <w:rPr>
        <w:noProof/>
      </w:rPr>
      <w:drawing>
        <wp:inline distT="0" distB="0" distL="0" distR="0" wp14:anchorId="2D29E84C" wp14:editId="69C37C98">
          <wp:extent cx="6750685" cy="3962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1CB25" w14:textId="77777777" w:rsidR="002E2689" w:rsidRDefault="002E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5AEB" w14:textId="77777777" w:rsidR="00160483" w:rsidRDefault="00160483" w:rsidP="004B48C8">
      <w:pPr>
        <w:spacing w:after="0" w:line="240" w:lineRule="auto"/>
      </w:pPr>
      <w:r>
        <w:separator/>
      </w:r>
    </w:p>
  </w:footnote>
  <w:footnote w:type="continuationSeparator" w:id="0">
    <w:p w14:paraId="4B6A6D5A" w14:textId="77777777" w:rsidR="00160483" w:rsidRDefault="00160483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F573" w14:textId="7A4BBBDA" w:rsidR="00325341" w:rsidRDefault="00EA1DC4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rFonts w:ascii="GHEA Grapalat" w:hAnsi="GHEA Grapalat"/>
        <w:noProof/>
        <w:lang w:val="hy-AM"/>
      </w:rPr>
      <w:drawing>
        <wp:inline distT="0" distB="0" distL="0" distR="0" wp14:anchorId="467298AD" wp14:editId="2CDE47CC">
          <wp:extent cx="3240000" cy="9392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939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ABDDA" w14:textId="77777777" w:rsidR="001F67C7" w:rsidRP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516"/>
    <w:multiLevelType w:val="hybridMultilevel"/>
    <w:tmpl w:val="C5504546"/>
    <w:lvl w:ilvl="0" w:tplc="1FECE71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70797"/>
    <w:multiLevelType w:val="hybridMultilevel"/>
    <w:tmpl w:val="9B84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D1C5F"/>
    <w:multiLevelType w:val="hybridMultilevel"/>
    <w:tmpl w:val="62F4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375666">
    <w:abstractNumId w:val="0"/>
  </w:num>
  <w:num w:numId="2" w16cid:durableId="1103379822">
    <w:abstractNumId w:val="1"/>
  </w:num>
  <w:num w:numId="3" w16cid:durableId="112716419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20C3F"/>
    <w:rsid w:val="00032792"/>
    <w:rsid w:val="000404DF"/>
    <w:rsid w:val="0004167C"/>
    <w:rsid w:val="000526A2"/>
    <w:rsid w:val="00062520"/>
    <w:rsid w:val="000650A0"/>
    <w:rsid w:val="000651BF"/>
    <w:rsid w:val="00076F41"/>
    <w:rsid w:val="00077E1E"/>
    <w:rsid w:val="00085D21"/>
    <w:rsid w:val="000951E3"/>
    <w:rsid w:val="00097819"/>
    <w:rsid w:val="000A021F"/>
    <w:rsid w:val="000A0A36"/>
    <w:rsid w:val="000A241F"/>
    <w:rsid w:val="000B0918"/>
    <w:rsid w:val="000D651B"/>
    <w:rsid w:val="000E0803"/>
    <w:rsid w:val="000E34D0"/>
    <w:rsid w:val="000F2EC3"/>
    <w:rsid w:val="00124411"/>
    <w:rsid w:val="00125DCD"/>
    <w:rsid w:val="00132E75"/>
    <w:rsid w:val="00145CA0"/>
    <w:rsid w:val="00160483"/>
    <w:rsid w:val="00164ECB"/>
    <w:rsid w:val="001659A7"/>
    <w:rsid w:val="00170C92"/>
    <w:rsid w:val="00171CA4"/>
    <w:rsid w:val="00175BF5"/>
    <w:rsid w:val="00175D09"/>
    <w:rsid w:val="00177486"/>
    <w:rsid w:val="001828BE"/>
    <w:rsid w:val="001C46C3"/>
    <w:rsid w:val="001D3A8B"/>
    <w:rsid w:val="001E3D61"/>
    <w:rsid w:val="001F00A0"/>
    <w:rsid w:val="001F1F43"/>
    <w:rsid w:val="001F67C7"/>
    <w:rsid w:val="00201E33"/>
    <w:rsid w:val="002124E6"/>
    <w:rsid w:val="00247D88"/>
    <w:rsid w:val="0025741B"/>
    <w:rsid w:val="00276956"/>
    <w:rsid w:val="00282F7D"/>
    <w:rsid w:val="0029222D"/>
    <w:rsid w:val="00297ACF"/>
    <w:rsid w:val="002A09D5"/>
    <w:rsid w:val="002A20AD"/>
    <w:rsid w:val="002C570E"/>
    <w:rsid w:val="002C5A49"/>
    <w:rsid w:val="002D0A8E"/>
    <w:rsid w:val="002E2689"/>
    <w:rsid w:val="002E544C"/>
    <w:rsid w:val="002E56F1"/>
    <w:rsid w:val="002F510A"/>
    <w:rsid w:val="0031112C"/>
    <w:rsid w:val="00323919"/>
    <w:rsid w:val="00325341"/>
    <w:rsid w:val="00343779"/>
    <w:rsid w:val="00343C42"/>
    <w:rsid w:val="003536FB"/>
    <w:rsid w:val="00377727"/>
    <w:rsid w:val="003851B7"/>
    <w:rsid w:val="003907BE"/>
    <w:rsid w:val="003946CD"/>
    <w:rsid w:val="00397882"/>
    <w:rsid w:val="003A5055"/>
    <w:rsid w:val="003B30A2"/>
    <w:rsid w:val="003B3CEC"/>
    <w:rsid w:val="003B5D73"/>
    <w:rsid w:val="003B7537"/>
    <w:rsid w:val="003B7F53"/>
    <w:rsid w:val="003C3E4A"/>
    <w:rsid w:val="003E04D3"/>
    <w:rsid w:val="003E0B06"/>
    <w:rsid w:val="003E5302"/>
    <w:rsid w:val="003F2B4F"/>
    <w:rsid w:val="00413CF2"/>
    <w:rsid w:val="00421C14"/>
    <w:rsid w:val="00457884"/>
    <w:rsid w:val="00462A67"/>
    <w:rsid w:val="004713B3"/>
    <w:rsid w:val="004B48C8"/>
    <w:rsid w:val="004B5D05"/>
    <w:rsid w:val="004B78DB"/>
    <w:rsid w:val="004C7808"/>
    <w:rsid w:val="004D778B"/>
    <w:rsid w:val="004E6250"/>
    <w:rsid w:val="00516853"/>
    <w:rsid w:val="00517256"/>
    <w:rsid w:val="005278E9"/>
    <w:rsid w:val="005316A0"/>
    <w:rsid w:val="00532504"/>
    <w:rsid w:val="00534B38"/>
    <w:rsid w:val="00542938"/>
    <w:rsid w:val="00546CC5"/>
    <w:rsid w:val="0055388E"/>
    <w:rsid w:val="00554A5F"/>
    <w:rsid w:val="005566A3"/>
    <w:rsid w:val="00560E84"/>
    <w:rsid w:val="00562827"/>
    <w:rsid w:val="0056472B"/>
    <w:rsid w:val="005744CE"/>
    <w:rsid w:val="0058766E"/>
    <w:rsid w:val="005A0D16"/>
    <w:rsid w:val="005A2219"/>
    <w:rsid w:val="005B6EC1"/>
    <w:rsid w:val="005C369C"/>
    <w:rsid w:val="005C533B"/>
    <w:rsid w:val="005C7446"/>
    <w:rsid w:val="005C7859"/>
    <w:rsid w:val="005F1021"/>
    <w:rsid w:val="005F5752"/>
    <w:rsid w:val="006072A0"/>
    <w:rsid w:val="0061726D"/>
    <w:rsid w:val="00642340"/>
    <w:rsid w:val="006508F8"/>
    <w:rsid w:val="00653FD9"/>
    <w:rsid w:val="00654430"/>
    <w:rsid w:val="00654ACE"/>
    <w:rsid w:val="00655E7C"/>
    <w:rsid w:val="0065636B"/>
    <w:rsid w:val="00666D80"/>
    <w:rsid w:val="006732B8"/>
    <w:rsid w:val="00684214"/>
    <w:rsid w:val="0068704F"/>
    <w:rsid w:val="006A71DE"/>
    <w:rsid w:val="006B0760"/>
    <w:rsid w:val="006C0523"/>
    <w:rsid w:val="006C0980"/>
    <w:rsid w:val="006D1947"/>
    <w:rsid w:val="006F217B"/>
    <w:rsid w:val="006F5C7B"/>
    <w:rsid w:val="007109F4"/>
    <w:rsid w:val="0071182F"/>
    <w:rsid w:val="00724084"/>
    <w:rsid w:val="00726B74"/>
    <w:rsid w:val="0074285D"/>
    <w:rsid w:val="00751262"/>
    <w:rsid w:val="00785B43"/>
    <w:rsid w:val="00793B28"/>
    <w:rsid w:val="00796F5A"/>
    <w:rsid w:val="007A16D7"/>
    <w:rsid w:val="007A280D"/>
    <w:rsid w:val="007A3EE1"/>
    <w:rsid w:val="007B02C9"/>
    <w:rsid w:val="007B7FEA"/>
    <w:rsid w:val="007C492F"/>
    <w:rsid w:val="007D1AC4"/>
    <w:rsid w:val="007D4AAE"/>
    <w:rsid w:val="007D5DAC"/>
    <w:rsid w:val="007D74AF"/>
    <w:rsid w:val="007E5B0F"/>
    <w:rsid w:val="007F4C9F"/>
    <w:rsid w:val="007F5500"/>
    <w:rsid w:val="008057E5"/>
    <w:rsid w:val="008063A8"/>
    <w:rsid w:val="00806449"/>
    <w:rsid w:val="0081003D"/>
    <w:rsid w:val="0083263A"/>
    <w:rsid w:val="008442E1"/>
    <w:rsid w:val="00845860"/>
    <w:rsid w:val="00861AC1"/>
    <w:rsid w:val="00880C62"/>
    <w:rsid w:val="008814D7"/>
    <w:rsid w:val="0088627D"/>
    <w:rsid w:val="008B7B32"/>
    <w:rsid w:val="008D125B"/>
    <w:rsid w:val="008E525A"/>
    <w:rsid w:val="008F0141"/>
    <w:rsid w:val="008F0DDC"/>
    <w:rsid w:val="008F0F45"/>
    <w:rsid w:val="00903B66"/>
    <w:rsid w:val="0091254E"/>
    <w:rsid w:val="00916955"/>
    <w:rsid w:val="0092628D"/>
    <w:rsid w:val="009343B6"/>
    <w:rsid w:val="009623EB"/>
    <w:rsid w:val="00964123"/>
    <w:rsid w:val="0096556E"/>
    <w:rsid w:val="00973D7A"/>
    <w:rsid w:val="0098074D"/>
    <w:rsid w:val="00995C36"/>
    <w:rsid w:val="009C1FC2"/>
    <w:rsid w:val="009C2DD3"/>
    <w:rsid w:val="009C63FD"/>
    <w:rsid w:val="009C64F3"/>
    <w:rsid w:val="009E4867"/>
    <w:rsid w:val="009F2BE3"/>
    <w:rsid w:val="00A02BB3"/>
    <w:rsid w:val="00A02CAF"/>
    <w:rsid w:val="00A134A8"/>
    <w:rsid w:val="00A14FF2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A1984"/>
    <w:rsid w:val="00AB7896"/>
    <w:rsid w:val="00AC1D3C"/>
    <w:rsid w:val="00AD1A80"/>
    <w:rsid w:val="00AD1E71"/>
    <w:rsid w:val="00AD34BE"/>
    <w:rsid w:val="00AD4516"/>
    <w:rsid w:val="00AD587C"/>
    <w:rsid w:val="00AE2A2C"/>
    <w:rsid w:val="00AE6F76"/>
    <w:rsid w:val="00AF0E65"/>
    <w:rsid w:val="00AF49D6"/>
    <w:rsid w:val="00B01B29"/>
    <w:rsid w:val="00B06402"/>
    <w:rsid w:val="00B15238"/>
    <w:rsid w:val="00B15C0F"/>
    <w:rsid w:val="00B319A4"/>
    <w:rsid w:val="00B42CAA"/>
    <w:rsid w:val="00B4483E"/>
    <w:rsid w:val="00B454C5"/>
    <w:rsid w:val="00B65AE0"/>
    <w:rsid w:val="00B778B2"/>
    <w:rsid w:val="00B8432E"/>
    <w:rsid w:val="00B912ED"/>
    <w:rsid w:val="00B92B17"/>
    <w:rsid w:val="00BC5744"/>
    <w:rsid w:val="00BE03B3"/>
    <w:rsid w:val="00BE4E9A"/>
    <w:rsid w:val="00C11033"/>
    <w:rsid w:val="00C260C6"/>
    <w:rsid w:val="00C33D3C"/>
    <w:rsid w:val="00C417EE"/>
    <w:rsid w:val="00C47AB3"/>
    <w:rsid w:val="00C61960"/>
    <w:rsid w:val="00C84CBD"/>
    <w:rsid w:val="00C956BE"/>
    <w:rsid w:val="00CA44B1"/>
    <w:rsid w:val="00CB68FD"/>
    <w:rsid w:val="00CB6F3F"/>
    <w:rsid w:val="00CC02F7"/>
    <w:rsid w:val="00CC7580"/>
    <w:rsid w:val="00CF5193"/>
    <w:rsid w:val="00CF6774"/>
    <w:rsid w:val="00D02175"/>
    <w:rsid w:val="00D15E54"/>
    <w:rsid w:val="00D33224"/>
    <w:rsid w:val="00D44BB6"/>
    <w:rsid w:val="00D507CD"/>
    <w:rsid w:val="00D57A0A"/>
    <w:rsid w:val="00D6552D"/>
    <w:rsid w:val="00D659A6"/>
    <w:rsid w:val="00D76557"/>
    <w:rsid w:val="00D81C93"/>
    <w:rsid w:val="00D8615E"/>
    <w:rsid w:val="00D95DF5"/>
    <w:rsid w:val="00D96602"/>
    <w:rsid w:val="00DA54FC"/>
    <w:rsid w:val="00DC0318"/>
    <w:rsid w:val="00DC3DC2"/>
    <w:rsid w:val="00DD2E67"/>
    <w:rsid w:val="00DE0FC7"/>
    <w:rsid w:val="00DE6980"/>
    <w:rsid w:val="00DF28DF"/>
    <w:rsid w:val="00DF3002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45750"/>
    <w:rsid w:val="00E5066C"/>
    <w:rsid w:val="00E53609"/>
    <w:rsid w:val="00E56980"/>
    <w:rsid w:val="00E72C59"/>
    <w:rsid w:val="00E74A02"/>
    <w:rsid w:val="00E82A9E"/>
    <w:rsid w:val="00E830B8"/>
    <w:rsid w:val="00E83ACD"/>
    <w:rsid w:val="00E901DB"/>
    <w:rsid w:val="00E93014"/>
    <w:rsid w:val="00E975C5"/>
    <w:rsid w:val="00EA1DC4"/>
    <w:rsid w:val="00EA4432"/>
    <w:rsid w:val="00EA7A87"/>
    <w:rsid w:val="00ED09DB"/>
    <w:rsid w:val="00ED25CA"/>
    <w:rsid w:val="00EE6A25"/>
    <w:rsid w:val="00EF6562"/>
    <w:rsid w:val="00F06516"/>
    <w:rsid w:val="00F077BA"/>
    <w:rsid w:val="00F1242D"/>
    <w:rsid w:val="00F135BD"/>
    <w:rsid w:val="00F249FC"/>
    <w:rsid w:val="00F37059"/>
    <w:rsid w:val="00F377B9"/>
    <w:rsid w:val="00F41C62"/>
    <w:rsid w:val="00F44C41"/>
    <w:rsid w:val="00F451B4"/>
    <w:rsid w:val="00F51C06"/>
    <w:rsid w:val="00F527E1"/>
    <w:rsid w:val="00F603BB"/>
    <w:rsid w:val="00F60A99"/>
    <w:rsid w:val="00F61720"/>
    <w:rsid w:val="00F6679A"/>
    <w:rsid w:val="00F70BC9"/>
    <w:rsid w:val="00F711C3"/>
    <w:rsid w:val="00F804E2"/>
    <w:rsid w:val="00F876FF"/>
    <w:rsid w:val="00F93072"/>
    <w:rsid w:val="00F956D5"/>
    <w:rsid w:val="00FB2EE8"/>
    <w:rsid w:val="00FC0610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5DB7F"/>
  <w15:docId w15:val="{B6971A29-CBD0-4A68-B9DD-BDDDD235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C2"/>
    <w:pPr>
      <w:spacing w:after="160" w:line="259" w:lineRule="auto"/>
    </w:pPr>
    <w:rPr>
      <w:lang w:val="ru-RU"/>
    </w:rPr>
  </w:style>
  <w:style w:type="paragraph" w:styleId="Heading5">
    <w:name w:val="heading 5"/>
    <w:basedOn w:val="Normal"/>
    <w:next w:val="Normal"/>
    <w:link w:val="Heading5Char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C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C8"/>
    <w:rPr>
      <w:lang w:val="ru-RU"/>
    </w:rPr>
  </w:style>
  <w:style w:type="table" w:styleId="TableGrid">
    <w:name w:val="Table Grid"/>
    <w:basedOn w:val="TableNormal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DefaultParagraphFont"/>
    <w:rsid w:val="004B48C8"/>
  </w:style>
  <w:style w:type="character" w:styleId="Hyperlink">
    <w:name w:val="Hyperlink"/>
    <w:rsid w:val="004B48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NormalWeb">
    <w:name w:val="Normal (Web)"/>
    <w:basedOn w:val="Normal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E036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13B3"/>
    <w:rPr>
      <w:i/>
      <w:iCs/>
    </w:rPr>
  </w:style>
  <w:style w:type="character" w:customStyle="1" w:styleId="Heading5Char">
    <w:name w:val="Heading 5 Char"/>
    <w:basedOn w:val="DefaultParagraphFont"/>
    <w:link w:val="Heading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9F4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Normal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Normal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Normal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Normal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Normal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ng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OneDrive\Desktop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8A96-A28A-4848-AE29-C5E8C439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303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Artyom MOVSESYAN</cp:lastModifiedBy>
  <cp:revision>29</cp:revision>
  <cp:lastPrinted>2021-08-17T12:43:00Z</cp:lastPrinted>
  <dcterms:created xsi:type="dcterms:W3CDTF">2020-12-18T12:02:00Z</dcterms:created>
  <dcterms:modified xsi:type="dcterms:W3CDTF">2022-12-14T08:07:00Z</dcterms:modified>
</cp:coreProperties>
</file>