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0D4F2D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3B0C50A9" w:rsidR="00325341" w:rsidRPr="000D4F2D" w:rsidRDefault="00124411" w:rsidP="00A14FF2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0D4F2D">
              <w:rPr>
                <w:rFonts w:ascii="Calibri Light" w:hAnsi="Calibri Light" w:cs="Calibri Light"/>
                <w:sz w:val="20"/>
                <w:szCs w:val="20"/>
                <w:lang w:val="en-US"/>
              </w:rPr>
              <w:t>NG-</w:t>
            </w:r>
            <w:r w:rsidR="00AD1A80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26</w:t>
            </w:r>
            <w:r w:rsidR="0031112C" w:rsidRPr="000D4F2D">
              <w:rPr>
                <w:rFonts w:ascii="Calibri Light" w:hAnsi="Calibri Light" w:cs="Calibri Light"/>
                <w:sz w:val="20"/>
                <w:szCs w:val="20"/>
                <w:lang w:val="en-US"/>
              </w:rPr>
              <w:t>-</w:t>
            </w:r>
            <w:r w:rsidR="00FC0610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0</w:t>
            </w:r>
            <w:r w:rsidR="00C8269A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3</w:t>
            </w:r>
            <w:r w:rsidR="00093D76" w:rsidRPr="000D4F2D">
              <w:rPr>
                <w:rFonts w:ascii="Calibri Light" w:hAnsi="Calibri Light" w:cs="Calibri Light"/>
                <w:sz w:val="20"/>
                <w:szCs w:val="20"/>
                <w:lang w:val="en-US"/>
              </w:rPr>
              <w:t>7</w:t>
            </w:r>
            <w:r w:rsidR="0031112C" w:rsidRPr="000D4F2D">
              <w:rPr>
                <w:rFonts w:ascii="Calibri Light" w:hAnsi="Calibri Light" w:cs="Calibri Light"/>
                <w:sz w:val="20"/>
                <w:szCs w:val="20"/>
                <w:lang w:val="en-US"/>
              </w:rPr>
              <w:t>-</w:t>
            </w:r>
            <w:r w:rsidR="00FC0610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2</w:t>
            </w:r>
            <w:r w:rsidR="00343C42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1</w:t>
            </w:r>
            <w:r w:rsidR="00C8269A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10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0D4F2D" w:rsidRDefault="00325341" w:rsidP="00DE1F57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0D4F2D" w:rsidRDefault="00124411" w:rsidP="00A14FF2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b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D4F2D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F9060F2" w:rsidR="00325341" w:rsidRPr="000D4F2D" w:rsidRDefault="00C8269A" w:rsidP="00A14FF2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 xml:space="preserve">Հոկտեմբերի </w:t>
            </w:r>
            <w:r w:rsidR="000D4F2D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25</w:t>
            </w:r>
            <w:r w:rsidR="0031112C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, 202</w:t>
            </w:r>
            <w:r w:rsidR="00343C42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1</w:t>
            </w:r>
            <w:r w:rsidR="0031112C"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թ․</w:t>
            </w:r>
          </w:p>
          <w:p w14:paraId="65452CE8" w14:textId="77777777" w:rsidR="0031112C" w:rsidRPr="000D4F2D" w:rsidRDefault="0031112C" w:rsidP="00A14FF2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sz w:val="20"/>
                <w:szCs w:val="20"/>
                <w:lang w:val="hy-AM"/>
              </w:rPr>
              <w:t>Հայաստան, ք․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0D4F2D" w:rsidRDefault="00325341" w:rsidP="00DE1F57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0D4F2D" w:rsidRDefault="00325341" w:rsidP="00DE1F57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lang w:val="hy-AM"/>
              </w:rPr>
            </w:pPr>
          </w:p>
        </w:tc>
      </w:tr>
    </w:tbl>
    <w:p w14:paraId="109778D9" w14:textId="77777777" w:rsidR="00124411" w:rsidRPr="000D4F2D" w:rsidRDefault="00124411" w:rsidP="00124411">
      <w:pPr>
        <w:spacing w:after="0" w:line="360" w:lineRule="auto"/>
        <w:contextualSpacing/>
        <w:jc w:val="both"/>
        <w:rPr>
          <w:rFonts w:ascii="Calibri Light" w:hAnsi="Calibri Light" w:cs="Calibri Light"/>
          <w:b/>
          <w:sz w:val="24"/>
          <w:szCs w:val="24"/>
          <w:lang w:val="hy-AM"/>
        </w:rPr>
      </w:pPr>
    </w:p>
    <w:p w14:paraId="1E03D5B4" w14:textId="1F934E4B" w:rsidR="00124411" w:rsidRPr="000D4F2D" w:rsidRDefault="00124411" w:rsidP="00124411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</w:pPr>
      <w:r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Expiration Date / Ուժի մեջ է: [</w:t>
      </w:r>
      <w:r w:rsidR="003C7129"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30</w:t>
      </w:r>
      <w:r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.</w:t>
      </w:r>
      <w:r w:rsidR="00C8269A"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11</w:t>
      </w:r>
      <w:r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.</w:t>
      </w:r>
      <w:r w:rsidR="00D96602"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202</w:t>
      </w:r>
      <w:r w:rsidR="001F67C7"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1</w:t>
      </w:r>
      <w:r w:rsidRPr="000D4F2D">
        <w:rPr>
          <w:rFonts w:ascii="Calibri Light" w:eastAsia="Times New Roman" w:hAnsi="Calibri Light" w:cs="Calibri Light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0D4F2D" w:rsidRDefault="00062520" w:rsidP="00124411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0D4F2D" w14:paraId="43BC3E70" w14:textId="77777777" w:rsidTr="00124411">
        <w:tc>
          <w:tcPr>
            <w:tcW w:w="5423" w:type="dxa"/>
          </w:tcPr>
          <w:p w14:paraId="315C3608" w14:textId="11688020" w:rsidR="00124411" w:rsidRPr="000D4F2D" w:rsidRDefault="00124411" w:rsidP="00124411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>ի</w:t>
            </w:r>
            <w:r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0D4F2D" w:rsidRDefault="00062520" w:rsidP="00124411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0D4F2D" w:rsidRDefault="00124411" w:rsidP="00124411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 xml:space="preserve">ՀՀ 0001 ք․ Երևան, Թումանյան 10, բն․ </w:t>
            </w:r>
            <w:r w:rsidR="00654ACE"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0D4F2D" w:rsidRDefault="00062520" w:rsidP="00124411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0D4F2D" w:rsidRDefault="00124411" w:rsidP="00124411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0D4F2D" w:rsidRDefault="00062520" w:rsidP="00124411">
            <w:pPr>
              <w:spacing w:after="0" w:line="240" w:lineRule="auto"/>
              <w:contextualSpacing/>
              <w:rPr>
                <w:rFonts w:ascii="Calibri Light" w:hAnsi="Calibri Light" w:cs="Calibri Light"/>
                <w:lang w:val="hy-AM"/>
              </w:rPr>
            </w:pPr>
          </w:p>
          <w:p w14:paraId="5CCDEF7F" w14:textId="11703D58" w:rsidR="00124411" w:rsidRPr="000D4F2D" w:rsidRDefault="00634342" w:rsidP="00124411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lang w:val="hy-AM"/>
              </w:rPr>
            </w:pPr>
            <w:hyperlink r:id="rId8" w:history="1">
              <w:r w:rsidR="00AB7896" w:rsidRPr="000D4F2D">
                <w:rPr>
                  <w:rStyle w:val="Hyperlink"/>
                  <w:rFonts w:ascii="Calibri Light" w:hAnsi="Calibri Light" w:cs="Calibri Light"/>
                  <w:lang w:val="en-US"/>
                </w:rPr>
                <w:t>infon</w:t>
              </w:r>
              <w:r w:rsidR="00AB7896" w:rsidRPr="000D4F2D">
                <w:rPr>
                  <w:rStyle w:val="Hyperlink"/>
                  <w:rFonts w:ascii="Calibri Light" w:hAnsi="Calibri Light" w:cs="Calibri Light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0ECCFA54" w:rsidR="002C5A49" w:rsidRPr="000D4F2D" w:rsidRDefault="00C8269A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  <w:t>[</w:t>
            </w:r>
            <w:r w:rsidRPr="000D4F2D">
              <w:rPr>
                <w:rFonts w:ascii="Calibri Light" w:hAnsi="Calibri Light" w:cs="Calibri Light"/>
                <w:color w:val="FF0000"/>
                <w:sz w:val="22"/>
                <w:szCs w:val="22"/>
                <w:lang w:val="hy-AM"/>
              </w:rPr>
              <w:t>տնօրենի անուն, ազգանուն</w:t>
            </w: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4446A90E" w14:textId="77777777" w:rsidR="002C5A49" w:rsidRPr="000D4F2D" w:rsidRDefault="002C5A49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</w:pPr>
          </w:p>
          <w:p w14:paraId="65D04DF5" w14:textId="4C22A477" w:rsidR="002C5A49" w:rsidRPr="000D4F2D" w:rsidRDefault="00C8269A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  <w:t>[</w:t>
            </w:r>
            <w:r w:rsidRPr="000D4F2D">
              <w:rPr>
                <w:rFonts w:ascii="Calibri Light" w:hAnsi="Calibri Light" w:cs="Calibri Light"/>
                <w:color w:val="FF0000"/>
                <w:sz w:val="22"/>
                <w:szCs w:val="22"/>
                <w:lang w:val="hy-AM"/>
              </w:rPr>
              <w:t>կազմակերպության անվանում</w:t>
            </w: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34BA1F9" w14:textId="77777777" w:rsidR="002C5A49" w:rsidRPr="000D4F2D" w:rsidRDefault="002C5A49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</w:pPr>
          </w:p>
          <w:p w14:paraId="07918B80" w14:textId="6BDE2358" w:rsidR="002C5A49" w:rsidRPr="000D4F2D" w:rsidRDefault="00C8269A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[</w:t>
            </w:r>
            <w:r w:rsidRPr="000D4F2D">
              <w:rPr>
                <w:rFonts w:ascii="Calibri Light" w:hAnsi="Calibri Light" w:cs="Calibri Light"/>
                <w:color w:val="FF0000"/>
                <w:sz w:val="22"/>
                <w:szCs w:val="22"/>
                <w:lang w:val="hy-AM"/>
              </w:rPr>
              <w:t>հասցե</w:t>
            </w: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]</w:t>
            </w:r>
          </w:p>
          <w:p w14:paraId="75A17043" w14:textId="77777777" w:rsidR="002C5A49" w:rsidRPr="000D4F2D" w:rsidRDefault="002C5A49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hy-AM"/>
              </w:rPr>
            </w:pPr>
          </w:p>
          <w:p w14:paraId="4D5CA51A" w14:textId="044499E6" w:rsidR="002C5A49" w:rsidRPr="000D4F2D" w:rsidRDefault="00C8269A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[</w:t>
            </w:r>
            <w:r w:rsidRPr="000D4F2D">
              <w:rPr>
                <w:rFonts w:ascii="Calibri Light" w:hAnsi="Calibri Light" w:cs="Calibri Light"/>
                <w:color w:val="FF0000"/>
                <w:sz w:val="22"/>
                <w:szCs w:val="22"/>
                <w:lang w:val="hy-AM"/>
              </w:rPr>
              <w:t>հեռախոսահամար</w:t>
            </w:r>
            <w:r w:rsidRPr="000D4F2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]</w:t>
            </w:r>
          </w:p>
          <w:p w14:paraId="2E170234" w14:textId="558910F6" w:rsidR="00124411" w:rsidRPr="000D4F2D" w:rsidRDefault="00124411" w:rsidP="002C5A49">
            <w:pPr>
              <w:pStyle w:val="leftalignedtext"/>
              <w:spacing w:line="240" w:lineRule="auto"/>
              <w:contextualSpacing/>
              <w:rPr>
                <w:rFonts w:ascii="Calibri Light" w:hAnsi="Calibri Light" w:cs="Calibri Light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7B41559" w14:textId="3456E2DF" w:rsidR="00124411" w:rsidRPr="000D4F2D" w:rsidRDefault="00124411" w:rsidP="00124411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lang w:val="hy-AM"/>
        </w:rPr>
      </w:pPr>
    </w:p>
    <w:p w14:paraId="044A5809" w14:textId="77777777" w:rsidR="00B93A9C" w:rsidRPr="000D4F2D" w:rsidRDefault="00B93A9C" w:rsidP="00124411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lang w:val="hy-AM"/>
        </w:rPr>
      </w:pPr>
    </w:p>
    <w:p w14:paraId="1D8325DD" w14:textId="77777777" w:rsidR="00124411" w:rsidRPr="000D4F2D" w:rsidRDefault="00124411" w:rsidP="00124411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  <w:szCs w:val="24"/>
          <w:lang w:val="hy-AM"/>
        </w:rPr>
      </w:pPr>
      <w:r w:rsidRPr="000D4F2D">
        <w:rPr>
          <w:rFonts w:ascii="Calibri Light" w:hAnsi="Calibri Light" w:cs="Calibri Light"/>
          <w:b/>
          <w:sz w:val="24"/>
          <w:szCs w:val="24"/>
          <w:lang w:val="hy-AM"/>
        </w:rPr>
        <w:t>Գնային առաջարկ ստորև նշված ծառայությունների համար</w:t>
      </w:r>
    </w:p>
    <w:p w14:paraId="6995F6D6" w14:textId="77777777" w:rsidR="009D6F3F" w:rsidRPr="000D4F2D" w:rsidRDefault="009D6F3F" w:rsidP="009D6F3F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  <w:szCs w:val="24"/>
          <w:lang w:val="hy-AM"/>
        </w:rPr>
      </w:pPr>
    </w:p>
    <w:p w14:paraId="1EA17D76" w14:textId="28660804" w:rsidR="00B93A9C" w:rsidRPr="000D4F2D" w:rsidRDefault="009D6F3F" w:rsidP="00B93A9C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</w:pPr>
      <w:r w:rsidRPr="000D4F2D"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093D76"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>ավտոմեքենայի «Պրեմիում» դասի վառելիքի ձեռքբերման գնային առաջարկների բաց մրցույթ</w:t>
      </w: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>։</w:t>
      </w:r>
    </w:p>
    <w:p w14:paraId="043A3DF2" w14:textId="77777777" w:rsidR="00093D76" w:rsidRPr="000D4F2D" w:rsidRDefault="00093D76" w:rsidP="009D6F3F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</w:pPr>
      <w:bookmarkStart w:id="0" w:name="_Hlk85027582"/>
    </w:p>
    <w:p w14:paraId="583ECA26" w14:textId="709E4E99" w:rsidR="00093D76" w:rsidRPr="000D4F2D" w:rsidRDefault="00B93A9C" w:rsidP="009D6F3F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</w:pP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 xml:space="preserve">Դիմելու համար խնդրում ենք լրացնել </w:t>
      </w:r>
      <w:r w:rsidRPr="000D4F2D">
        <w:rPr>
          <w:rFonts w:ascii="Calibri Light" w:hAnsi="Calibri Light" w:cs="Calibri Light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Հավելված 1</w:t>
      </w: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>-ի աղյուսակը և կնքված ու ստորագրված սույն գնային առաջարկին կից մուտքագրել հայտարարության մեջ նշված էլեկտրոնային համակարգում:</w:t>
      </w:r>
      <w:bookmarkEnd w:id="0"/>
    </w:p>
    <w:p w14:paraId="1224C718" w14:textId="77777777" w:rsidR="00093D76" w:rsidRPr="000D4F2D" w:rsidRDefault="00093D76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73DBC10B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4EDBDB3E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5A7B7796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3365BCB2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0D71BA0D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695C8F08" w14:textId="68AD5AF5" w:rsid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5D874504" w14:textId="296F8664" w:rsid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2EDF2EBE" w14:textId="77777777" w:rsidR="000D4F2D" w:rsidRPr="000D4F2D" w:rsidRDefault="000D4F2D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</w:pPr>
    </w:p>
    <w:p w14:paraId="472B3C0A" w14:textId="654B7F83" w:rsidR="00B93A9C" w:rsidRPr="000D4F2D" w:rsidRDefault="00B93A9C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0D4F2D">
        <w:rPr>
          <w:rFonts w:ascii="Calibri Light" w:hAnsi="Calibri Light" w:cs="Calibri Light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 xml:space="preserve">՝ </w:t>
      </w:r>
      <w:r w:rsidR="000D4F2D"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>Նոյեմբերի 5</w:t>
      </w:r>
      <w:r w:rsidRPr="000D4F2D">
        <w:rPr>
          <w:rFonts w:ascii="Calibri Light" w:hAnsi="Calibri Light" w:cs="Calibri Light"/>
          <w:color w:val="000000" w:themeColor="text1"/>
          <w:sz w:val="24"/>
          <w:szCs w:val="24"/>
          <w:lang w:val="hy-AM"/>
        </w:rPr>
        <w:t>, 2021թ։</w:t>
      </w:r>
    </w:p>
    <w:p w14:paraId="39163638" w14:textId="77777777" w:rsidR="00093D76" w:rsidRPr="000D4F2D" w:rsidRDefault="00093D76">
      <w:pPr>
        <w:spacing w:after="200" w:line="276" w:lineRule="auto"/>
        <w:rPr>
          <w:rFonts w:ascii="Calibri Light" w:eastAsia="Times New Roman" w:hAnsi="Calibri Light" w:cs="Calibri Light"/>
          <w:b/>
          <w:bCs/>
          <w:i/>
          <w:iCs/>
          <w:color w:val="000000" w:themeColor="text1"/>
          <w:lang w:val="hy-AM"/>
        </w:rPr>
      </w:pPr>
      <w:r w:rsidRPr="000D4F2D">
        <w:rPr>
          <w:rFonts w:ascii="Calibri Light" w:hAnsi="Calibri Light" w:cs="Calibri Light"/>
          <w:b/>
          <w:bCs/>
          <w:i/>
          <w:iCs/>
          <w:color w:val="000000" w:themeColor="text1"/>
          <w:lang w:val="hy-AM"/>
        </w:rPr>
        <w:br w:type="page"/>
      </w:r>
    </w:p>
    <w:p w14:paraId="0B296DAB" w14:textId="242AC6C1" w:rsidR="00093D76" w:rsidRPr="000D4F2D" w:rsidRDefault="00093D76" w:rsidP="00093D76">
      <w:pPr>
        <w:pStyle w:val="leftalignedtext"/>
        <w:spacing w:line="360" w:lineRule="auto"/>
        <w:contextualSpacing/>
        <w:jc w:val="right"/>
        <w:rPr>
          <w:rFonts w:ascii="Calibri Light" w:hAnsi="Calibri Light" w:cs="Calibri Light"/>
          <w:b/>
          <w:bCs/>
          <w:i/>
          <w:iCs/>
          <w:color w:val="000000" w:themeColor="text1"/>
          <w:sz w:val="22"/>
          <w:szCs w:val="22"/>
          <w:lang w:val="hy-AM"/>
        </w:rPr>
      </w:pPr>
      <w:r w:rsidRPr="000D4F2D">
        <w:rPr>
          <w:rFonts w:ascii="Calibri Light" w:hAnsi="Calibri Light" w:cs="Calibri Light"/>
          <w:b/>
          <w:bCs/>
          <w:i/>
          <w:iCs/>
          <w:color w:val="000000" w:themeColor="text1"/>
          <w:sz w:val="22"/>
          <w:szCs w:val="22"/>
          <w:lang w:val="hy-AM"/>
        </w:rPr>
        <w:lastRenderedPageBreak/>
        <w:t>Հավելված 1</w:t>
      </w:r>
    </w:p>
    <w:p w14:paraId="1817ADBC" w14:textId="77777777" w:rsidR="00093D76" w:rsidRPr="000D4F2D" w:rsidRDefault="00093D76" w:rsidP="00093D76">
      <w:pPr>
        <w:pStyle w:val="leftalignedtext"/>
        <w:spacing w:line="360" w:lineRule="auto"/>
        <w:contextualSpacing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hy-AM"/>
        </w:rPr>
      </w:pP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134"/>
        <w:gridCol w:w="1247"/>
        <w:gridCol w:w="1586"/>
        <w:gridCol w:w="1360"/>
        <w:gridCol w:w="1984"/>
      </w:tblGrid>
      <w:tr w:rsidR="000D4F2D" w:rsidRPr="000D4F2D" w14:paraId="3D52E00C" w14:textId="77777777" w:rsidTr="002E69F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696CF545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0D4F2D">
              <w:rPr>
                <w:rFonts w:ascii="Calibri Light" w:hAnsi="Calibri Light" w:cs="Calibri Light"/>
                <w:color w:val="auto"/>
                <w:sz w:val="22"/>
                <w:szCs w:val="22"/>
              </w:rPr>
              <w:t>#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140A4D1B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6A3CD401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lang w:val="hy-AM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3A9E2A57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lang w:val="hy-AM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60CB2EBC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lang w:val="hy-AM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6DCCC80C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lang w:val="hy-AM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642367D2" w14:textId="77777777" w:rsidR="000D4F2D" w:rsidRPr="000D4F2D" w:rsidRDefault="000D4F2D" w:rsidP="002E69FD">
            <w:pPr>
              <w:pStyle w:val="columnheadings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auto"/>
                <w:lang w:val="hy-AM"/>
              </w:rPr>
            </w:pPr>
            <w:r w:rsidRPr="000D4F2D">
              <w:rPr>
                <w:rFonts w:ascii="Calibri Light" w:hAnsi="Calibri Light" w:cs="Calibri Light"/>
                <w:color w:val="auto"/>
                <w:lang w:val="hy-AM"/>
              </w:rPr>
              <w:t>ՆՇՈՒՄ</w:t>
            </w:r>
          </w:p>
        </w:tc>
      </w:tr>
      <w:tr w:rsidR="000D4F2D" w:rsidRPr="000D4F2D" w14:paraId="673ADC1D" w14:textId="77777777" w:rsidTr="002E69FD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F69F065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bCs/>
                <w:lang w:val="en-US"/>
              </w:rPr>
              <w:t>1</w:t>
            </w:r>
            <w:r w:rsidRPr="000D4F2D">
              <w:rPr>
                <w:rFonts w:ascii="Calibri Light" w:hAnsi="Calibri Light" w:cs="Calibri Light"/>
                <w:b/>
                <w:bCs/>
                <w:lang w:val="hy-AM"/>
              </w:rPr>
              <w:t>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3829D6" w14:textId="26D9E015" w:rsidR="000D4F2D" w:rsidRPr="000D4F2D" w:rsidRDefault="000D4F2D" w:rsidP="002E69FD">
            <w:pPr>
              <w:spacing w:after="0" w:line="360" w:lineRule="auto"/>
              <w:contextualSpacing/>
              <w:rPr>
                <w:rFonts w:ascii="Calibri Light" w:hAnsi="Calibri Light" w:cs="Calibri Light"/>
                <w:color w:val="000000" w:themeColor="text1"/>
                <w:lang w:val="hy-AM"/>
              </w:rPr>
            </w:pPr>
            <w:r w:rsidRPr="000D4F2D">
              <w:rPr>
                <w:rFonts w:ascii="Calibri Light" w:hAnsi="Calibri Light" w:cs="Calibri Light"/>
                <w:bCs/>
                <w:lang w:val="hy-AM"/>
              </w:rPr>
              <w:t>Վառելիք ՊՐԵՄԻՈՒՄ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1BA9B3BD" w14:textId="4A5CA182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bCs/>
                <w:lang w:val="hy-AM"/>
              </w:rPr>
              <w:t>3370</w:t>
            </w:r>
            <w:r>
              <w:rPr>
                <w:rFonts w:ascii="Calibri Light" w:hAnsi="Calibri Light" w:cs="Calibri Light"/>
                <w:lang w:val="hy-AM"/>
              </w:rPr>
              <w:t xml:space="preserve"> լիտր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8610797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D12F6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C7D1871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61FA647" w14:textId="77777777" w:rsidR="000D4F2D" w:rsidRPr="000D4F2D" w:rsidRDefault="000D4F2D" w:rsidP="002E69FD">
            <w:pPr>
              <w:pStyle w:val="Amount"/>
              <w:spacing w:line="360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  <w:lang w:val="hy-AM"/>
              </w:rPr>
            </w:pPr>
          </w:p>
        </w:tc>
      </w:tr>
      <w:tr w:rsidR="000D4F2D" w:rsidRPr="000D4F2D" w14:paraId="7851D56C" w14:textId="77777777" w:rsidTr="002E69FD">
        <w:trPr>
          <w:trHeight w:val="288"/>
          <w:jc w:val="center"/>
        </w:trPr>
        <w:tc>
          <w:tcPr>
            <w:tcW w:w="3858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14:paraId="5B15AB5E" w14:textId="77777777" w:rsidR="000D4F2D" w:rsidRPr="000D4F2D" w:rsidRDefault="000D4F2D" w:rsidP="002E69FD">
            <w:pPr>
              <w:spacing w:after="0" w:line="360" w:lineRule="auto"/>
              <w:contextualSpacing/>
              <w:jc w:val="right"/>
              <w:rPr>
                <w:rFonts w:ascii="Calibri Light" w:hAnsi="Calibri Light" w:cs="Calibri Light"/>
                <w:b/>
                <w:bCs/>
                <w:color w:val="000000" w:themeColor="text1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bCs/>
                <w:color w:val="000000" w:themeColor="text1"/>
                <w:lang w:val="hy-AM"/>
              </w:rPr>
              <w:t>Ընդամենը՝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95C13A1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C6A0991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FDBFBD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3B19B1D" w14:textId="77777777" w:rsidR="000D4F2D" w:rsidRPr="000D4F2D" w:rsidRDefault="000D4F2D" w:rsidP="002E69FD">
            <w:pPr>
              <w:spacing w:after="0" w:line="360" w:lineRule="auto"/>
              <w:contextualSpacing/>
              <w:jc w:val="center"/>
              <w:rPr>
                <w:rFonts w:ascii="Calibri Light" w:hAnsi="Calibri Light" w:cs="Calibri Ligh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F987F20" w14:textId="77777777" w:rsidR="000D4F2D" w:rsidRPr="000D4F2D" w:rsidRDefault="000D4F2D" w:rsidP="002E69FD">
            <w:pPr>
              <w:pStyle w:val="Amount"/>
              <w:spacing w:line="360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  <w:lang w:val="hy-AM"/>
              </w:rPr>
            </w:pPr>
          </w:p>
        </w:tc>
      </w:tr>
    </w:tbl>
    <w:p w14:paraId="14AA6EE5" w14:textId="77777777" w:rsidR="000D4F2D" w:rsidRPr="000D4F2D" w:rsidRDefault="000D4F2D" w:rsidP="009D6F3F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  <w:lang w:val="hy-AM"/>
        </w:rPr>
      </w:pPr>
    </w:p>
    <w:p w14:paraId="0683A688" w14:textId="77777777" w:rsidR="00093D76" w:rsidRPr="000D4F2D" w:rsidRDefault="00093D76" w:rsidP="009D6F3F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  <w:lang w:val="hy-AM"/>
        </w:rPr>
      </w:pPr>
    </w:p>
    <w:p w14:paraId="0A0B1EF5" w14:textId="77777777" w:rsidR="00093D76" w:rsidRPr="000D4F2D" w:rsidRDefault="00093D76" w:rsidP="009D6F3F">
      <w:pPr>
        <w:pStyle w:val="leftalignedtext"/>
        <w:spacing w:line="360" w:lineRule="auto"/>
        <w:contextualSpacing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26"/>
      </w:tblGrid>
      <w:tr w:rsidR="00F1242D" w:rsidRPr="000D4F2D" w14:paraId="7CF00E31" w14:textId="77777777" w:rsidTr="00093D76">
        <w:tc>
          <w:tcPr>
            <w:tcW w:w="5305" w:type="dxa"/>
            <w:vAlign w:val="center"/>
          </w:tcPr>
          <w:p w14:paraId="5188CD7D" w14:textId="77777777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0D4F2D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0D4F2D" w:rsidRDefault="00F06516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6" w:type="dxa"/>
            <w:vAlign w:val="center"/>
          </w:tcPr>
          <w:p w14:paraId="3379C13F" w14:textId="3683DC79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  <w:t>Ամսաթիվ,ստորագրություն,կնիք/</w:t>
            </w:r>
            <w:r w:rsidRPr="000D4F2D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sign here and date</w:t>
            </w:r>
          </w:p>
          <w:p w14:paraId="0EFCB49E" w14:textId="7BADF02F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</w:pPr>
          </w:p>
          <w:p w14:paraId="5AE4404C" w14:textId="77777777" w:rsidR="003C7129" w:rsidRPr="000D4F2D" w:rsidRDefault="003C7129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hy-AM"/>
              </w:rPr>
            </w:pPr>
          </w:p>
          <w:p w14:paraId="0FA9B777" w14:textId="65FE007A" w:rsidR="00F1242D" w:rsidRPr="000D4F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_____</w:t>
            </w:r>
            <w:r w:rsidR="00F06516" w:rsidRPr="000D4F2D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0D4F2D" w14:paraId="7767C3E8" w14:textId="77777777" w:rsidTr="00093D76">
        <w:tc>
          <w:tcPr>
            <w:tcW w:w="5305" w:type="dxa"/>
          </w:tcPr>
          <w:p w14:paraId="205D7653" w14:textId="77777777" w:rsidR="00F1242D" w:rsidRPr="000D4F2D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0D4F2D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vAlign w:val="bottom"/>
          </w:tcPr>
          <w:p w14:paraId="21B35244" w14:textId="64511C68" w:rsidR="00F1242D" w:rsidRPr="000D4F2D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hy-AM"/>
              </w:rPr>
            </w:pPr>
            <w:r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 _________________</w:t>
            </w:r>
            <w:r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___</w:t>
            </w:r>
            <w:r w:rsidR="00F1242D"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. 202</w:t>
            </w:r>
            <w:r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  <w:r w:rsidR="00F1242D" w:rsidRPr="000D4F2D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hy-AM"/>
              </w:rPr>
              <w:t>թ․</w:t>
            </w:r>
          </w:p>
        </w:tc>
      </w:tr>
      <w:tr w:rsidR="00F1242D" w:rsidRPr="000D4F2D" w14:paraId="1FA46D4E" w14:textId="77777777" w:rsidTr="00093D76">
        <w:tc>
          <w:tcPr>
            <w:tcW w:w="5305" w:type="dxa"/>
          </w:tcPr>
          <w:p w14:paraId="62D386E0" w14:textId="77777777" w:rsidR="00F1242D" w:rsidRPr="000D4F2D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326" w:type="dxa"/>
            <w:vAlign w:val="bottom"/>
          </w:tcPr>
          <w:p w14:paraId="0F3F9488" w14:textId="77777777" w:rsidR="009D6F3F" w:rsidRPr="000D4F2D" w:rsidRDefault="009D6F3F" w:rsidP="00EF445F">
            <w:pPr>
              <w:pStyle w:val="leftalignedtext"/>
              <w:spacing w:line="360" w:lineRule="auto"/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2E47896" w14:textId="77777777" w:rsidR="009D6F3F" w:rsidRPr="000D4F2D" w:rsidRDefault="009D6F3F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7EA3948" w14:textId="1531CF25" w:rsidR="009D6F3F" w:rsidRPr="000D4F2D" w:rsidRDefault="009D6F3F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F1242D" w:rsidRPr="000D4F2D" w14:paraId="215DC876" w14:textId="77777777" w:rsidTr="00EF445F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0D4F2D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lang w:val="hy-AM"/>
              </w:rPr>
            </w:pPr>
            <w:r w:rsidRPr="000D4F2D">
              <w:rPr>
                <w:rFonts w:ascii="Calibri Light" w:hAnsi="Calibri Light" w:cs="Calibri Light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73C8A7B3" w14:textId="77777777" w:rsidR="0058766E" w:rsidRPr="000D4F2D" w:rsidRDefault="0058766E">
      <w:pPr>
        <w:tabs>
          <w:tab w:val="left" w:pos="7512"/>
        </w:tabs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hy-AM"/>
        </w:rPr>
      </w:pPr>
    </w:p>
    <w:p w14:paraId="56ADCAB1" w14:textId="77777777" w:rsidR="000D4F2D" w:rsidRPr="000D4F2D" w:rsidRDefault="000D4F2D">
      <w:pPr>
        <w:tabs>
          <w:tab w:val="left" w:pos="7512"/>
        </w:tabs>
        <w:rPr>
          <w:rFonts w:ascii="Calibri Light" w:eastAsia="Times New Roman" w:hAnsi="Calibri Light" w:cs="Calibri Light"/>
          <w:color w:val="000000" w:themeColor="text1"/>
          <w:sz w:val="24"/>
          <w:szCs w:val="24"/>
          <w:lang w:val="hy-AM"/>
        </w:rPr>
      </w:pPr>
    </w:p>
    <w:sectPr w:rsidR="000D4F2D" w:rsidRPr="000D4F2D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0F02" w14:textId="77777777" w:rsidR="00634342" w:rsidRDefault="00634342" w:rsidP="004B48C8">
      <w:pPr>
        <w:spacing w:after="0" w:line="240" w:lineRule="auto"/>
      </w:pPr>
      <w:r>
        <w:separator/>
      </w:r>
    </w:p>
  </w:endnote>
  <w:endnote w:type="continuationSeparator" w:id="0">
    <w:p w14:paraId="5254BDDB" w14:textId="77777777" w:rsidR="00634342" w:rsidRDefault="0063434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3CCD" w14:textId="77777777" w:rsidR="00634342" w:rsidRDefault="00634342" w:rsidP="004B48C8">
      <w:pPr>
        <w:spacing w:after="0" w:line="240" w:lineRule="auto"/>
      </w:pPr>
      <w:r>
        <w:separator/>
      </w:r>
    </w:p>
  </w:footnote>
  <w:footnote w:type="continuationSeparator" w:id="0">
    <w:p w14:paraId="262D6C21" w14:textId="77777777" w:rsidR="00634342" w:rsidRDefault="0063434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432B2"/>
    <w:rsid w:val="000526A2"/>
    <w:rsid w:val="00062520"/>
    <w:rsid w:val="000651BF"/>
    <w:rsid w:val="00076F41"/>
    <w:rsid w:val="00077E1E"/>
    <w:rsid w:val="00085D21"/>
    <w:rsid w:val="00093D76"/>
    <w:rsid w:val="000951E3"/>
    <w:rsid w:val="00097819"/>
    <w:rsid w:val="000A021F"/>
    <w:rsid w:val="000A241F"/>
    <w:rsid w:val="000B0918"/>
    <w:rsid w:val="000D4F2D"/>
    <w:rsid w:val="000D651B"/>
    <w:rsid w:val="000E34D0"/>
    <w:rsid w:val="000E6EEA"/>
    <w:rsid w:val="000F2EC3"/>
    <w:rsid w:val="00124411"/>
    <w:rsid w:val="00125DCD"/>
    <w:rsid w:val="00127C29"/>
    <w:rsid w:val="00132E75"/>
    <w:rsid w:val="00145CA0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B1071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46CD"/>
    <w:rsid w:val="00397882"/>
    <w:rsid w:val="003A5055"/>
    <w:rsid w:val="003B30A2"/>
    <w:rsid w:val="003B3CEC"/>
    <w:rsid w:val="003B5D73"/>
    <w:rsid w:val="003B7537"/>
    <w:rsid w:val="003B7F53"/>
    <w:rsid w:val="003C3E4A"/>
    <w:rsid w:val="003C7129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4A7D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34342"/>
    <w:rsid w:val="00642340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A71DE"/>
    <w:rsid w:val="006B0760"/>
    <w:rsid w:val="006C0523"/>
    <w:rsid w:val="006C0980"/>
    <w:rsid w:val="006D1947"/>
    <w:rsid w:val="006F217B"/>
    <w:rsid w:val="006F5C7B"/>
    <w:rsid w:val="007109F4"/>
    <w:rsid w:val="00710E6C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571DD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C64F3"/>
    <w:rsid w:val="009D6F3F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81928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93A9C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269A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066C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445F"/>
    <w:rsid w:val="00EF6562"/>
    <w:rsid w:val="00F06516"/>
    <w:rsid w:val="00F077BA"/>
    <w:rsid w:val="00F1242D"/>
    <w:rsid w:val="00F135BD"/>
    <w:rsid w:val="00F249FC"/>
    <w:rsid w:val="00F37059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3D76"/>
  </w:style>
  <w:style w:type="character" w:customStyle="1" w:styleId="eop">
    <w:name w:val="eop"/>
    <w:basedOn w:val="DefaultParagraphFont"/>
    <w:rsid w:val="0009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227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</cp:lastModifiedBy>
  <cp:revision>32</cp:revision>
  <cp:lastPrinted>2021-08-17T12:43:00Z</cp:lastPrinted>
  <dcterms:created xsi:type="dcterms:W3CDTF">2020-12-18T12:02:00Z</dcterms:created>
  <dcterms:modified xsi:type="dcterms:W3CDTF">2021-10-25T13:16:00Z</dcterms:modified>
</cp:coreProperties>
</file>