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37"/>
        <w:gridCol w:w="5784"/>
      </w:tblGrid>
      <w:tr w:rsidR="0031112C" w:rsidRPr="00700630" w14:paraId="72845170" w14:textId="77777777" w:rsidTr="001F67C7">
        <w:trPr>
          <w:trHeight w:val="176"/>
          <w:jc w:val="center"/>
        </w:trPr>
        <w:tc>
          <w:tcPr>
            <w:tcW w:w="2410" w:type="dxa"/>
          </w:tcPr>
          <w:p w14:paraId="208B1ADE" w14:textId="0019F693" w:rsidR="00325341" w:rsidRPr="00C8269A" w:rsidRDefault="00124411" w:rsidP="00A14FF2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8269A">
              <w:rPr>
                <w:rFonts w:ascii="GHEA Grapalat" w:hAnsi="GHEA Grapalat"/>
                <w:sz w:val="20"/>
                <w:szCs w:val="20"/>
                <w:lang w:val="en-US"/>
              </w:rPr>
              <w:t>NG-</w:t>
            </w:r>
            <w:r w:rsidR="00AD1A80" w:rsidRPr="00C8269A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31112C" w:rsidRPr="00C8269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FC0610" w:rsidRPr="00C8269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8269A" w:rsidRPr="00C8269A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="0031112C" w:rsidRPr="00C8269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FC0610" w:rsidRPr="00C8269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43C42" w:rsidRPr="00C8269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C8269A" w:rsidRPr="00C8269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437" w:type="dxa"/>
            <w:vMerge w:val="restart"/>
            <w:vAlign w:val="center"/>
          </w:tcPr>
          <w:p w14:paraId="13926E9F" w14:textId="77777777" w:rsidR="00325341" w:rsidRPr="00C8269A" w:rsidRDefault="00325341" w:rsidP="00DE1F57">
            <w:pPr>
              <w:spacing w:after="0" w:line="360" w:lineRule="auto"/>
              <w:contextualSpacing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5784" w:type="dxa"/>
            <w:vMerge w:val="restart"/>
            <w:vAlign w:val="center"/>
          </w:tcPr>
          <w:p w14:paraId="73AA9789" w14:textId="77777777" w:rsidR="00C47AB3" w:rsidRPr="00C8269A" w:rsidRDefault="00124411" w:rsidP="00A14FF2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  <w:r w:rsidRPr="00C826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700630" w14:paraId="754C70FC" w14:textId="77777777" w:rsidTr="001F67C7">
        <w:trPr>
          <w:trHeight w:val="257"/>
          <w:jc w:val="center"/>
        </w:trPr>
        <w:tc>
          <w:tcPr>
            <w:tcW w:w="2410" w:type="dxa"/>
          </w:tcPr>
          <w:p w14:paraId="59351A77" w14:textId="0E518593" w:rsidR="00325341" w:rsidRPr="00C8269A" w:rsidRDefault="00C8269A" w:rsidP="00A14FF2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Հոկտեմբերի </w:t>
            </w:r>
            <w:r w:rsidR="00700630">
              <w:rPr>
                <w:rFonts w:ascii="GHEA Grapalat" w:hAnsi="GHEA Grapalat" w:cs="Arial"/>
                <w:sz w:val="20"/>
                <w:szCs w:val="20"/>
                <w:lang w:val="en-US"/>
              </w:rPr>
              <w:t>21</w:t>
            </w:r>
            <w:r w:rsidR="0031112C" w:rsidRPr="00C8269A">
              <w:rPr>
                <w:rFonts w:ascii="GHEA Grapalat" w:hAnsi="GHEA Grapalat" w:cs="Arial"/>
                <w:sz w:val="20"/>
                <w:szCs w:val="20"/>
                <w:lang w:val="hy-AM"/>
              </w:rPr>
              <w:t>, 202</w:t>
            </w:r>
            <w:r w:rsidR="00343C42" w:rsidRPr="00C8269A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31112C" w:rsidRPr="00C8269A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="0031112C" w:rsidRPr="00C8269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65452CE8" w14:textId="77777777" w:rsidR="0031112C" w:rsidRPr="00C8269A" w:rsidRDefault="0031112C" w:rsidP="00A14FF2">
            <w:pPr>
              <w:spacing w:after="0" w:line="36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8269A">
              <w:rPr>
                <w:rFonts w:ascii="GHEA Grapalat" w:hAnsi="GHEA Grapalat"/>
                <w:sz w:val="20"/>
                <w:szCs w:val="20"/>
                <w:lang w:val="hy-AM"/>
              </w:rPr>
              <w:t>Հայաստան, ք</w:t>
            </w:r>
            <w:r w:rsidRPr="00C8269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26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437" w:type="dxa"/>
            <w:vMerge/>
            <w:vAlign w:val="center"/>
          </w:tcPr>
          <w:p w14:paraId="29D8ACC7" w14:textId="77777777" w:rsidR="00325341" w:rsidRPr="00C8269A" w:rsidRDefault="00325341" w:rsidP="00DE1F57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784" w:type="dxa"/>
            <w:vMerge/>
            <w:vAlign w:val="center"/>
          </w:tcPr>
          <w:p w14:paraId="786928BA" w14:textId="77777777" w:rsidR="00325341" w:rsidRPr="00C8269A" w:rsidRDefault="00325341" w:rsidP="00DE1F57">
            <w:pPr>
              <w:spacing w:after="0" w:line="360" w:lineRule="auto"/>
              <w:contextualSpacing/>
              <w:rPr>
                <w:rFonts w:ascii="GHEA Grapalat" w:hAnsi="GHEA Grapalat"/>
                <w:b/>
                <w:lang w:val="hy-AM"/>
              </w:rPr>
            </w:pPr>
          </w:p>
        </w:tc>
      </w:tr>
    </w:tbl>
    <w:p w14:paraId="109778D9" w14:textId="77777777" w:rsidR="00124411" w:rsidRPr="00C8269A" w:rsidRDefault="00124411" w:rsidP="00124411">
      <w:pPr>
        <w:spacing w:after="0" w:line="360" w:lineRule="auto"/>
        <w:contextualSpacing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1E03D5B4" w14:textId="1F934E4B" w:rsidR="00124411" w:rsidRPr="00C8269A" w:rsidRDefault="00124411" w:rsidP="00124411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</w:pPr>
      <w:r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3C7129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30</w:t>
      </w:r>
      <w:r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.</w:t>
      </w:r>
      <w:r w:rsid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11</w:t>
      </w:r>
      <w:r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.</w:t>
      </w:r>
      <w:r w:rsidR="00D96602"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202</w:t>
      </w:r>
      <w:r w:rsidR="001F67C7"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1</w:t>
      </w:r>
      <w:r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թ.]</w:t>
      </w:r>
    </w:p>
    <w:p w14:paraId="142A2F10" w14:textId="77777777" w:rsidR="00062520" w:rsidRPr="00C8269A" w:rsidRDefault="00062520" w:rsidP="00124411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5"/>
      </w:tblGrid>
      <w:tr w:rsidR="00343C42" w:rsidRPr="00C8269A" w14:paraId="43BC3E70" w14:textId="77777777" w:rsidTr="00124411">
        <w:tc>
          <w:tcPr>
            <w:tcW w:w="5423" w:type="dxa"/>
          </w:tcPr>
          <w:p w14:paraId="315C3608" w14:textId="11688020" w:rsidR="00124411" w:rsidRPr="00C8269A" w:rsidRDefault="00124411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«Նոր Սերունդ» Մարդաս</w:t>
            </w:r>
            <w:r w:rsidR="00343C42"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ի</w:t>
            </w: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րական ՀԿ</w:t>
            </w:r>
          </w:p>
          <w:p w14:paraId="399193BE" w14:textId="77777777" w:rsidR="00062520" w:rsidRPr="00C8269A" w:rsidRDefault="00062520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</w:p>
          <w:p w14:paraId="20DDBAC4" w14:textId="77777777" w:rsidR="00124411" w:rsidRPr="00C8269A" w:rsidRDefault="00124411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C8269A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C8269A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C8269A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C8269A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C8269A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7552A367" w14:textId="77777777" w:rsidR="00062520" w:rsidRPr="00C8269A" w:rsidRDefault="00062520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</w:p>
          <w:p w14:paraId="7E539B14" w14:textId="77777777" w:rsidR="00124411" w:rsidRPr="00C8269A" w:rsidRDefault="00124411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871476C" w14:textId="77777777" w:rsidR="00062520" w:rsidRPr="00C8269A" w:rsidRDefault="00062520" w:rsidP="00124411">
            <w:pPr>
              <w:spacing w:after="0" w:line="240" w:lineRule="auto"/>
              <w:contextualSpacing/>
              <w:rPr>
                <w:rFonts w:ascii="GHEA Grapalat" w:hAnsi="GHEA Grapalat"/>
                <w:lang w:val="hy-AM"/>
              </w:rPr>
            </w:pPr>
          </w:p>
          <w:p w14:paraId="5CCDEF7F" w14:textId="11703D58" w:rsidR="00124411" w:rsidRPr="00C8269A" w:rsidRDefault="00D318A9" w:rsidP="00124411">
            <w:pPr>
              <w:spacing w:after="0" w:line="240" w:lineRule="auto"/>
              <w:contextualSpacing/>
              <w:rPr>
                <w:rFonts w:ascii="GHEA Grapalat" w:hAnsi="GHEA Grapalat" w:cs="Arial"/>
                <w:b/>
                <w:lang w:val="hy-AM"/>
              </w:rPr>
            </w:pPr>
            <w:hyperlink r:id="rId8" w:history="1">
              <w:r w:rsidR="00AB7896" w:rsidRPr="00C8269A">
                <w:rPr>
                  <w:rStyle w:val="Hyperlink"/>
                  <w:rFonts w:ascii="GHEA Grapalat" w:hAnsi="GHEA Grapalat"/>
                  <w:lang w:val="en-US"/>
                </w:rPr>
                <w:t>infon</w:t>
              </w:r>
              <w:r w:rsidR="00AB7896" w:rsidRPr="00C8269A">
                <w:rPr>
                  <w:rStyle w:val="Hyperlink"/>
                  <w:rFonts w:ascii="GHEA Grapalat" w:hAnsi="GHEA Grapalat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049E343D" w14:textId="0ECCFA54" w:rsidR="002C5A49" w:rsidRPr="00C8269A" w:rsidRDefault="00C8269A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8269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[</w:t>
            </w:r>
            <w:r w:rsidRPr="00C8269A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տնօրենի անուն, ազգանուն</w:t>
            </w:r>
            <w:r w:rsidRPr="00C8269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4446A90E" w14:textId="77777777" w:rsidR="002C5A49" w:rsidRPr="00C8269A" w:rsidRDefault="002C5A49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  <w:p w14:paraId="65D04DF5" w14:textId="4C22A477" w:rsidR="002C5A49" w:rsidRPr="002B1071" w:rsidRDefault="00C8269A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2B1071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[</w:t>
            </w:r>
            <w:r w:rsidRPr="00C8269A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կազմակերպության անվանում</w:t>
            </w:r>
            <w:r w:rsidRPr="002B1071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034BA1F9" w14:textId="77777777" w:rsidR="002C5A49" w:rsidRPr="00C8269A" w:rsidRDefault="002C5A49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  <w:p w14:paraId="07918B80" w14:textId="6BDE2358" w:rsidR="002C5A49" w:rsidRPr="00C8269A" w:rsidRDefault="00C8269A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[</w:t>
            </w:r>
            <w:r w:rsidRPr="00C8269A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հասցե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]</w:t>
            </w:r>
          </w:p>
          <w:p w14:paraId="75A17043" w14:textId="77777777" w:rsidR="002C5A49" w:rsidRPr="00C8269A" w:rsidRDefault="002C5A49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  <w:p w14:paraId="4D5CA51A" w14:textId="044499E6" w:rsidR="002C5A49" w:rsidRPr="00C8269A" w:rsidRDefault="00C8269A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[</w:t>
            </w:r>
            <w:r w:rsidRPr="00C8269A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հեռախոսահամար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]</w:t>
            </w:r>
          </w:p>
          <w:p w14:paraId="2E170234" w14:textId="558910F6" w:rsidR="00124411" w:rsidRPr="00C8269A" w:rsidRDefault="00124411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</w:tr>
    </w:tbl>
    <w:p w14:paraId="27B41559" w14:textId="77777777" w:rsidR="00124411" w:rsidRPr="00C8269A" w:rsidRDefault="00124411" w:rsidP="00124411">
      <w:pPr>
        <w:spacing w:after="0" w:line="360" w:lineRule="auto"/>
        <w:contextualSpacing/>
        <w:jc w:val="center"/>
        <w:rPr>
          <w:rFonts w:ascii="GHEA Grapalat" w:hAnsi="GHEA Grapalat" w:cs="Arial"/>
          <w:b/>
          <w:sz w:val="24"/>
          <w:lang w:val="hy-AM"/>
        </w:rPr>
      </w:pPr>
    </w:p>
    <w:p w14:paraId="1D8325DD" w14:textId="77777777" w:rsidR="00124411" w:rsidRPr="00C8269A" w:rsidRDefault="00124411" w:rsidP="00124411">
      <w:pPr>
        <w:spacing w:after="0" w:line="360" w:lineRule="auto"/>
        <w:contextualSpacing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C8269A">
        <w:rPr>
          <w:rFonts w:ascii="GHEA Grapalat" w:hAnsi="GHEA Grapalat" w:cs="Arial"/>
          <w:b/>
          <w:sz w:val="24"/>
          <w:szCs w:val="24"/>
          <w:lang w:val="hy-AM"/>
        </w:rPr>
        <w:t>Գնային</w:t>
      </w:r>
      <w:r w:rsidRPr="00C8269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8269A">
        <w:rPr>
          <w:rFonts w:ascii="GHEA Grapalat" w:hAnsi="GHEA Grapalat" w:cs="Arial"/>
          <w:b/>
          <w:sz w:val="24"/>
          <w:szCs w:val="24"/>
          <w:lang w:val="hy-AM"/>
        </w:rPr>
        <w:t>առաջարկ</w:t>
      </w:r>
      <w:r w:rsidRPr="00C8269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8269A">
        <w:rPr>
          <w:rFonts w:ascii="GHEA Grapalat" w:hAnsi="GHEA Grapalat" w:cs="Arial"/>
          <w:b/>
          <w:sz w:val="24"/>
          <w:szCs w:val="24"/>
          <w:lang w:val="hy-AM"/>
        </w:rPr>
        <w:t>ստորև</w:t>
      </w:r>
      <w:r w:rsidRPr="00C8269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8269A">
        <w:rPr>
          <w:rFonts w:ascii="GHEA Grapalat" w:hAnsi="GHEA Grapalat" w:cs="Arial"/>
          <w:b/>
          <w:sz w:val="24"/>
          <w:szCs w:val="24"/>
          <w:lang w:val="hy-AM"/>
        </w:rPr>
        <w:t>նշված</w:t>
      </w:r>
      <w:r w:rsidRPr="00C8269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8269A">
        <w:rPr>
          <w:rFonts w:ascii="GHEA Grapalat" w:hAnsi="GHEA Grapalat" w:cs="Arial"/>
          <w:b/>
          <w:sz w:val="24"/>
          <w:szCs w:val="24"/>
          <w:lang w:val="hy-AM"/>
        </w:rPr>
        <w:t>ծառայությունների</w:t>
      </w:r>
      <w:r w:rsidRPr="00C8269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8269A">
        <w:rPr>
          <w:rFonts w:ascii="GHEA Grapalat" w:hAnsi="GHEA Grapalat" w:cs="Arial"/>
          <w:b/>
          <w:sz w:val="24"/>
          <w:szCs w:val="24"/>
          <w:lang w:val="hy-AM"/>
        </w:rPr>
        <w:t>համար</w:t>
      </w:r>
    </w:p>
    <w:p w14:paraId="4B504A54" w14:textId="77777777" w:rsidR="00062520" w:rsidRPr="00C8269A" w:rsidRDefault="00062520" w:rsidP="001F67C7">
      <w:pPr>
        <w:spacing w:after="0" w:line="360" w:lineRule="auto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2405773" w14:textId="7618FD7E" w:rsidR="00124411" w:rsidRPr="00C8269A" w:rsidRDefault="001F67C7" w:rsidP="00124411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8269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«Նոր Սերունդ» Մարդասիրական ՀԿ</w:t>
      </w:r>
      <w:r w:rsidRPr="00C8269A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-ն «ՀՀ-ում ՄԻԱՎ վարակի կանխարգելում» ծրագրի շրջանակներում հայտարարում է </w:t>
      </w:r>
      <w:r w:rsidR="00CA44B1" w:rsidRPr="00C8269A">
        <w:rPr>
          <w:rFonts w:ascii="GHEA Grapalat" w:hAnsi="GHEA Grapalat" w:cs="Arial"/>
          <w:b/>
          <w:i/>
          <w:iCs/>
          <w:color w:val="000000" w:themeColor="text1"/>
          <w:sz w:val="24"/>
          <w:szCs w:val="24"/>
          <w:lang w:val="hy-AM"/>
        </w:rPr>
        <w:t>Լուբ</w:t>
      </w:r>
      <w:r w:rsidR="002B1071">
        <w:rPr>
          <w:rFonts w:ascii="GHEA Grapalat" w:hAnsi="GHEA Grapalat" w:cs="Arial"/>
          <w:b/>
          <w:i/>
          <w:iCs/>
          <w:color w:val="000000" w:themeColor="text1"/>
          <w:sz w:val="24"/>
          <w:szCs w:val="24"/>
          <w:lang w:val="hy-AM"/>
        </w:rPr>
        <w:t>րիկանտների</w:t>
      </w:r>
      <w:r w:rsidR="002E544C" w:rsidRPr="00C8269A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ձեռքբերման գնային առաջարկների բաց մրցույթ</w:t>
      </w:r>
      <w:r w:rsidRPr="00C8269A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։</w:t>
      </w:r>
      <w:r w:rsidR="00124411" w:rsidRPr="00C8269A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</w:p>
    <w:p w14:paraId="202BC7D6" w14:textId="77777777" w:rsidR="002E544C" w:rsidRPr="00C8269A" w:rsidRDefault="002E544C" w:rsidP="00D96602">
      <w:pPr>
        <w:pStyle w:val="leftalignedtext"/>
        <w:spacing w:line="360" w:lineRule="auto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7ABB85E3" w14:textId="20B1287F" w:rsidR="00995C36" w:rsidRPr="00C8269A" w:rsidRDefault="002E544C" w:rsidP="00D96602">
      <w:pPr>
        <w:pStyle w:val="leftalignedtext"/>
        <w:spacing w:line="360" w:lineRule="auto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8269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Տեխնիկական պահանջներ</w:t>
      </w:r>
      <w:r w:rsidR="00995C36" w:rsidRPr="00C8269A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</w:p>
    <w:p w14:paraId="72544297" w14:textId="3B0A8174" w:rsidR="002E544C" w:rsidRPr="00C8269A" w:rsidRDefault="00CA44B1" w:rsidP="002E544C">
      <w:pPr>
        <w:pStyle w:val="leftalignedtext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C8269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50մլ տարողությամբ սրվակներ</w:t>
      </w:r>
    </w:p>
    <w:p w14:paraId="1FEB3586" w14:textId="6C98B203" w:rsidR="00C8269A" w:rsidRDefault="00CA44B1" w:rsidP="00C8269A">
      <w:pPr>
        <w:pStyle w:val="leftalignedtext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C8269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Ջրային կամ սիլիկոնային հիքով</w:t>
      </w:r>
    </w:p>
    <w:p w14:paraId="77F7D730" w14:textId="2CF39B1E" w:rsidR="00710E6C" w:rsidRDefault="00710E6C" w:rsidP="003C7129">
      <w:pPr>
        <w:pStyle w:val="leftalignedtext"/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1892A591" w14:textId="5EB88DCA" w:rsidR="00710E6C" w:rsidRPr="00710E6C" w:rsidRDefault="00710E6C" w:rsidP="00710E6C">
      <w:pPr>
        <w:pStyle w:val="leftalignedtext"/>
        <w:spacing w:line="360" w:lineRule="auto"/>
        <w:contextualSpacing/>
        <w:jc w:val="both"/>
        <w:rPr>
          <w:rFonts w:ascii="Cambria Math" w:hAnsi="Cambria Math"/>
          <w:b/>
          <w:color w:val="000000" w:themeColor="text1"/>
          <w:sz w:val="24"/>
          <w:szCs w:val="24"/>
          <w:lang w:val="hy-AM"/>
        </w:rPr>
      </w:pPr>
      <w:r w:rsidRPr="00710E6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Ցանկալի պահանջներ</w:t>
      </w:r>
      <w:r w:rsidRPr="00710E6C">
        <w:rPr>
          <w:rFonts w:ascii="Cambria Math" w:hAnsi="Cambria Math"/>
          <w:b/>
          <w:color w:val="000000" w:themeColor="text1"/>
          <w:sz w:val="24"/>
          <w:szCs w:val="24"/>
          <w:lang w:val="hy-AM"/>
        </w:rPr>
        <w:t>․</w:t>
      </w:r>
    </w:p>
    <w:p w14:paraId="725D7DCA" w14:textId="07AFA273" w:rsidR="00710E6C" w:rsidRDefault="00C8269A" w:rsidP="00C8269A">
      <w:pPr>
        <w:pStyle w:val="leftalignedtext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Կից հայերեն լեզվով </w:t>
      </w:r>
      <w:r w:rsidR="00710E6C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ցուցման թերթիկ</w:t>
      </w:r>
    </w:p>
    <w:p w14:paraId="38F2162D" w14:textId="38338EA1" w:rsidR="00C8269A" w:rsidRPr="00C8269A" w:rsidRDefault="00710E6C" w:rsidP="00C8269A">
      <w:pPr>
        <w:pStyle w:val="leftalignedtext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Պլաստիկե սրվակ</w:t>
      </w:r>
      <w:r w:rsidR="00C8269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</w:p>
    <w:p w14:paraId="3D3A5269" w14:textId="01786BFA" w:rsidR="00CA44B1" w:rsidRPr="00C8269A" w:rsidRDefault="00CA44B1" w:rsidP="00D96602">
      <w:pPr>
        <w:pStyle w:val="leftalignedtext"/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1052E4E0" w14:textId="77777777" w:rsidR="00E5066C" w:rsidRPr="00C8269A" w:rsidRDefault="00E5066C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5CC37002" w14:textId="77777777" w:rsidR="00A02CAF" w:rsidRPr="00C8269A" w:rsidRDefault="00A02CAF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5F66CCE3" w14:textId="460DAEBF" w:rsidR="00D96602" w:rsidRPr="00C8269A" w:rsidRDefault="00D96602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8269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C8269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՝ </w:t>
      </w:r>
      <w:r w:rsidR="003C712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ՀՈԿՏԵՄԲԵՐԻ</w:t>
      </w:r>
      <w:r w:rsidR="00020C3F" w:rsidRPr="00C8269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3C7129">
        <w:rPr>
          <w:rFonts w:ascii="GHEA Grapalat" w:hAnsi="GHEA Grapalat" w:cs="Arial"/>
          <w:color w:val="000000" w:themeColor="text1"/>
          <w:sz w:val="24"/>
          <w:szCs w:val="24"/>
        </w:rPr>
        <w:t>2</w:t>
      </w:r>
      <w:r w:rsidR="00700630">
        <w:rPr>
          <w:rFonts w:ascii="GHEA Grapalat" w:hAnsi="GHEA Grapalat" w:cs="Arial"/>
          <w:color w:val="000000" w:themeColor="text1"/>
          <w:sz w:val="24"/>
          <w:szCs w:val="24"/>
        </w:rPr>
        <w:t>9</w:t>
      </w:r>
      <w:r w:rsidRPr="00C8269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202</w:t>
      </w:r>
      <w:r w:rsidR="00343C42" w:rsidRPr="00C8269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</w:t>
      </w:r>
      <w:r w:rsidRPr="00C8269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թ։</w:t>
      </w:r>
    </w:p>
    <w:tbl>
      <w:tblPr>
        <w:tblW w:w="11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3402"/>
        <w:gridCol w:w="1134"/>
        <w:gridCol w:w="1247"/>
        <w:gridCol w:w="1586"/>
        <w:gridCol w:w="1360"/>
        <w:gridCol w:w="1984"/>
      </w:tblGrid>
      <w:tr w:rsidR="00AD1A80" w:rsidRPr="00C8269A" w14:paraId="008974A5" w14:textId="77777777" w:rsidTr="003C7129">
        <w:trPr>
          <w:trHeight w:val="288"/>
          <w:jc w:val="center"/>
        </w:trPr>
        <w:tc>
          <w:tcPr>
            <w:tcW w:w="456" w:type="dxa"/>
            <w:shd w:val="clear" w:color="auto" w:fill="FDE9D9"/>
            <w:tcMar>
              <w:top w:w="0" w:type="dxa"/>
            </w:tcMar>
            <w:vAlign w:val="center"/>
          </w:tcPr>
          <w:p w14:paraId="22F434BB" w14:textId="77777777" w:rsidR="00AD1A80" w:rsidRPr="00C8269A" w:rsidRDefault="00AD1A80" w:rsidP="00AD1A80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color w:val="auto"/>
                <w:sz w:val="22"/>
                <w:szCs w:val="22"/>
              </w:rPr>
            </w:pPr>
            <w:r w:rsidRPr="00C8269A">
              <w:rPr>
                <w:rFonts w:ascii="GHEA Grapalat" w:hAnsi="GHEA Grapalat"/>
                <w:color w:val="auto"/>
                <w:sz w:val="22"/>
                <w:szCs w:val="22"/>
              </w:rPr>
              <w:lastRenderedPageBreak/>
              <w:t>#</w:t>
            </w:r>
          </w:p>
        </w:tc>
        <w:tc>
          <w:tcPr>
            <w:tcW w:w="3402" w:type="dxa"/>
            <w:shd w:val="clear" w:color="auto" w:fill="FDE9D9"/>
            <w:vAlign w:val="center"/>
          </w:tcPr>
          <w:p w14:paraId="0D979BFD" w14:textId="77777777" w:rsidR="00AD1A80" w:rsidRPr="003C7129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color w:val="auto"/>
              </w:rPr>
            </w:pPr>
            <w:r w:rsidRPr="00C8269A">
              <w:rPr>
                <w:rFonts w:ascii="GHEA Grapalat" w:hAnsi="GHEA Grapalat"/>
                <w:color w:val="auto"/>
                <w:lang w:val="hy-AM"/>
              </w:rPr>
              <w:t>Անվանում</w:t>
            </w:r>
          </w:p>
        </w:tc>
        <w:tc>
          <w:tcPr>
            <w:tcW w:w="1134" w:type="dxa"/>
            <w:shd w:val="clear" w:color="auto" w:fill="FDE9D9"/>
            <w:vAlign w:val="center"/>
          </w:tcPr>
          <w:p w14:paraId="0C47F947" w14:textId="77777777" w:rsidR="00AD1A80" w:rsidRPr="00C8269A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color w:val="auto"/>
                <w:lang w:val="hy-AM"/>
              </w:rPr>
            </w:pPr>
            <w:r w:rsidRPr="00C8269A">
              <w:rPr>
                <w:rFonts w:ascii="GHEA Grapalat" w:hAnsi="GHEA Grapalat"/>
                <w:color w:val="auto"/>
                <w:lang w:val="hy-AM"/>
              </w:rPr>
              <w:t>Քանակ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4032CD65" w14:textId="77777777" w:rsidR="00AD1A80" w:rsidRPr="00C8269A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color w:val="auto"/>
                <w:lang w:val="hy-AM"/>
              </w:rPr>
            </w:pPr>
            <w:r w:rsidRPr="00C8269A">
              <w:rPr>
                <w:rFonts w:ascii="GHEA Grapalat" w:hAnsi="GHEA Grapalat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6" w:type="dxa"/>
            <w:shd w:val="clear" w:color="auto" w:fill="FDE9D9"/>
            <w:vAlign w:val="center"/>
          </w:tcPr>
          <w:p w14:paraId="77FE62CC" w14:textId="77777777" w:rsidR="00AD1A80" w:rsidRPr="00C8269A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color w:val="auto"/>
                <w:lang w:val="hy-AM"/>
              </w:rPr>
            </w:pPr>
            <w:r w:rsidRPr="00C8269A">
              <w:rPr>
                <w:rFonts w:ascii="GHEA Grapalat" w:hAnsi="GHEA Grapalat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360" w:type="dxa"/>
            <w:shd w:val="clear" w:color="auto" w:fill="FDE9D9"/>
            <w:vAlign w:val="center"/>
          </w:tcPr>
          <w:p w14:paraId="75211468" w14:textId="77777777" w:rsidR="00AD1A80" w:rsidRPr="00C8269A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color w:val="auto"/>
                <w:lang w:val="hy-AM"/>
              </w:rPr>
            </w:pPr>
            <w:r w:rsidRPr="00C8269A">
              <w:rPr>
                <w:rFonts w:ascii="GHEA Grapalat" w:hAnsi="GHEA Grapalat"/>
                <w:color w:val="auto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1118D3FE" w14:textId="77777777" w:rsidR="00AD1A80" w:rsidRPr="00C8269A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color w:val="auto"/>
                <w:lang w:val="hy-AM"/>
              </w:rPr>
            </w:pPr>
            <w:r w:rsidRPr="00C8269A">
              <w:rPr>
                <w:rFonts w:ascii="GHEA Grapalat" w:hAnsi="GHEA Grapalat"/>
                <w:color w:val="auto"/>
                <w:lang w:val="hy-AM"/>
              </w:rPr>
              <w:t>ՆՇՈՒՄ</w:t>
            </w:r>
          </w:p>
        </w:tc>
      </w:tr>
      <w:tr w:rsidR="00F1242D" w:rsidRPr="00C8269A" w14:paraId="6C5DC217" w14:textId="77777777" w:rsidTr="003C7129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344C885A" w14:textId="6B4976DC" w:rsidR="00F1242D" w:rsidRPr="00C8269A" w:rsidRDefault="00F1242D" w:rsidP="00D659A6">
            <w:pPr>
              <w:spacing w:after="0" w:line="360" w:lineRule="auto"/>
              <w:contextualSpacing/>
              <w:jc w:val="center"/>
              <w:rPr>
                <w:rFonts w:ascii="GHEA Grapalat" w:hAnsi="GHEA Grapalat" w:cs="Times New Roman"/>
                <w:b/>
                <w:bCs/>
                <w:lang w:val="hy-AM"/>
              </w:rPr>
            </w:pPr>
            <w:r w:rsidRPr="00C8269A">
              <w:rPr>
                <w:rFonts w:ascii="GHEA Grapalat" w:hAnsi="GHEA Grapalat"/>
                <w:b/>
                <w:bCs/>
                <w:lang w:val="en-US"/>
              </w:rPr>
              <w:t>1</w:t>
            </w:r>
            <w:r w:rsidR="00282F7D" w:rsidRPr="00C8269A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17B731" w14:textId="4E592223" w:rsidR="0058766E" w:rsidRPr="00C8269A" w:rsidRDefault="00CA44B1" w:rsidP="0058766E">
            <w:pPr>
              <w:spacing w:after="0" w:line="360" w:lineRule="auto"/>
              <w:contextualSpacing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C8269A">
              <w:rPr>
                <w:rFonts w:ascii="GHEA Grapalat" w:hAnsi="GHEA Grapalat" w:cs="Arial"/>
                <w:color w:val="000000" w:themeColor="text1"/>
                <w:lang w:val="hy-AM"/>
              </w:rPr>
              <w:t>Լուբր</w:t>
            </w:r>
            <w:r w:rsidR="002B1071">
              <w:rPr>
                <w:rFonts w:ascii="GHEA Grapalat" w:hAnsi="GHEA Grapalat" w:cs="Arial"/>
                <w:color w:val="000000" w:themeColor="text1"/>
                <w:lang w:val="hy-AM"/>
              </w:rPr>
              <w:t>իկանտ</w:t>
            </w:r>
            <w:r w:rsidRPr="00C8269A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50 մլ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63DBB79D" w14:textId="032161E5" w:rsidR="00F1242D" w:rsidRPr="00C8269A" w:rsidRDefault="00700630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42</w:t>
            </w:r>
            <w:r w:rsidR="003C7129">
              <w:rPr>
                <w:rFonts w:ascii="GHEA Grapalat" w:hAnsi="GHEA Grapalat"/>
                <w:lang w:val="hy-AM"/>
              </w:rPr>
              <w:t>,000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7F1FFE56" w14:textId="07363106" w:rsidR="00F1242D" w:rsidRPr="00C8269A" w:rsidRDefault="00F1242D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96D3690" w14:textId="667A91BF" w:rsidR="00F1242D" w:rsidRPr="00C8269A" w:rsidRDefault="00F1242D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DD2D59B" w14:textId="031F6537" w:rsidR="00F1242D" w:rsidRPr="00C8269A" w:rsidRDefault="00F1242D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C5963FD" w14:textId="33FA7B4D" w:rsidR="00F1242D" w:rsidRPr="00C8269A" w:rsidRDefault="00F1242D" w:rsidP="00F1242D">
            <w:pPr>
              <w:pStyle w:val="Amount"/>
              <w:spacing w:line="360" w:lineRule="auto"/>
              <w:contextualSpacing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659A6" w:rsidRPr="00C8269A" w14:paraId="55BBCF41" w14:textId="77777777" w:rsidTr="003C7129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4F0C82B6" w14:textId="66031173" w:rsidR="00D659A6" w:rsidRPr="00C8269A" w:rsidRDefault="0058766E" w:rsidP="00D659A6">
            <w:pPr>
              <w:spacing w:after="0" w:line="360" w:lineRule="auto"/>
              <w:contextualSpacing/>
              <w:jc w:val="center"/>
              <w:rPr>
                <w:rFonts w:ascii="GHEA Grapalat" w:hAnsi="GHEA Grapalat" w:cs="Times New Roman"/>
                <w:b/>
                <w:bCs/>
                <w:lang w:val="hy-AM"/>
              </w:rPr>
            </w:pPr>
            <w:r w:rsidRPr="00C8269A">
              <w:rPr>
                <w:rFonts w:ascii="GHEA Grapalat" w:hAnsi="GHEA Grapalat" w:cs="Times New Roman"/>
                <w:b/>
                <w:bCs/>
                <w:lang w:val="hy-AM"/>
              </w:rPr>
              <w:t>2</w:t>
            </w:r>
            <w:r w:rsidRPr="00C8269A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FF5144" w14:textId="4A3EAB74" w:rsidR="00D659A6" w:rsidRPr="00C8269A" w:rsidRDefault="00D659A6" w:rsidP="00F1242D">
            <w:pPr>
              <w:spacing w:after="0" w:line="360" w:lineRule="auto"/>
              <w:contextualSpacing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36DD6CAE" w14:textId="1D1503C7" w:rsidR="00D659A6" w:rsidRPr="00C8269A" w:rsidRDefault="00D659A6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79F13EB" w14:textId="77777777" w:rsidR="00D659A6" w:rsidRPr="00C8269A" w:rsidRDefault="00D659A6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CCC0DDD" w14:textId="77777777" w:rsidR="00D659A6" w:rsidRPr="00C8269A" w:rsidRDefault="00D659A6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B3CBBEB" w14:textId="77777777" w:rsidR="00D659A6" w:rsidRPr="00C8269A" w:rsidRDefault="00D659A6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401D7AE" w14:textId="77777777" w:rsidR="00D659A6" w:rsidRPr="00C8269A" w:rsidRDefault="00D659A6" w:rsidP="00F1242D">
            <w:pPr>
              <w:pStyle w:val="Amount"/>
              <w:spacing w:line="360" w:lineRule="auto"/>
              <w:contextualSpacing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C7129" w:rsidRPr="00C8269A" w14:paraId="4EDC2836" w14:textId="77777777" w:rsidTr="003C7129">
        <w:trPr>
          <w:trHeight w:val="288"/>
          <w:jc w:val="center"/>
        </w:trPr>
        <w:tc>
          <w:tcPr>
            <w:tcW w:w="3858" w:type="dxa"/>
            <w:gridSpan w:val="2"/>
            <w:shd w:val="clear" w:color="auto" w:fill="auto"/>
            <w:tcMar>
              <w:top w:w="0" w:type="dxa"/>
            </w:tcMar>
            <w:vAlign w:val="center"/>
          </w:tcPr>
          <w:p w14:paraId="633ABFCC" w14:textId="1A8409E2" w:rsidR="003C7129" w:rsidRPr="003C7129" w:rsidRDefault="003C7129" w:rsidP="003C7129">
            <w:pPr>
              <w:spacing w:after="0" w:line="360" w:lineRule="auto"/>
              <w:contextualSpacing/>
              <w:jc w:val="right"/>
              <w:rPr>
                <w:rFonts w:ascii="GHEA Grapalat" w:hAnsi="GHEA Grapalat" w:cs="Arial"/>
                <w:b/>
                <w:bCs/>
                <w:color w:val="000000" w:themeColor="text1"/>
                <w:lang w:val="hy-AM"/>
              </w:rPr>
            </w:pPr>
            <w:r w:rsidRPr="003C7129">
              <w:rPr>
                <w:rFonts w:ascii="GHEA Grapalat" w:hAnsi="GHEA Grapalat" w:cs="Arial"/>
                <w:b/>
                <w:bCs/>
                <w:color w:val="000000" w:themeColor="text1"/>
                <w:lang w:val="hy-AM"/>
              </w:rPr>
              <w:t>Ընդամենը՝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5FDCD910" w14:textId="77777777" w:rsidR="003C7129" w:rsidRPr="00C8269A" w:rsidRDefault="003C7129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3680207E" w14:textId="77777777" w:rsidR="003C7129" w:rsidRPr="00C8269A" w:rsidRDefault="003C7129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6C6B47E7" w14:textId="77777777" w:rsidR="003C7129" w:rsidRPr="00C8269A" w:rsidRDefault="003C7129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AB269B8" w14:textId="77777777" w:rsidR="003C7129" w:rsidRPr="00C8269A" w:rsidRDefault="003C7129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98E9AF9" w14:textId="77777777" w:rsidR="003C7129" w:rsidRPr="00C8269A" w:rsidRDefault="003C7129" w:rsidP="00F1242D">
            <w:pPr>
              <w:pStyle w:val="Amount"/>
              <w:spacing w:line="360" w:lineRule="auto"/>
              <w:contextualSpacing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14:paraId="6F299E00" w14:textId="77777777" w:rsidR="00AD1A80" w:rsidRPr="00C8269A" w:rsidRDefault="00AD1A80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326"/>
      </w:tblGrid>
      <w:tr w:rsidR="00F1242D" w:rsidRPr="00C8269A" w14:paraId="7CF00E31" w14:textId="77777777" w:rsidTr="003C7129">
        <w:tc>
          <w:tcPr>
            <w:tcW w:w="5404" w:type="dxa"/>
            <w:vAlign w:val="center"/>
          </w:tcPr>
          <w:p w14:paraId="5188CD7D" w14:textId="77777777" w:rsidR="00F1242D" w:rsidRPr="00C8269A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8269A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C8269A">
              <w:rPr>
                <w:rFonts w:ascii="GHEA Grapalat" w:hAnsi="GHEA Grapalat"/>
                <w:b/>
                <w:color w:val="auto"/>
                <w:sz w:val="20"/>
                <w:szCs w:val="20"/>
              </w:rPr>
              <w:t>Name and position</w:t>
            </w:r>
          </w:p>
          <w:p w14:paraId="08401393" w14:textId="5C653052" w:rsidR="00F1242D" w:rsidRPr="00C8269A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</w:p>
          <w:p w14:paraId="30FB9820" w14:textId="77777777" w:rsidR="00F06516" w:rsidRPr="00C8269A" w:rsidRDefault="00F06516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</w:p>
          <w:p w14:paraId="11EC5B5D" w14:textId="77777777" w:rsidR="00F1242D" w:rsidRPr="00C8269A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C8269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227" w:type="dxa"/>
            <w:vAlign w:val="center"/>
          </w:tcPr>
          <w:p w14:paraId="3379C13F" w14:textId="3683DC79" w:rsidR="00F1242D" w:rsidRPr="00C8269A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8269A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Ամսաթիվ,ստորագրություն,կնիք/</w:t>
            </w:r>
            <w:r w:rsidRPr="00C8269A">
              <w:rPr>
                <w:rFonts w:ascii="GHEA Grapalat" w:hAnsi="GHEA Grapalat"/>
                <w:b/>
                <w:color w:val="auto"/>
                <w:sz w:val="20"/>
                <w:szCs w:val="20"/>
              </w:rPr>
              <w:t>sign here and date</w:t>
            </w:r>
          </w:p>
          <w:p w14:paraId="0EFCB49E" w14:textId="7BADF02F" w:rsidR="00F1242D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  <w:p w14:paraId="5AE4404C" w14:textId="77777777" w:rsidR="003C7129" w:rsidRPr="003C7129" w:rsidRDefault="003C7129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  <w:p w14:paraId="0FA9B777" w14:textId="65FE007A" w:rsidR="00F1242D" w:rsidRPr="003C7129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/>
              </w:rPr>
            </w:pPr>
            <w:r w:rsidRPr="003C7129">
              <w:rPr>
                <w:rFonts w:ascii="GHEA Grapalat" w:hAnsi="GHEA Grapalat"/>
                <w:bCs/>
                <w:color w:val="auto"/>
                <w:sz w:val="20"/>
                <w:szCs w:val="20"/>
              </w:rPr>
              <w:t>_____</w:t>
            </w:r>
            <w:r w:rsidR="00F06516" w:rsidRPr="003C7129">
              <w:rPr>
                <w:rFonts w:ascii="GHEA Grapalat" w:hAnsi="GHEA Grapalat"/>
                <w:bCs/>
                <w:color w:val="auto"/>
                <w:sz w:val="20"/>
                <w:szCs w:val="20"/>
              </w:rPr>
              <w:t>_____________________________________________</w:t>
            </w:r>
          </w:p>
        </w:tc>
      </w:tr>
      <w:tr w:rsidR="00F1242D" w:rsidRPr="00C8269A" w14:paraId="7767C3E8" w14:textId="77777777" w:rsidTr="00F1242D">
        <w:tc>
          <w:tcPr>
            <w:tcW w:w="5404" w:type="dxa"/>
          </w:tcPr>
          <w:p w14:paraId="205D7653" w14:textId="77777777" w:rsidR="00F1242D" w:rsidRPr="00C8269A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  <w:p w14:paraId="3C90FFD5" w14:textId="77777777" w:rsidR="00F1242D" w:rsidRPr="00C8269A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21B35244" w14:textId="64511C68" w:rsidR="00F1242D" w:rsidRPr="00C8269A" w:rsidRDefault="00F06516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8269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___________ </w:t>
            </w:r>
            <w:r w:rsidR="00F1242D" w:rsidRPr="00C8269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. _________________</w:t>
            </w:r>
            <w:r w:rsidRPr="00C8269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___</w:t>
            </w:r>
            <w:r w:rsidR="00F1242D" w:rsidRPr="00C8269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. 202</w:t>
            </w:r>
            <w:r w:rsidRPr="00C8269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</w:t>
            </w:r>
            <w:r w:rsidR="00F1242D" w:rsidRPr="00C8269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="00F1242D" w:rsidRPr="00C8269A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F1242D" w:rsidRPr="00C8269A" w14:paraId="1FA46D4E" w14:textId="77777777" w:rsidTr="00F1242D">
        <w:tc>
          <w:tcPr>
            <w:tcW w:w="5404" w:type="dxa"/>
          </w:tcPr>
          <w:p w14:paraId="62D386E0" w14:textId="77777777" w:rsidR="00F1242D" w:rsidRPr="00C8269A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67EA3948" w14:textId="77777777" w:rsidR="00F1242D" w:rsidRPr="00C8269A" w:rsidRDefault="00F1242D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</w:tr>
      <w:tr w:rsidR="00F1242D" w:rsidRPr="00C8269A" w14:paraId="215DC876" w14:textId="77777777" w:rsidTr="00F1242D">
        <w:tc>
          <w:tcPr>
            <w:tcW w:w="10631" w:type="dxa"/>
            <w:gridSpan w:val="2"/>
            <w:shd w:val="clear" w:color="auto" w:fill="FDE9D9" w:themeFill="accent6" w:themeFillTint="33"/>
            <w:vAlign w:val="center"/>
          </w:tcPr>
          <w:p w14:paraId="0201FD44" w14:textId="77777777" w:rsidR="00F1242D" w:rsidRPr="00C8269A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C8269A">
              <w:rPr>
                <w:rFonts w:ascii="GHEA Grapalat" w:hAnsi="GHEA Grapalat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3526E8BD" w14:textId="567BEAA8" w:rsidR="00D6552D" w:rsidRDefault="00D6552D" w:rsidP="00D6552D">
      <w:pPr>
        <w:tabs>
          <w:tab w:val="left" w:pos="7512"/>
        </w:tabs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</w:p>
    <w:p w14:paraId="6AE61AC7" w14:textId="77777777" w:rsidR="003C7129" w:rsidRPr="00C8269A" w:rsidRDefault="003C7129" w:rsidP="00D6552D">
      <w:pPr>
        <w:tabs>
          <w:tab w:val="left" w:pos="7512"/>
        </w:tabs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</w:p>
    <w:p w14:paraId="73C8A7B3" w14:textId="77777777" w:rsidR="0058766E" w:rsidRPr="00C8269A" w:rsidRDefault="0058766E">
      <w:pPr>
        <w:tabs>
          <w:tab w:val="left" w:pos="7512"/>
        </w:tabs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</w:p>
    <w:sectPr w:rsidR="0058766E" w:rsidRPr="00C8269A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6F8B" w14:textId="77777777" w:rsidR="00D318A9" w:rsidRDefault="00D318A9" w:rsidP="004B48C8">
      <w:pPr>
        <w:spacing w:after="0" w:line="240" w:lineRule="auto"/>
      </w:pPr>
      <w:r>
        <w:separator/>
      </w:r>
    </w:p>
  </w:endnote>
  <w:endnote w:type="continuationSeparator" w:id="0">
    <w:p w14:paraId="1835C953" w14:textId="77777777" w:rsidR="00D318A9" w:rsidRDefault="00D318A9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7DC" w14:textId="5C972316" w:rsidR="002E2689" w:rsidRPr="00E129C8" w:rsidRDefault="00D6552D" w:rsidP="003B7F53">
    <w:pPr>
      <w:pStyle w:val="Footer"/>
      <w:jc w:val="center"/>
      <w:rPr>
        <w:rFonts w:ascii="Sylfaen" w:hAnsi="Sylfaen"/>
        <w:lang w:val="hy-AM"/>
      </w:rPr>
    </w:pPr>
    <w:r>
      <w:rPr>
        <w:noProof/>
      </w:rPr>
      <w:drawing>
        <wp:inline distT="0" distB="0" distL="0" distR="0" wp14:anchorId="2D29E84C" wp14:editId="1E6680AE">
          <wp:extent cx="6750685" cy="3962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CB25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A7FA" w14:textId="77777777" w:rsidR="00D318A9" w:rsidRDefault="00D318A9" w:rsidP="004B48C8">
      <w:pPr>
        <w:spacing w:after="0" w:line="240" w:lineRule="auto"/>
      </w:pPr>
      <w:r>
        <w:separator/>
      </w:r>
    </w:p>
  </w:footnote>
  <w:footnote w:type="continuationSeparator" w:id="0">
    <w:p w14:paraId="6C9F68D0" w14:textId="77777777" w:rsidR="00D318A9" w:rsidRDefault="00D318A9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F573" w14:textId="1B55AF17" w:rsid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noProof/>
      </w:rPr>
      <w:drawing>
        <wp:inline distT="0" distB="0" distL="0" distR="0" wp14:anchorId="46C9F93D" wp14:editId="4D6B67E9">
          <wp:extent cx="3429354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BDDA" w14:textId="77777777" w:rsidR="001F67C7" w:rsidRP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16"/>
    <w:multiLevelType w:val="hybridMultilevel"/>
    <w:tmpl w:val="C5504546"/>
    <w:lvl w:ilvl="0" w:tplc="1FECE71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0797"/>
    <w:multiLevelType w:val="hybridMultilevel"/>
    <w:tmpl w:val="9B8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1C5F"/>
    <w:multiLevelType w:val="hybridMultilevel"/>
    <w:tmpl w:val="498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C3F"/>
    <w:rsid w:val="00032792"/>
    <w:rsid w:val="000404DF"/>
    <w:rsid w:val="0004167C"/>
    <w:rsid w:val="000526A2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5CA0"/>
    <w:rsid w:val="00164ECB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7C7"/>
    <w:rsid w:val="00201E33"/>
    <w:rsid w:val="002124E6"/>
    <w:rsid w:val="00247D88"/>
    <w:rsid w:val="0025741B"/>
    <w:rsid w:val="00276956"/>
    <w:rsid w:val="00282F7D"/>
    <w:rsid w:val="0029222D"/>
    <w:rsid w:val="00297ACF"/>
    <w:rsid w:val="002A09D5"/>
    <w:rsid w:val="002A20AD"/>
    <w:rsid w:val="002B1071"/>
    <w:rsid w:val="002C570E"/>
    <w:rsid w:val="002C5A49"/>
    <w:rsid w:val="002D0A8E"/>
    <w:rsid w:val="002E2689"/>
    <w:rsid w:val="002E544C"/>
    <w:rsid w:val="002E56F1"/>
    <w:rsid w:val="002F510A"/>
    <w:rsid w:val="0031112C"/>
    <w:rsid w:val="00323919"/>
    <w:rsid w:val="00325341"/>
    <w:rsid w:val="00343779"/>
    <w:rsid w:val="00343C42"/>
    <w:rsid w:val="003536FB"/>
    <w:rsid w:val="00377727"/>
    <w:rsid w:val="003851B7"/>
    <w:rsid w:val="003907BE"/>
    <w:rsid w:val="003946CD"/>
    <w:rsid w:val="00397882"/>
    <w:rsid w:val="003A5055"/>
    <w:rsid w:val="003B30A2"/>
    <w:rsid w:val="003B3CEC"/>
    <w:rsid w:val="003B5D73"/>
    <w:rsid w:val="003B7537"/>
    <w:rsid w:val="003B7F53"/>
    <w:rsid w:val="003C3E4A"/>
    <w:rsid w:val="003C7129"/>
    <w:rsid w:val="003E04D3"/>
    <w:rsid w:val="003E0B06"/>
    <w:rsid w:val="003E5302"/>
    <w:rsid w:val="003F2B4F"/>
    <w:rsid w:val="00413CF2"/>
    <w:rsid w:val="00421C14"/>
    <w:rsid w:val="00457884"/>
    <w:rsid w:val="00462A67"/>
    <w:rsid w:val="004713B3"/>
    <w:rsid w:val="004B48C8"/>
    <w:rsid w:val="004B5D05"/>
    <w:rsid w:val="004B78DB"/>
    <w:rsid w:val="004C7808"/>
    <w:rsid w:val="004E6250"/>
    <w:rsid w:val="00516853"/>
    <w:rsid w:val="00517256"/>
    <w:rsid w:val="005278E9"/>
    <w:rsid w:val="00532504"/>
    <w:rsid w:val="00534B38"/>
    <w:rsid w:val="00542938"/>
    <w:rsid w:val="00546CC5"/>
    <w:rsid w:val="0055388E"/>
    <w:rsid w:val="00554A5F"/>
    <w:rsid w:val="005566A3"/>
    <w:rsid w:val="00560E84"/>
    <w:rsid w:val="00562827"/>
    <w:rsid w:val="0056472B"/>
    <w:rsid w:val="005744CE"/>
    <w:rsid w:val="0058766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42340"/>
    <w:rsid w:val="006508F8"/>
    <w:rsid w:val="00653FD9"/>
    <w:rsid w:val="00654430"/>
    <w:rsid w:val="00654ACE"/>
    <w:rsid w:val="00655E7C"/>
    <w:rsid w:val="0065636B"/>
    <w:rsid w:val="00666D80"/>
    <w:rsid w:val="006732B8"/>
    <w:rsid w:val="00684214"/>
    <w:rsid w:val="0068704F"/>
    <w:rsid w:val="006A71DE"/>
    <w:rsid w:val="006B0760"/>
    <w:rsid w:val="006C0523"/>
    <w:rsid w:val="006C0980"/>
    <w:rsid w:val="006D1947"/>
    <w:rsid w:val="006F217B"/>
    <w:rsid w:val="006F5C7B"/>
    <w:rsid w:val="00700630"/>
    <w:rsid w:val="007109F4"/>
    <w:rsid w:val="00710E6C"/>
    <w:rsid w:val="0071182F"/>
    <w:rsid w:val="00724084"/>
    <w:rsid w:val="00726B74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E5B0F"/>
    <w:rsid w:val="007F4C9F"/>
    <w:rsid w:val="007F5500"/>
    <w:rsid w:val="008057E5"/>
    <w:rsid w:val="008063A8"/>
    <w:rsid w:val="00806449"/>
    <w:rsid w:val="0081003D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571DD"/>
    <w:rsid w:val="009623EB"/>
    <w:rsid w:val="00964123"/>
    <w:rsid w:val="0096556E"/>
    <w:rsid w:val="00973D7A"/>
    <w:rsid w:val="0098074D"/>
    <w:rsid w:val="00995C36"/>
    <w:rsid w:val="009C1FC2"/>
    <w:rsid w:val="009C2DD3"/>
    <w:rsid w:val="009C63FD"/>
    <w:rsid w:val="009C64F3"/>
    <w:rsid w:val="009E4867"/>
    <w:rsid w:val="009F2BE3"/>
    <w:rsid w:val="00A02BB3"/>
    <w:rsid w:val="00A02CAF"/>
    <w:rsid w:val="00A134A8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81928"/>
    <w:rsid w:val="00AA1984"/>
    <w:rsid w:val="00AB7896"/>
    <w:rsid w:val="00AC1D3C"/>
    <w:rsid w:val="00AD1A80"/>
    <w:rsid w:val="00AD1E71"/>
    <w:rsid w:val="00AD34BE"/>
    <w:rsid w:val="00AD4516"/>
    <w:rsid w:val="00AD587C"/>
    <w:rsid w:val="00AE2A2C"/>
    <w:rsid w:val="00AE6F76"/>
    <w:rsid w:val="00AF0E65"/>
    <w:rsid w:val="00AF49D6"/>
    <w:rsid w:val="00B01B29"/>
    <w:rsid w:val="00B06402"/>
    <w:rsid w:val="00B15238"/>
    <w:rsid w:val="00B15C0F"/>
    <w:rsid w:val="00B319A4"/>
    <w:rsid w:val="00B42CAA"/>
    <w:rsid w:val="00B4483E"/>
    <w:rsid w:val="00B454C5"/>
    <w:rsid w:val="00B65AE0"/>
    <w:rsid w:val="00B778B2"/>
    <w:rsid w:val="00B8432E"/>
    <w:rsid w:val="00B912ED"/>
    <w:rsid w:val="00B92B17"/>
    <w:rsid w:val="00BC5744"/>
    <w:rsid w:val="00BE03B3"/>
    <w:rsid w:val="00BE4E9A"/>
    <w:rsid w:val="00C11033"/>
    <w:rsid w:val="00C260C6"/>
    <w:rsid w:val="00C33D3C"/>
    <w:rsid w:val="00C417EE"/>
    <w:rsid w:val="00C47AB3"/>
    <w:rsid w:val="00C61960"/>
    <w:rsid w:val="00C8269A"/>
    <w:rsid w:val="00C84CBD"/>
    <w:rsid w:val="00C956BE"/>
    <w:rsid w:val="00CA44B1"/>
    <w:rsid w:val="00CB68FD"/>
    <w:rsid w:val="00CB6F3F"/>
    <w:rsid w:val="00CC02F7"/>
    <w:rsid w:val="00CC7580"/>
    <w:rsid w:val="00CF5193"/>
    <w:rsid w:val="00CF6774"/>
    <w:rsid w:val="00D02175"/>
    <w:rsid w:val="00D15E54"/>
    <w:rsid w:val="00D318A9"/>
    <w:rsid w:val="00D33224"/>
    <w:rsid w:val="00D44BB6"/>
    <w:rsid w:val="00D507CD"/>
    <w:rsid w:val="00D57A0A"/>
    <w:rsid w:val="00D6552D"/>
    <w:rsid w:val="00D659A6"/>
    <w:rsid w:val="00D76557"/>
    <w:rsid w:val="00D81C93"/>
    <w:rsid w:val="00D8615E"/>
    <w:rsid w:val="00D95DF5"/>
    <w:rsid w:val="00D96602"/>
    <w:rsid w:val="00DA54FC"/>
    <w:rsid w:val="00DC0318"/>
    <w:rsid w:val="00DC3DC2"/>
    <w:rsid w:val="00DD2E67"/>
    <w:rsid w:val="00DE0FC7"/>
    <w:rsid w:val="00DE6980"/>
    <w:rsid w:val="00DF28DF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066C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4432"/>
    <w:rsid w:val="00EA7A87"/>
    <w:rsid w:val="00ED09DB"/>
    <w:rsid w:val="00ED25CA"/>
    <w:rsid w:val="00EE6A25"/>
    <w:rsid w:val="00EF6562"/>
    <w:rsid w:val="00F06516"/>
    <w:rsid w:val="00F077BA"/>
    <w:rsid w:val="00F1242D"/>
    <w:rsid w:val="00F135BD"/>
    <w:rsid w:val="00F249FC"/>
    <w:rsid w:val="00F37059"/>
    <w:rsid w:val="00F377B9"/>
    <w:rsid w:val="00F41C62"/>
    <w:rsid w:val="00F44C41"/>
    <w:rsid w:val="00F451B4"/>
    <w:rsid w:val="00F51C06"/>
    <w:rsid w:val="00F527E1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C0610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5DB7F"/>
  <w15:docId w15:val="{B6971A29-CBD0-4A68-B9DD-BDDDD23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OneDrive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A96-A28A-4848-AE29-C5E8C43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120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Artyom</cp:lastModifiedBy>
  <cp:revision>30</cp:revision>
  <cp:lastPrinted>2021-08-17T12:43:00Z</cp:lastPrinted>
  <dcterms:created xsi:type="dcterms:W3CDTF">2020-12-18T12:02:00Z</dcterms:created>
  <dcterms:modified xsi:type="dcterms:W3CDTF">2021-10-21T07:11:00Z</dcterms:modified>
</cp:coreProperties>
</file>