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FE3BC9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58D00207" w:rsidR="00325341" w:rsidRPr="00C8269A" w:rsidRDefault="00124411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8269A">
              <w:rPr>
                <w:rFonts w:ascii="GHEA Grapalat" w:hAnsi="GHEA Grapalat"/>
                <w:sz w:val="20"/>
                <w:szCs w:val="20"/>
                <w:lang w:val="en-US"/>
              </w:rPr>
              <w:t>NG-</w:t>
            </w:r>
            <w:r w:rsidR="00AD1A80" w:rsidRPr="00C8269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31112C" w:rsidRPr="00C8269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FC0610" w:rsidRPr="00C8269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8269A" w:rsidRPr="00C8269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867B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31112C" w:rsidRPr="00C8269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FC0610" w:rsidRPr="00C8269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43C42" w:rsidRPr="00C8269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867B8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C8269A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C8269A" w:rsidRDefault="00124411" w:rsidP="00A14FF2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  <w:r w:rsidRPr="00C826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FE3BC9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5832E00E" w:rsidR="00325341" w:rsidRPr="00C8269A" w:rsidRDefault="009867B8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Սեպտեմբերի 9</w:t>
            </w:r>
            <w:r w:rsidR="0031112C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, 202</w:t>
            </w:r>
            <w:r w:rsidR="00343C42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31112C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31112C" w:rsidRPr="00C8269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C8269A" w:rsidRDefault="0031112C" w:rsidP="00A14FF2">
            <w:pPr>
              <w:spacing w:after="0" w:line="36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/>
                <w:sz w:val="20"/>
                <w:szCs w:val="20"/>
                <w:lang w:val="hy-AM"/>
              </w:rPr>
              <w:t>Հայաստան, ք</w:t>
            </w:r>
            <w:r w:rsidRPr="00C8269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26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C8269A" w:rsidRDefault="00325341" w:rsidP="00DE1F57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C8269A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109778D9" w14:textId="77777777" w:rsidR="00124411" w:rsidRPr="00C8269A" w:rsidRDefault="00124411" w:rsidP="00124411">
      <w:pPr>
        <w:spacing w:after="0" w:line="360" w:lineRule="auto"/>
        <w:contextualSpacing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1E03D5B4" w14:textId="4CFAED75" w:rsidR="00124411" w:rsidRPr="00C8269A" w:rsidRDefault="00124411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</w:pP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3C7129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3</w:t>
      </w:r>
      <w:r w:rsidR="009867B8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9867B8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10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D96602"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202</w:t>
      </w:r>
      <w:r w:rsidR="001F67C7"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C8269A" w:rsidRDefault="00062520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C8269A" w14:paraId="43BC3E70" w14:textId="77777777" w:rsidTr="00124411">
        <w:tc>
          <w:tcPr>
            <w:tcW w:w="5423" w:type="dxa"/>
          </w:tcPr>
          <w:p w14:paraId="315C3608" w14:textId="11688020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ի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C8269A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C8269A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C8269A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C8269A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C8269A" w:rsidRDefault="00062520" w:rsidP="00124411">
            <w:p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</w:p>
          <w:p w14:paraId="5CCDEF7F" w14:textId="11703D58" w:rsidR="00124411" w:rsidRPr="00C8269A" w:rsidRDefault="003F77E3" w:rsidP="00124411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lang w:val="hy-AM"/>
              </w:rPr>
            </w:pPr>
            <w:hyperlink r:id="rId8" w:history="1">
              <w:r w:rsidR="00AB7896" w:rsidRPr="00C8269A">
                <w:rPr>
                  <w:rStyle w:val="Hyperlink"/>
                  <w:rFonts w:ascii="GHEA Grapalat" w:hAnsi="GHEA Grapalat"/>
                  <w:lang w:val="en-US"/>
                </w:rPr>
                <w:t>infon</w:t>
              </w:r>
              <w:r w:rsidR="00AB7896" w:rsidRPr="00C8269A">
                <w:rPr>
                  <w:rStyle w:val="Hyperlink"/>
                  <w:rFonts w:ascii="GHEA Grapalat" w:hAnsi="GHEA Grapalat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246637C6" w14:textId="77777777" w:rsidR="00FE3BC9" w:rsidRPr="00C8269A" w:rsidRDefault="00FE3BC9" w:rsidP="00FE3BC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տնօրենի անուն, ազգանուն</w:t>
            </w:r>
            <w:r w:rsidRPr="00C8269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00767DDA" w14:textId="77777777" w:rsidR="00FE3BC9" w:rsidRPr="00C8269A" w:rsidRDefault="00FE3BC9" w:rsidP="00FE3BC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5CC6BC48" w14:textId="77777777" w:rsidR="00FE3BC9" w:rsidRPr="002B1071" w:rsidRDefault="00FE3BC9" w:rsidP="00FE3BC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2B1071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կազմակերպության անվանում</w:t>
            </w:r>
            <w:r w:rsidRPr="002B1071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4F31F6D0" w14:textId="77777777" w:rsidR="00FE3BC9" w:rsidRPr="00C8269A" w:rsidRDefault="00FE3BC9" w:rsidP="00FE3BC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4AD67B01" w14:textId="77777777" w:rsidR="00FE3BC9" w:rsidRPr="00C8269A" w:rsidRDefault="00FE3BC9" w:rsidP="00FE3BC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հասցե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]</w:t>
            </w:r>
          </w:p>
          <w:p w14:paraId="2139AF5B" w14:textId="77777777" w:rsidR="00FE3BC9" w:rsidRPr="00C8269A" w:rsidRDefault="00FE3BC9" w:rsidP="00FE3BC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4D5CA51A" w14:textId="3D08EF4E" w:rsidR="002C5A49" w:rsidRPr="00C8269A" w:rsidRDefault="00FE3BC9" w:rsidP="00FE3BC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հեռախոսահամար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]</w:t>
            </w:r>
          </w:p>
          <w:p w14:paraId="2E170234" w14:textId="558910F6" w:rsidR="00124411" w:rsidRPr="00C8269A" w:rsidRDefault="00124411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</w:tr>
    </w:tbl>
    <w:p w14:paraId="27B41559" w14:textId="77777777" w:rsidR="00124411" w:rsidRPr="00C8269A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lang w:val="hy-AM"/>
        </w:rPr>
      </w:pPr>
    </w:p>
    <w:p w14:paraId="1D8325DD" w14:textId="77777777" w:rsidR="00124411" w:rsidRPr="00C8269A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sz w:val="24"/>
          <w:szCs w:val="24"/>
          <w:lang w:val="hy-AM"/>
        </w:rPr>
        <w:t>Գնային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առաջարկ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ստորև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նշված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ծառայությունների</w:t>
      </w:r>
      <w:r w:rsidRPr="00C826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269A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C8269A" w:rsidRDefault="00062520" w:rsidP="001F67C7">
      <w:pPr>
        <w:spacing w:after="0" w:line="36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405773" w14:textId="206EF922" w:rsidR="00124411" w:rsidRPr="00C8269A" w:rsidRDefault="001F67C7" w:rsidP="00124411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</w:t>
      </w:r>
      <w:r w:rsidR="009867B8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միջոցառում կազմակերպելու նպատակով </w:t>
      </w:r>
      <w:r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հայտարարում է </w:t>
      </w:r>
      <w:r w:rsidR="009867B8">
        <w:rPr>
          <w:rFonts w:ascii="GHEA Grapalat" w:hAnsi="GHEA Grapalat" w:cs="Arial"/>
          <w:b/>
          <w:i/>
          <w:iCs/>
          <w:color w:val="000000" w:themeColor="text1"/>
          <w:sz w:val="24"/>
          <w:szCs w:val="24"/>
          <w:lang w:val="hy-AM"/>
        </w:rPr>
        <w:t>Կազմակերպչական ծառայությունների</w:t>
      </w:r>
      <w:r w:rsidR="002E544C"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C8269A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C8269A" w:rsidRDefault="002E544C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ABB85E3" w14:textId="20B1287F" w:rsidR="00995C36" w:rsidRPr="00C8269A" w:rsidRDefault="002E544C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Տեխնիկական պահանջներ</w:t>
      </w:r>
      <w:r w:rsidR="00995C36" w:rsidRPr="00C8269A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1E328C53" w14:textId="32FF83E5" w:rsidR="009867B8" w:rsidRPr="009867B8" w:rsidRDefault="009867B8" w:rsidP="009867B8">
      <w:pPr>
        <w:pStyle w:val="leftalignedtext"/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9867B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Պատվիրատուի կողմից նշված ժամկետներում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կազմակերպել միջոցառումը;</w:t>
      </w:r>
    </w:p>
    <w:p w14:paraId="143E1FC6" w14:textId="5EB209B9" w:rsidR="009867B8" w:rsidRPr="009867B8" w:rsidRDefault="009867B8" w:rsidP="009867B8">
      <w:pPr>
        <w:pStyle w:val="leftalignedtext"/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9867B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Իրականացնել 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միջոցառման</w:t>
      </w:r>
      <w:r w:rsidRPr="009867B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կազմակերպչական բոլոր աշխատանքները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;</w:t>
      </w:r>
    </w:p>
    <w:p w14:paraId="2E55BDAE" w14:textId="72136056" w:rsidR="009867B8" w:rsidRPr="009867B8" w:rsidRDefault="009867B8" w:rsidP="009867B8">
      <w:pPr>
        <w:pStyle w:val="leftalignedtext"/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9867B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Ապահովել կոնֆերանս սրահով հանդիպման անցկացման համար 30/երեսուն/ հոգու համար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;</w:t>
      </w:r>
    </w:p>
    <w:p w14:paraId="2A5A9261" w14:textId="60ACBCB8" w:rsidR="009867B8" w:rsidRPr="009867B8" w:rsidRDefault="009867B8" w:rsidP="009867B8">
      <w:pPr>
        <w:pStyle w:val="leftalignedtext"/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9867B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Կազմակերպել սննդի ընդմիջումները 30/երեսուն/ հոգու համար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;</w:t>
      </w:r>
    </w:p>
    <w:p w14:paraId="6FAE68BB" w14:textId="7751266D" w:rsidR="009867B8" w:rsidRPr="009867B8" w:rsidRDefault="009867B8" w:rsidP="009867B8">
      <w:pPr>
        <w:pStyle w:val="leftalignedtext"/>
        <w:numPr>
          <w:ilvl w:val="0"/>
          <w:numId w:val="4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9867B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Կազմակերպել տրանսպորտային փոխադրումը 30/երեսուն/ հոգու համար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;</w:t>
      </w:r>
    </w:p>
    <w:p w14:paraId="3D3A5269" w14:textId="3E21BCF4" w:rsidR="00CA44B1" w:rsidRDefault="00CA44B1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2F5AB01D" w14:textId="77777777" w:rsidR="009867B8" w:rsidRPr="00C8269A" w:rsidRDefault="009867B8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CC37002" w14:textId="77777777" w:rsidR="00A02CAF" w:rsidRPr="00C8269A" w:rsidRDefault="00A02CAF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5F66CCE3" w14:textId="413F659B" w:rsidR="00D96602" w:rsidRPr="00C8269A" w:rsidRDefault="00D96602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8269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</w:t>
      </w:r>
      <w:r w:rsidR="009867B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ՍԵՊՏԵՄԲԵՐԻ 16</w:t>
      </w:r>
      <w:r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202</w:t>
      </w:r>
      <w:r w:rsidR="00343C42"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C8269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402"/>
        <w:gridCol w:w="1134"/>
        <w:gridCol w:w="1247"/>
        <w:gridCol w:w="1586"/>
        <w:gridCol w:w="1360"/>
        <w:gridCol w:w="1984"/>
      </w:tblGrid>
      <w:tr w:rsidR="00AD1A80" w:rsidRPr="00C8269A" w14:paraId="008974A5" w14:textId="77777777" w:rsidTr="003C7129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C8269A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sz w:val="22"/>
                <w:szCs w:val="22"/>
              </w:rPr>
            </w:pPr>
            <w:r w:rsidRPr="00C8269A">
              <w:rPr>
                <w:rFonts w:ascii="GHEA Grapalat" w:hAnsi="GHEA Grapalat"/>
                <w:color w:val="auto"/>
                <w:sz w:val="22"/>
                <w:szCs w:val="22"/>
              </w:rPr>
              <w:lastRenderedPageBreak/>
              <w:t>#</w:t>
            </w:r>
          </w:p>
        </w:tc>
        <w:tc>
          <w:tcPr>
            <w:tcW w:w="3402" w:type="dxa"/>
            <w:shd w:val="clear" w:color="auto" w:fill="FDE9D9"/>
            <w:vAlign w:val="center"/>
          </w:tcPr>
          <w:p w14:paraId="0D979BFD" w14:textId="77777777" w:rsidR="00AD1A80" w:rsidRPr="003C7129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0C47F947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C8269A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color w:val="auto"/>
                <w:lang w:val="hy-AM"/>
              </w:rPr>
            </w:pPr>
            <w:r w:rsidRPr="00C8269A">
              <w:rPr>
                <w:rFonts w:ascii="GHEA Grapalat" w:hAnsi="GHEA Grapalat"/>
                <w:color w:val="auto"/>
                <w:lang w:val="hy-AM"/>
              </w:rPr>
              <w:t>ՆՇՈՒՄ</w:t>
            </w:r>
          </w:p>
        </w:tc>
      </w:tr>
      <w:tr w:rsidR="00F1242D" w:rsidRPr="00C8269A" w14:paraId="6C5DC217" w14:textId="77777777" w:rsidTr="003C7129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C8269A" w:rsidRDefault="00F1242D" w:rsidP="00D659A6">
            <w:pPr>
              <w:spacing w:after="0" w:line="360" w:lineRule="auto"/>
              <w:contextualSpacing/>
              <w:jc w:val="center"/>
              <w:rPr>
                <w:rFonts w:ascii="GHEA Grapalat" w:hAnsi="GHEA Grapalat" w:cs="Times New Roman"/>
                <w:b/>
                <w:bCs/>
                <w:lang w:val="hy-AM"/>
              </w:rPr>
            </w:pPr>
            <w:r w:rsidRPr="00C8269A">
              <w:rPr>
                <w:rFonts w:ascii="GHEA Grapalat" w:hAnsi="GHEA Grapalat"/>
                <w:b/>
                <w:bCs/>
                <w:lang w:val="en-US"/>
              </w:rPr>
              <w:t>1</w:t>
            </w:r>
            <w:r w:rsidR="00282F7D" w:rsidRPr="00C8269A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17B731" w14:textId="08FA0353" w:rsidR="0058766E" w:rsidRPr="00C8269A" w:rsidRDefault="009867B8" w:rsidP="0058766E">
            <w:pPr>
              <w:spacing w:after="0" w:line="360" w:lineRule="auto"/>
              <w:contextualSpacing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Միջոցառման կազմակերպման ծառայություն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63DBB79D" w14:textId="6940D3F7" w:rsidR="00F1242D" w:rsidRPr="00C8269A" w:rsidRDefault="00F1242D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C8269A" w:rsidRDefault="00F1242D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C8269A" w:rsidRDefault="00F1242D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C8269A" w:rsidRDefault="00F1242D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C8269A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659A6" w:rsidRPr="00C8269A" w14:paraId="55BBCF41" w14:textId="77777777" w:rsidTr="003C7129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C8269A" w:rsidRDefault="0058766E" w:rsidP="00D659A6">
            <w:pPr>
              <w:spacing w:after="0" w:line="360" w:lineRule="auto"/>
              <w:contextualSpacing/>
              <w:jc w:val="center"/>
              <w:rPr>
                <w:rFonts w:ascii="GHEA Grapalat" w:hAnsi="GHEA Grapalat" w:cs="Times New Roman"/>
                <w:b/>
                <w:bCs/>
                <w:lang w:val="hy-AM"/>
              </w:rPr>
            </w:pPr>
            <w:r w:rsidRPr="00C8269A">
              <w:rPr>
                <w:rFonts w:ascii="GHEA Grapalat" w:hAnsi="GHEA Grapalat" w:cs="Times New Roman"/>
                <w:b/>
                <w:bCs/>
                <w:lang w:val="hy-AM"/>
              </w:rPr>
              <w:t>2</w:t>
            </w:r>
            <w:r w:rsidRPr="00C8269A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FF5144" w14:textId="4A3EAB74" w:rsidR="00D659A6" w:rsidRPr="00C8269A" w:rsidRDefault="00D659A6" w:rsidP="00F1242D">
            <w:pPr>
              <w:spacing w:after="0" w:line="360" w:lineRule="auto"/>
              <w:contextualSpacing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DD6CAE" w14:textId="1D1503C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C8269A" w:rsidRDefault="00D659A6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C8269A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C7129" w:rsidRPr="00C8269A" w14:paraId="4EDC2836" w14:textId="77777777" w:rsidTr="003C7129">
        <w:trPr>
          <w:trHeight w:val="288"/>
          <w:jc w:val="center"/>
        </w:trPr>
        <w:tc>
          <w:tcPr>
            <w:tcW w:w="3858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14:paraId="633ABFCC" w14:textId="1A8409E2" w:rsidR="003C7129" w:rsidRPr="003C7129" w:rsidRDefault="003C7129" w:rsidP="003C7129">
            <w:pPr>
              <w:spacing w:after="0" w:line="360" w:lineRule="auto"/>
              <w:contextualSpacing/>
              <w:jc w:val="right"/>
              <w:rPr>
                <w:rFonts w:ascii="GHEA Grapalat" w:hAnsi="GHEA Grapalat" w:cs="Arial"/>
                <w:b/>
                <w:bCs/>
                <w:color w:val="000000" w:themeColor="text1"/>
                <w:lang w:val="hy-AM"/>
              </w:rPr>
            </w:pPr>
            <w:r w:rsidRPr="003C7129">
              <w:rPr>
                <w:rFonts w:ascii="GHEA Grapalat" w:hAnsi="GHEA Grapalat" w:cs="Arial"/>
                <w:b/>
                <w:bCs/>
                <w:color w:val="000000" w:themeColor="text1"/>
                <w:lang w:val="hy-AM"/>
              </w:rPr>
              <w:t>Ընդամենը՝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FDCD910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3680207E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C6B47E7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AB269B8" w14:textId="77777777" w:rsidR="003C7129" w:rsidRPr="00C8269A" w:rsidRDefault="003C7129" w:rsidP="00F1242D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98E9AF9" w14:textId="77777777" w:rsidR="003C7129" w:rsidRPr="00C8269A" w:rsidRDefault="003C7129" w:rsidP="00F1242D">
            <w:pPr>
              <w:pStyle w:val="Amount"/>
              <w:spacing w:line="360" w:lineRule="auto"/>
              <w:contextualSpacing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C8269A" w:rsidRDefault="00AD1A8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26"/>
      </w:tblGrid>
      <w:tr w:rsidR="00F1242D" w:rsidRPr="00C8269A" w14:paraId="7CF00E31" w14:textId="77777777" w:rsidTr="003C7129">
        <w:tc>
          <w:tcPr>
            <w:tcW w:w="5404" w:type="dxa"/>
            <w:vAlign w:val="center"/>
          </w:tcPr>
          <w:p w14:paraId="5188CD7D" w14:textId="77777777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30FB9820" w14:textId="603A2E84" w:rsidR="00F06516" w:rsidRPr="003F6BD3" w:rsidRDefault="00F06516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3683DC79" w:rsidR="00F1242D" w:rsidRPr="00C8269A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Ամսաթիվ,ստորագրություն,կնիք/</w:t>
            </w:r>
            <w:r w:rsidRPr="00C8269A">
              <w:rPr>
                <w:rFonts w:ascii="GHEA Grapalat" w:hAnsi="GHEA Grapalat"/>
                <w:b/>
                <w:color w:val="auto"/>
                <w:sz w:val="20"/>
                <w:szCs w:val="20"/>
              </w:rPr>
              <w:t>sign here and date</w:t>
            </w:r>
          </w:p>
          <w:p w14:paraId="0EFCB49E" w14:textId="7BADF02F" w:rsidR="00F1242D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  <w:p w14:paraId="5AE4404C" w14:textId="77777777" w:rsidR="003C7129" w:rsidRPr="003C7129" w:rsidRDefault="003C7129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  <w:p w14:paraId="0FA9B777" w14:textId="65FE007A" w:rsidR="00F1242D" w:rsidRPr="003C7129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/>
              </w:rPr>
            </w:pPr>
            <w:r w:rsidRPr="003C7129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</w:t>
            </w:r>
            <w:r w:rsidR="00F06516" w:rsidRPr="003C7129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C8269A" w14:paraId="7767C3E8" w14:textId="77777777" w:rsidTr="00F1242D">
        <w:tc>
          <w:tcPr>
            <w:tcW w:w="5404" w:type="dxa"/>
          </w:tcPr>
          <w:p w14:paraId="205D7653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C8269A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. _________________</w:t>
            </w: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</w:t>
            </w:r>
            <w:r w:rsidR="00F1242D"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. 202</w:t>
            </w:r>
            <w:r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="00F1242D" w:rsidRPr="00C8269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C8269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C8269A" w14:paraId="1FA46D4E" w14:textId="77777777" w:rsidTr="00F1242D">
        <w:tc>
          <w:tcPr>
            <w:tcW w:w="5404" w:type="dxa"/>
          </w:tcPr>
          <w:p w14:paraId="62D386E0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C8269A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C8269A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567BEAA8" w:rsidR="00D6552D" w:rsidRDefault="00D6552D" w:rsidP="00D6552D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6AE61AC7" w14:textId="77777777" w:rsidR="003C7129" w:rsidRPr="00C8269A" w:rsidRDefault="003C7129" w:rsidP="00D6552D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C8269A" w:rsidRDefault="0058766E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sectPr w:rsidR="0058766E" w:rsidRPr="00C8269A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14A1" w14:textId="77777777" w:rsidR="003F77E3" w:rsidRDefault="003F77E3" w:rsidP="004B48C8">
      <w:pPr>
        <w:spacing w:after="0" w:line="240" w:lineRule="auto"/>
      </w:pPr>
      <w:r>
        <w:separator/>
      </w:r>
    </w:p>
  </w:endnote>
  <w:endnote w:type="continuationSeparator" w:id="0">
    <w:p w14:paraId="45204EA2" w14:textId="77777777" w:rsidR="003F77E3" w:rsidRDefault="003F77E3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7816" w14:textId="77777777" w:rsidR="003F77E3" w:rsidRDefault="003F77E3" w:rsidP="004B48C8">
      <w:pPr>
        <w:spacing w:after="0" w:line="240" w:lineRule="auto"/>
      </w:pPr>
      <w:r>
        <w:separator/>
      </w:r>
    </w:p>
  </w:footnote>
  <w:footnote w:type="continuationSeparator" w:id="0">
    <w:p w14:paraId="1D779182" w14:textId="77777777" w:rsidR="003F77E3" w:rsidRDefault="003F77E3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6C29"/>
    <w:multiLevelType w:val="hybridMultilevel"/>
    <w:tmpl w:val="7F7C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4ECB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B1071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46CD"/>
    <w:rsid w:val="00397882"/>
    <w:rsid w:val="003A5055"/>
    <w:rsid w:val="003B30A2"/>
    <w:rsid w:val="003B3CEC"/>
    <w:rsid w:val="003B5D73"/>
    <w:rsid w:val="003B7537"/>
    <w:rsid w:val="003B7F53"/>
    <w:rsid w:val="003C3E4A"/>
    <w:rsid w:val="003C7129"/>
    <w:rsid w:val="003E04D3"/>
    <w:rsid w:val="003E0B06"/>
    <w:rsid w:val="003E5302"/>
    <w:rsid w:val="003F2B4F"/>
    <w:rsid w:val="003F6BD3"/>
    <w:rsid w:val="003F77E3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6F04"/>
    <w:rsid w:val="006072A0"/>
    <w:rsid w:val="0061726D"/>
    <w:rsid w:val="00642340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A71DE"/>
    <w:rsid w:val="006B0760"/>
    <w:rsid w:val="006C0523"/>
    <w:rsid w:val="006C0980"/>
    <w:rsid w:val="006D1947"/>
    <w:rsid w:val="006F217B"/>
    <w:rsid w:val="006F5C7B"/>
    <w:rsid w:val="00700630"/>
    <w:rsid w:val="007109F4"/>
    <w:rsid w:val="00710E6C"/>
    <w:rsid w:val="0071182F"/>
    <w:rsid w:val="00724084"/>
    <w:rsid w:val="00726B74"/>
    <w:rsid w:val="0074285D"/>
    <w:rsid w:val="00751262"/>
    <w:rsid w:val="007856D5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571DD"/>
    <w:rsid w:val="009623EB"/>
    <w:rsid w:val="00964123"/>
    <w:rsid w:val="0096556E"/>
    <w:rsid w:val="00973D7A"/>
    <w:rsid w:val="0098074D"/>
    <w:rsid w:val="009867B8"/>
    <w:rsid w:val="00995C36"/>
    <w:rsid w:val="009C1FC2"/>
    <w:rsid w:val="009C2DD3"/>
    <w:rsid w:val="009C63FD"/>
    <w:rsid w:val="009C64F3"/>
    <w:rsid w:val="009E4867"/>
    <w:rsid w:val="009F2BE3"/>
    <w:rsid w:val="00A02BB3"/>
    <w:rsid w:val="00A02CAF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81928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950AA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269A"/>
    <w:rsid w:val="00C84CBD"/>
    <w:rsid w:val="00C956BE"/>
    <w:rsid w:val="00CA44B1"/>
    <w:rsid w:val="00CB68FD"/>
    <w:rsid w:val="00CB6F3F"/>
    <w:rsid w:val="00CC02F7"/>
    <w:rsid w:val="00CC7580"/>
    <w:rsid w:val="00CF5193"/>
    <w:rsid w:val="00CF6774"/>
    <w:rsid w:val="00D02175"/>
    <w:rsid w:val="00D15E54"/>
    <w:rsid w:val="00D318A9"/>
    <w:rsid w:val="00D33224"/>
    <w:rsid w:val="00D44BB6"/>
    <w:rsid w:val="00D507CD"/>
    <w:rsid w:val="00D57A0A"/>
    <w:rsid w:val="00D6552D"/>
    <w:rsid w:val="00D659A6"/>
    <w:rsid w:val="00D76557"/>
    <w:rsid w:val="00D81C93"/>
    <w:rsid w:val="00D8615E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066C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059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BC9"/>
    <w:rsid w:val="00FE3F00"/>
    <w:rsid w:val="00FF1583"/>
    <w:rsid w:val="00FF2F3B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317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</cp:lastModifiedBy>
  <cp:revision>35</cp:revision>
  <cp:lastPrinted>2021-08-17T12:43:00Z</cp:lastPrinted>
  <dcterms:created xsi:type="dcterms:W3CDTF">2020-12-18T12:02:00Z</dcterms:created>
  <dcterms:modified xsi:type="dcterms:W3CDTF">2021-10-22T05:40:00Z</dcterms:modified>
</cp:coreProperties>
</file>