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37"/>
        <w:gridCol w:w="5784"/>
      </w:tblGrid>
      <w:tr w:rsidR="0031112C" w:rsidRPr="00071F73" w14:paraId="72845170" w14:textId="77777777" w:rsidTr="001F67C7">
        <w:trPr>
          <w:trHeight w:val="176"/>
          <w:jc w:val="center"/>
        </w:trPr>
        <w:tc>
          <w:tcPr>
            <w:tcW w:w="2410" w:type="dxa"/>
          </w:tcPr>
          <w:p w14:paraId="208B1ADE" w14:textId="1BDF656C" w:rsidR="00325341" w:rsidRPr="00DA460A" w:rsidRDefault="00124411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en-US"/>
              </w:rPr>
            </w:pPr>
            <w:r w:rsidRPr="0058766E">
              <w:rPr>
                <w:rFonts w:ascii="Sylfaen" w:hAnsi="Sylfaen"/>
                <w:sz w:val="20"/>
                <w:szCs w:val="20"/>
                <w:lang w:val="en-US"/>
              </w:rPr>
              <w:t>NG-</w:t>
            </w:r>
            <w:r w:rsidR="00AD1A80" w:rsidRPr="0058766E">
              <w:rPr>
                <w:rFonts w:ascii="Sylfaen" w:hAnsi="Sylfaen"/>
                <w:sz w:val="20"/>
                <w:szCs w:val="20"/>
                <w:lang w:val="hy-AM"/>
              </w:rPr>
              <w:t>26</w:t>
            </w:r>
            <w:r w:rsidR="0031112C" w:rsidRPr="0058766E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FC0610" w:rsidRPr="0058766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BB4B33">
              <w:rPr>
                <w:rFonts w:ascii="Sylfaen" w:hAnsi="Sylfaen"/>
                <w:sz w:val="20"/>
                <w:szCs w:val="20"/>
                <w:lang w:val="en-US"/>
              </w:rPr>
              <w:t>31</w:t>
            </w:r>
            <w:r w:rsidR="0031112C" w:rsidRPr="0058766E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FC0610" w:rsidRPr="0058766E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343C42" w:rsidRPr="0058766E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  <w:r w:rsidR="00DA460A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2437" w:type="dxa"/>
            <w:vMerge w:val="restart"/>
            <w:vAlign w:val="center"/>
          </w:tcPr>
          <w:p w14:paraId="13926E9F" w14:textId="77777777" w:rsidR="00325341" w:rsidRPr="0058766E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5784" w:type="dxa"/>
            <w:vMerge w:val="restart"/>
            <w:vAlign w:val="center"/>
          </w:tcPr>
          <w:p w14:paraId="73AA9789" w14:textId="77777777" w:rsidR="00C47AB3" w:rsidRPr="0058766E" w:rsidRDefault="00124411" w:rsidP="00A14FF2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 w:rsidRPr="0058766E">
              <w:rPr>
                <w:rFonts w:ascii="Sylfaen" w:hAnsi="Sylfaen"/>
                <w:b/>
                <w:sz w:val="24"/>
                <w:szCs w:val="24"/>
                <w:lang w:val="hy-AM"/>
              </w:rPr>
              <w:t>Գ Ն Ա Յ Ի Ն  Ա Ռ Ա Ջ Ա Ր Կ</w:t>
            </w:r>
          </w:p>
        </w:tc>
      </w:tr>
      <w:tr w:rsidR="0031112C" w:rsidRPr="00071F73" w14:paraId="754C70FC" w14:textId="77777777" w:rsidTr="001F67C7">
        <w:trPr>
          <w:trHeight w:val="257"/>
          <w:jc w:val="center"/>
        </w:trPr>
        <w:tc>
          <w:tcPr>
            <w:tcW w:w="2410" w:type="dxa"/>
          </w:tcPr>
          <w:p w14:paraId="59351A77" w14:textId="038B6592" w:rsidR="00325341" w:rsidRPr="0058766E" w:rsidRDefault="00BB4B33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Սեպտեմբերի 28</w:t>
            </w:r>
            <w:r w:rsidR="0031112C" w:rsidRPr="0058766E">
              <w:rPr>
                <w:rFonts w:ascii="Sylfaen" w:hAnsi="Sylfaen" w:cs="Arial"/>
                <w:sz w:val="20"/>
                <w:szCs w:val="20"/>
                <w:lang w:val="hy-AM"/>
              </w:rPr>
              <w:t>, 202</w:t>
            </w:r>
            <w:r w:rsidR="00343C42" w:rsidRPr="0058766E">
              <w:rPr>
                <w:rFonts w:ascii="Sylfaen" w:hAnsi="Sylfaen" w:cs="Arial"/>
                <w:sz w:val="20"/>
                <w:szCs w:val="20"/>
                <w:lang w:val="hy-AM"/>
              </w:rPr>
              <w:t>1</w:t>
            </w:r>
            <w:r w:rsidR="0031112C" w:rsidRPr="0058766E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="0031112C" w:rsidRPr="0058766E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</w:p>
          <w:p w14:paraId="65452CE8" w14:textId="77777777" w:rsidR="0031112C" w:rsidRPr="0058766E" w:rsidRDefault="0031112C" w:rsidP="00A14FF2">
            <w:pPr>
              <w:spacing w:after="0" w:line="360" w:lineRule="auto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sz w:val="20"/>
                <w:szCs w:val="20"/>
                <w:lang w:val="hy-AM"/>
              </w:rPr>
              <w:t>Հայաստան, ք</w:t>
            </w:r>
            <w:r w:rsidRPr="0058766E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58766E">
              <w:rPr>
                <w:rFonts w:ascii="Sylfaen" w:hAnsi="Sylfaen"/>
                <w:sz w:val="20"/>
                <w:szCs w:val="20"/>
                <w:lang w:val="hy-AM"/>
              </w:rPr>
              <w:t xml:space="preserve"> Երևան</w:t>
            </w:r>
          </w:p>
        </w:tc>
        <w:tc>
          <w:tcPr>
            <w:tcW w:w="2437" w:type="dxa"/>
            <w:vMerge/>
            <w:vAlign w:val="center"/>
          </w:tcPr>
          <w:p w14:paraId="29D8ACC7" w14:textId="77777777" w:rsidR="00325341" w:rsidRPr="0058766E" w:rsidRDefault="00325341" w:rsidP="00DE1F57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5784" w:type="dxa"/>
            <w:vMerge/>
            <w:vAlign w:val="center"/>
          </w:tcPr>
          <w:p w14:paraId="786928BA" w14:textId="77777777" w:rsidR="00325341" w:rsidRPr="0058766E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hy-AM"/>
              </w:rPr>
            </w:pPr>
          </w:p>
        </w:tc>
      </w:tr>
    </w:tbl>
    <w:p w14:paraId="109778D9" w14:textId="77777777" w:rsidR="00124411" w:rsidRPr="003508F6" w:rsidRDefault="00124411" w:rsidP="00124411">
      <w:pPr>
        <w:spacing w:after="0" w:line="360" w:lineRule="auto"/>
        <w:contextualSpacing/>
        <w:jc w:val="both"/>
        <w:rPr>
          <w:rFonts w:ascii="Sylfaen" w:hAnsi="Sylfaen" w:cs="Arial"/>
          <w:b/>
          <w:sz w:val="24"/>
          <w:szCs w:val="24"/>
          <w:lang w:val="en-US"/>
        </w:rPr>
      </w:pPr>
    </w:p>
    <w:p w14:paraId="1E03D5B4" w14:textId="6F058075" w:rsidR="00124411" w:rsidRPr="0058766E" w:rsidRDefault="00124411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</w:pP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="00BB4B33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10</w:t>
      </w: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BB4B33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12</w:t>
      </w: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D96602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202</w:t>
      </w:r>
      <w:r w:rsidR="001F67C7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1</w:t>
      </w: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թ.]</w:t>
      </w:r>
    </w:p>
    <w:p w14:paraId="142A2F10" w14:textId="77777777" w:rsidR="00062520" w:rsidRPr="0058766E" w:rsidRDefault="00062520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315"/>
      </w:tblGrid>
      <w:tr w:rsidR="00343C42" w:rsidRPr="00DA460A" w14:paraId="43BC3E70" w14:textId="77777777" w:rsidTr="00124411">
        <w:tc>
          <w:tcPr>
            <w:tcW w:w="5423" w:type="dxa"/>
          </w:tcPr>
          <w:p w14:paraId="315C3608" w14:textId="11688020" w:rsidR="00124411" w:rsidRPr="0058766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«Նոր Սերունդ» Մարդաս</w:t>
            </w:r>
            <w:r w:rsidR="00343C42"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ի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րական ՀԿ</w:t>
            </w:r>
          </w:p>
          <w:p w14:paraId="399193BE" w14:textId="77777777" w:rsidR="00062520" w:rsidRPr="0058766E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20DDBAC4" w14:textId="77777777" w:rsidR="00124411" w:rsidRPr="0058766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ՀՀ 0001 ք</w:t>
            </w:r>
            <w:r w:rsidRPr="0058766E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Pr="0058766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Երևան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, </w:t>
            </w:r>
            <w:r w:rsidRPr="0058766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Թումանյան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10, </w:t>
            </w:r>
            <w:r w:rsidRPr="0058766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բն</w:t>
            </w:r>
            <w:r w:rsidRPr="0058766E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654ACE"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7</w:t>
            </w:r>
          </w:p>
          <w:p w14:paraId="7552A367" w14:textId="77777777" w:rsidR="00062520" w:rsidRPr="0058766E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7E539B14" w14:textId="77777777" w:rsidR="00124411" w:rsidRPr="0058766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6871476C" w14:textId="77777777" w:rsidR="00062520" w:rsidRPr="0058766E" w:rsidRDefault="00062520" w:rsidP="00124411">
            <w:pPr>
              <w:spacing w:after="0" w:line="240" w:lineRule="auto"/>
              <w:contextualSpacing/>
              <w:rPr>
                <w:rFonts w:ascii="Sylfaen" w:hAnsi="Sylfaen"/>
                <w:lang w:val="hy-AM"/>
              </w:rPr>
            </w:pPr>
          </w:p>
          <w:p w14:paraId="5CCDEF7F" w14:textId="11703D58" w:rsidR="00124411" w:rsidRPr="0058766E" w:rsidRDefault="00F322F1" w:rsidP="00124411">
            <w:pPr>
              <w:spacing w:after="0" w:line="240" w:lineRule="auto"/>
              <w:contextualSpacing/>
              <w:rPr>
                <w:rFonts w:ascii="Sylfaen" w:hAnsi="Sylfaen" w:cs="Arial"/>
                <w:b/>
                <w:lang w:val="hy-AM"/>
              </w:rPr>
            </w:pPr>
            <w:hyperlink r:id="rId8" w:history="1">
              <w:r w:rsidR="00AB7896" w:rsidRPr="0058766E">
                <w:rPr>
                  <w:rStyle w:val="a8"/>
                  <w:rFonts w:ascii="Sylfaen" w:hAnsi="Sylfaen"/>
                  <w:lang w:val="en-US"/>
                </w:rPr>
                <w:t>infon</w:t>
              </w:r>
              <w:r w:rsidR="00AB7896" w:rsidRPr="0058766E">
                <w:rPr>
                  <w:rStyle w:val="a8"/>
                  <w:rFonts w:ascii="Sylfaen" w:hAnsi="Sylfaen"/>
                  <w:lang w:val="hy-AM"/>
                </w:rPr>
                <w:t>gngo@gmail.com</w:t>
              </w:r>
            </w:hyperlink>
          </w:p>
        </w:tc>
        <w:tc>
          <w:tcPr>
            <w:tcW w:w="5424" w:type="dxa"/>
          </w:tcPr>
          <w:p w14:paraId="74106F15" w14:textId="77777777" w:rsidR="00DA460A" w:rsidRPr="00124411" w:rsidRDefault="00DA460A" w:rsidP="00DA460A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[Name, Surname / Անուն, Ազգանուն]</w:t>
            </w:r>
          </w:p>
          <w:p w14:paraId="4446A90E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3A6EA3B5" w14:textId="77777777" w:rsidR="00DA460A" w:rsidRPr="00124411" w:rsidRDefault="00DA460A" w:rsidP="00DA460A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[Company Name / Կազմակերպության անվանում]</w:t>
            </w:r>
          </w:p>
          <w:p w14:paraId="75A17043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75FA4542" w14:textId="77777777" w:rsidR="00DA460A" w:rsidRPr="00124411" w:rsidRDefault="00DA460A" w:rsidP="00DA460A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</w:t>
            </w:r>
            <w:r w:rsidRPr="00AD1A80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Address</w:t>
            </w: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/ Հասցե]</w:t>
            </w:r>
          </w:p>
          <w:p w14:paraId="7636C137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12535AEC" w14:textId="77777777" w:rsidR="00DA460A" w:rsidRPr="00124411" w:rsidRDefault="00DA460A" w:rsidP="00DA460A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[City, ST  ZIP Code / Քաղաք, գյուղ, ինդեքս, երկիր]</w:t>
            </w:r>
          </w:p>
          <w:p w14:paraId="739598A3" w14:textId="77777777" w:rsidR="00124411" w:rsidRDefault="00124411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2E170234" w14:textId="4D0D9BC0" w:rsidR="00DA460A" w:rsidRPr="0058766E" w:rsidRDefault="00DA460A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[Phone / Հեռախոս]</w:t>
            </w:r>
          </w:p>
        </w:tc>
      </w:tr>
    </w:tbl>
    <w:p w14:paraId="27B41559" w14:textId="77777777" w:rsidR="00124411" w:rsidRPr="0058766E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lang w:val="hy-AM"/>
        </w:rPr>
      </w:pPr>
    </w:p>
    <w:p w14:paraId="1D8325DD" w14:textId="3FE99CCD" w:rsidR="00124411" w:rsidRPr="0058766E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58766E">
        <w:rPr>
          <w:rFonts w:ascii="Sylfaen" w:hAnsi="Sylfaen" w:cs="Arial"/>
          <w:b/>
          <w:sz w:val="24"/>
          <w:szCs w:val="24"/>
          <w:lang w:val="hy-AM"/>
        </w:rPr>
        <w:t>Գնային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առաջարկ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ստորև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նշված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ծառայությունների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համար</w:t>
      </w:r>
    </w:p>
    <w:p w14:paraId="4B504A54" w14:textId="77777777" w:rsidR="00062520" w:rsidRPr="0058766E" w:rsidRDefault="00062520" w:rsidP="00BB4B33">
      <w:pPr>
        <w:spacing w:after="0" w:line="360" w:lineRule="auto"/>
        <w:contextualSpacing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14:paraId="62405773" w14:textId="1904FBCE" w:rsidR="00124411" w:rsidRPr="00E1621A" w:rsidRDefault="001F67C7" w:rsidP="00124411">
      <w:pPr>
        <w:pStyle w:val="leftalignedtext"/>
        <w:spacing w:line="360" w:lineRule="auto"/>
        <w:contextualSpacing/>
        <w:jc w:val="both"/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</w:pPr>
      <w:r w:rsidRPr="0058766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«Նոր Սերունդ» Մարդասիրական ՀԿ</w:t>
      </w:r>
      <w:r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-ն </w:t>
      </w:r>
      <w:r w:rsidR="007F3D4B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2021թ</w:t>
      </w:r>
      <w:r w:rsidR="007F3D4B"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  <w:t xml:space="preserve">․-ի դեկտեմբերի 1-ն </w:t>
      </w:r>
      <w:r w:rsidR="007F3D4B" w:rsidRPr="007F3D4B"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  <w:t>(</w:t>
      </w:r>
      <w:r w:rsidR="007F3D4B"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  <w:t xml:space="preserve">Ժամը՝ </w:t>
      </w:r>
      <w:r w:rsidR="007F3D4B" w:rsidRPr="007F3D4B"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  <w:t>14:00-18:00)</w:t>
      </w:r>
      <w:r w:rsidRPr="00E1621A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7F3D4B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հանդիպում-քննարկում անցկացնելու համար </w:t>
      </w:r>
      <w:r w:rsidR="00E1621A" w:rsidRPr="00E1621A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հայտարարում է</w:t>
      </w:r>
      <w:r w:rsidR="00071F73" w:rsidRPr="00071F7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30 </w:t>
      </w:r>
      <w:r w:rsidR="00071F7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հոգու մասնակցությամբ</w:t>
      </w:r>
      <w:r w:rsidR="00E1621A" w:rsidRPr="00E1621A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E1621A" w:rsidRPr="00E1621A">
        <w:rPr>
          <w:rFonts w:ascii="Sylfaen" w:hAnsi="Sylfaen" w:cs="Arial"/>
          <w:b/>
          <w:i/>
          <w:iCs/>
          <w:color w:val="000000" w:themeColor="text1"/>
          <w:sz w:val="24"/>
          <w:szCs w:val="24"/>
          <w:lang w:val="hy-AM"/>
        </w:rPr>
        <w:t>կոնֆերանս սրահի և կից ծառայությունների</w:t>
      </w:r>
      <w:r w:rsidR="00E1621A" w:rsidRPr="00E1621A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տրամադրման գնային առաջարկների բաց մրցույթ։</w:t>
      </w:r>
    </w:p>
    <w:p w14:paraId="41A13FDD" w14:textId="77777777" w:rsidR="001F1860" w:rsidRPr="001F1860" w:rsidRDefault="001F1860" w:rsidP="001F1860">
      <w:pPr>
        <w:pStyle w:val="leftalignedtext"/>
        <w:spacing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y-AM"/>
        </w:rPr>
      </w:pPr>
      <w:r w:rsidRPr="001F1860">
        <w:rPr>
          <w:rFonts w:ascii="Times New Roman" w:hAnsi="Times New Roman"/>
          <w:b/>
          <w:color w:val="000000" w:themeColor="text1"/>
          <w:sz w:val="24"/>
          <w:szCs w:val="24"/>
          <w:lang w:val="hy-AM"/>
        </w:rPr>
        <w:t>Գնային առաջարկում անհրաժեշտ է ներառել՝</w:t>
      </w:r>
    </w:p>
    <w:p w14:paraId="621BE696" w14:textId="3B5F22B8" w:rsidR="001F1860" w:rsidRDefault="001F1860" w:rsidP="00EA0D33">
      <w:pPr>
        <w:pStyle w:val="leftalignedtex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</w:pPr>
      <w:r w:rsidRPr="001F1860"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  <w:t>Սուրճի ընդմիջում</w:t>
      </w:r>
      <w:r w:rsidR="00EA0D33" w:rsidRPr="00EA0D33"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  <w:t xml:space="preserve"> 1.</w:t>
      </w:r>
      <w:r w:rsidRPr="001F1860"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  <w:t xml:space="preserve"> ներառյալ </w:t>
      </w:r>
      <w:r w:rsidR="00EA0D33" w:rsidRPr="001F1860"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  <w:t>քաղցրավենիք,</w:t>
      </w:r>
      <w:r w:rsidR="00EA0D33" w:rsidRPr="00EA0D33"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EA0D33"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  <w:t xml:space="preserve">ջուր, </w:t>
      </w:r>
      <w:r w:rsidR="00EA0D33" w:rsidRPr="001F1860"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  <w:t>հյութ, թեյ, սուրճ</w:t>
      </w:r>
      <w:r w:rsidR="00EA0D33"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  <w:t>, կաթ</w:t>
      </w:r>
      <w:r w:rsidRPr="001F1860"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  <w:t>՝ 30 հոգու համար:</w:t>
      </w:r>
    </w:p>
    <w:p w14:paraId="7DEC9EDF" w14:textId="4024D4DA" w:rsidR="001F1860" w:rsidRPr="001F1860" w:rsidRDefault="001F1860" w:rsidP="00EA0D33">
      <w:pPr>
        <w:pStyle w:val="leftalignedtex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</w:pPr>
      <w:r w:rsidRPr="001F1860"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  <w:t>Սուրճի ընդմիջում</w:t>
      </w:r>
      <w:r w:rsidR="00EA0D33" w:rsidRPr="00EA0D33"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  <w:t xml:space="preserve"> 2.</w:t>
      </w:r>
      <w:r w:rsidRPr="001F1860"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  <w:t xml:space="preserve"> ներառյալ </w:t>
      </w:r>
      <w:r w:rsidR="003137EE"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  <w:t xml:space="preserve">սենդվիչներ, </w:t>
      </w:r>
      <w:r w:rsidRPr="001F1860"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  <w:t>քաղցրավենիք,</w:t>
      </w:r>
      <w:r w:rsidR="00EA0D33" w:rsidRPr="00EA0D33"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EA0D33"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  <w:t xml:space="preserve">ջուր, </w:t>
      </w:r>
      <w:r w:rsidRPr="001F1860"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  <w:t>հյութ, թեյ, սուրճ</w:t>
      </w:r>
      <w:r w:rsidR="00EA0D33"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  <w:t>, կաթ</w:t>
      </w:r>
      <w:r w:rsidRPr="001F1860"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  <w:t>՝ 30 հոգու համար:</w:t>
      </w:r>
    </w:p>
    <w:p w14:paraId="6369F882" w14:textId="06348233" w:rsidR="001F1860" w:rsidRPr="001F1860" w:rsidRDefault="001F1860" w:rsidP="00EA0D33">
      <w:pPr>
        <w:pStyle w:val="leftalignedtex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</w:pPr>
      <w:r w:rsidRPr="001F1860"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  <w:t xml:space="preserve">Կոնֆերանս սրահ իր բոլոր հարմարություններով՝ ֆլիպչարթ, ջուր, մարկերներ, պրոյեկտոր, բարձրախոսներ։ </w:t>
      </w:r>
    </w:p>
    <w:p w14:paraId="51B542BB" w14:textId="77777777" w:rsidR="001F1860" w:rsidRDefault="001F1860" w:rsidP="001F1860">
      <w:pPr>
        <w:pStyle w:val="leftalignedtext"/>
        <w:spacing w:line="36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</w:pPr>
    </w:p>
    <w:p w14:paraId="4A1329FD" w14:textId="31CDE743" w:rsidR="002E544C" w:rsidRPr="001F1860" w:rsidRDefault="001F1860" w:rsidP="001F1860">
      <w:pPr>
        <w:pStyle w:val="leftalignedtext"/>
        <w:spacing w:line="36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</w:pPr>
      <w:r w:rsidRPr="001F1860">
        <w:rPr>
          <w:rFonts w:ascii="Times New Roman" w:hAnsi="Times New Roman"/>
          <w:b/>
          <w:color w:val="000000" w:themeColor="text1"/>
          <w:sz w:val="24"/>
          <w:szCs w:val="24"/>
          <w:lang w:val="hy-AM"/>
        </w:rPr>
        <w:t>ՈՒՇԱԴՐՈՒԹՅՈՒՆ</w:t>
      </w:r>
      <w:r w:rsidRPr="001F1860">
        <w:rPr>
          <w:rFonts w:ascii="Times New Roman" w:hAnsi="Times New Roman"/>
          <w:bCs/>
          <w:color w:val="000000" w:themeColor="text1"/>
          <w:sz w:val="24"/>
          <w:szCs w:val="24"/>
          <w:lang w:val="hy-AM"/>
        </w:rPr>
        <w:t>՝ տրամադրված սրահում պետք է պահպանվեն ՀՀ Առողջապահության նախարարության և ԱՀԿ-ի կողմից սահմանված կորոնավիրուսային համավարակի կանխարգելման կանոնները։</w:t>
      </w:r>
    </w:p>
    <w:p w14:paraId="3C49E271" w14:textId="7980CDE8" w:rsidR="00865F39" w:rsidRDefault="00865F39" w:rsidP="001F1860">
      <w:pPr>
        <w:pStyle w:val="leftalignedtext"/>
        <w:spacing w:line="360" w:lineRule="auto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5F66CCE3" w14:textId="056584A5" w:rsidR="00D96602" w:rsidRPr="0058766E" w:rsidRDefault="00D96602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58766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ԴԻՄՈՒՄՆԵՐԻ ՎԵՐՋՆԱԺԱՄԿԵՏ</w:t>
      </w:r>
      <w:r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՝ </w:t>
      </w:r>
      <w:r w:rsidR="001F1860">
        <w:rPr>
          <w:rFonts w:ascii="Sylfaen" w:hAnsi="Sylfaen" w:cs="Arial"/>
          <w:color w:val="000000" w:themeColor="text1"/>
          <w:sz w:val="24"/>
          <w:szCs w:val="24"/>
          <w:lang w:val="hy-AM"/>
        </w:rPr>
        <w:t>ՀՈԿՏԵՄԲԵՐԻ 15</w:t>
      </w:r>
      <w:r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>, 202</w:t>
      </w:r>
      <w:r w:rsidR="00343C42"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>1</w:t>
      </w:r>
      <w:r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>թ։</w:t>
      </w:r>
    </w:p>
    <w:tbl>
      <w:tblPr>
        <w:tblW w:w="10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1134"/>
        <w:gridCol w:w="1247"/>
        <w:gridCol w:w="1586"/>
        <w:gridCol w:w="1360"/>
        <w:gridCol w:w="1134"/>
      </w:tblGrid>
      <w:tr w:rsidR="00AD1A80" w:rsidRPr="0058766E" w14:paraId="008974A5" w14:textId="77777777" w:rsidTr="00F77740">
        <w:trPr>
          <w:trHeight w:val="288"/>
          <w:jc w:val="center"/>
        </w:trPr>
        <w:tc>
          <w:tcPr>
            <w:tcW w:w="510" w:type="dxa"/>
            <w:shd w:val="clear" w:color="auto" w:fill="FDE9D9"/>
            <w:tcMar>
              <w:top w:w="0" w:type="dxa"/>
            </w:tcMar>
            <w:vAlign w:val="center"/>
          </w:tcPr>
          <w:p w14:paraId="22F434BB" w14:textId="77777777" w:rsidR="00AD1A80" w:rsidRPr="0058766E" w:rsidRDefault="00AD1A80" w:rsidP="00F7774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</w:rPr>
            </w:pPr>
            <w:r w:rsidRPr="0058766E">
              <w:rPr>
                <w:rFonts w:ascii="Sylfaen" w:hAnsi="Sylfaen"/>
                <w:color w:val="auto"/>
              </w:rPr>
              <w:lastRenderedPageBreak/>
              <w:t>#</w:t>
            </w:r>
          </w:p>
        </w:tc>
        <w:tc>
          <w:tcPr>
            <w:tcW w:w="3969" w:type="dxa"/>
            <w:shd w:val="clear" w:color="auto" w:fill="FDE9D9"/>
            <w:vAlign w:val="center"/>
          </w:tcPr>
          <w:p w14:paraId="0D979BFD" w14:textId="77777777" w:rsidR="00AD1A80" w:rsidRPr="0058766E" w:rsidRDefault="00AD1A80" w:rsidP="00F7774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Անվանում</w:t>
            </w:r>
          </w:p>
        </w:tc>
        <w:tc>
          <w:tcPr>
            <w:tcW w:w="1134" w:type="dxa"/>
            <w:shd w:val="clear" w:color="auto" w:fill="FDE9D9"/>
            <w:vAlign w:val="center"/>
          </w:tcPr>
          <w:p w14:paraId="0C47F947" w14:textId="77777777" w:rsidR="00AD1A80" w:rsidRPr="0058766E" w:rsidRDefault="00AD1A80" w:rsidP="00F7774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Քանակ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4032CD65" w14:textId="77777777" w:rsidR="00AD1A80" w:rsidRPr="0058766E" w:rsidRDefault="00AD1A80" w:rsidP="00F7774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Միավորի արժեք առանց ԱԱՀ</w:t>
            </w:r>
          </w:p>
        </w:tc>
        <w:tc>
          <w:tcPr>
            <w:tcW w:w="1586" w:type="dxa"/>
            <w:shd w:val="clear" w:color="auto" w:fill="FDE9D9"/>
            <w:vAlign w:val="center"/>
          </w:tcPr>
          <w:p w14:paraId="77FE62CC" w14:textId="77777777" w:rsidR="00AD1A80" w:rsidRPr="0058766E" w:rsidRDefault="00AD1A80" w:rsidP="00F7774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ՄԻԱՎՈՐԻ ԱՐԺԵՔ ԱԱՀ-ով</w:t>
            </w:r>
          </w:p>
        </w:tc>
        <w:tc>
          <w:tcPr>
            <w:tcW w:w="1360" w:type="dxa"/>
            <w:shd w:val="clear" w:color="auto" w:fill="FDE9D9"/>
            <w:vAlign w:val="center"/>
          </w:tcPr>
          <w:p w14:paraId="75211468" w14:textId="77777777" w:rsidR="00AD1A80" w:rsidRPr="0058766E" w:rsidRDefault="00AD1A80" w:rsidP="00F7774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Ընդամենը</w:t>
            </w:r>
          </w:p>
        </w:tc>
        <w:tc>
          <w:tcPr>
            <w:tcW w:w="1134" w:type="dxa"/>
            <w:shd w:val="clear" w:color="auto" w:fill="FDE9D9"/>
            <w:vAlign w:val="center"/>
          </w:tcPr>
          <w:p w14:paraId="1118D3FE" w14:textId="77777777" w:rsidR="00AD1A80" w:rsidRPr="0058766E" w:rsidRDefault="00AD1A80" w:rsidP="00F7774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ՆՇՈՒՄ</w:t>
            </w:r>
          </w:p>
        </w:tc>
      </w:tr>
      <w:tr w:rsidR="00F1242D" w:rsidRPr="002E544C" w14:paraId="6C5DC217" w14:textId="77777777" w:rsidTr="00F7774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344C885A" w14:textId="6B4976DC" w:rsidR="00F1242D" w:rsidRPr="0058766E" w:rsidRDefault="00F1242D" w:rsidP="00F77740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</w:t>
            </w:r>
            <w:r w:rsidR="00282F7D" w:rsidRPr="005876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17B731" w14:textId="4E2FF7DE" w:rsidR="0058766E" w:rsidRPr="002C5A49" w:rsidRDefault="0058766E" w:rsidP="00F77740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63DBB79D" w14:textId="432DC6C9" w:rsidR="00F1242D" w:rsidRPr="00F77740" w:rsidRDefault="00F1242D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7F1FFE56" w14:textId="07363106" w:rsidR="00F1242D" w:rsidRPr="00020C3F" w:rsidRDefault="00F1242D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096D3690" w14:textId="667A91BF" w:rsidR="00F1242D" w:rsidRPr="00020C3F" w:rsidRDefault="00F1242D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3DD2D59B" w14:textId="031F6537" w:rsidR="00F1242D" w:rsidRPr="00020C3F" w:rsidRDefault="00F1242D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5C5963FD" w14:textId="33FA7B4D" w:rsidR="00F1242D" w:rsidRPr="0058766E" w:rsidRDefault="00F1242D" w:rsidP="00F77740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659A6" w:rsidRPr="002E544C" w14:paraId="55BBCF41" w14:textId="77777777" w:rsidTr="00F7774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4F0C82B6" w14:textId="66031173" w:rsidR="00D659A6" w:rsidRPr="0058766E" w:rsidRDefault="0058766E" w:rsidP="00F77740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2</w:t>
            </w:r>
            <w:r w:rsidRPr="005876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DFF5144" w14:textId="697520C9" w:rsidR="00D659A6" w:rsidRPr="0058766E" w:rsidRDefault="00D659A6" w:rsidP="00F77740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36DD6CAE" w14:textId="2144DA3D" w:rsidR="00D659A6" w:rsidRPr="00F77740" w:rsidRDefault="00D659A6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679F13EB" w14:textId="77777777" w:rsidR="00D659A6" w:rsidRPr="0058766E" w:rsidRDefault="00D659A6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CCC0DDD" w14:textId="77777777" w:rsidR="00D659A6" w:rsidRPr="0058766E" w:rsidRDefault="00D659A6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1B3CBBEB" w14:textId="77777777" w:rsidR="00D659A6" w:rsidRPr="0058766E" w:rsidRDefault="00D659A6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0401D7AE" w14:textId="77777777" w:rsidR="00D659A6" w:rsidRPr="0058766E" w:rsidRDefault="00D659A6" w:rsidP="00F77740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659A6" w:rsidRPr="002E544C" w14:paraId="4AE65CB8" w14:textId="77777777" w:rsidTr="00F7774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3C8B61FF" w14:textId="745BC704" w:rsidR="00D659A6" w:rsidRPr="0058766E" w:rsidRDefault="0058766E" w:rsidP="00F77740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3</w:t>
            </w:r>
            <w:r w:rsidRPr="005876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3B4A67" w14:textId="05714513" w:rsidR="00D659A6" w:rsidRPr="00DA460A" w:rsidRDefault="00D659A6" w:rsidP="00F77740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5FA2384B" w14:textId="4D77BBED" w:rsidR="00D659A6" w:rsidRPr="0058766E" w:rsidRDefault="00D659A6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6D567E25" w14:textId="77777777" w:rsidR="00D659A6" w:rsidRPr="0058766E" w:rsidRDefault="00D659A6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2A3236AC" w14:textId="77777777" w:rsidR="00D659A6" w:rsidRPr="0058766E" w:rsidRDefault="00D659A6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6368273E" w14:textId="77777777" w:rsidR="00D659A6" w:rsidRPr="0058766E" w:rsidRDefault="00D659A6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2DB66FA8" w14:textId="77777777" w:rsidR="00D659A6" w:rsidRPr="0058766E" w:rsidRDefault="00D659A6" w:rsidP="00F77740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2C5A49" w:rsidRPr="002C5A49" w14:paraId="1C56E7F1" w14:textId="77777777" w:rsidTr="00F7774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7D11D1BF" w14:textId="2BD7E8EE" w:rsidR="002C5A49" w:rsidRPr="00F77740" w:rsidRDefault="00F77740" w:rsidP="00F7774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A8968E" w14:textId="1DC5B6CB" w:rsidR="002C5A49" w:rsidRPr="002C5A49" w:rsidRDefault="002C5A49" w:rsidP="00F77740">
            <w:pPr>
              <w:spacing w:after="0" w:line="360" w:lineRule="auto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71A49D53" w14:textId="65739270" w:rsidR="002C5A49" w:rsidRPr="0058766E" w:rsidRDefault="002C5A49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53346DE4" w14:textId="77777777" w:rsidR="002C5A49" w:rsidRPr="0058766E" w:rsidRDefault="002C5A49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1D689DAB" w14:textId="77777777" w:rsidR="002C5A49" w:rsidRPr="0058766E" w:rsidRDefault="002C5A49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51757ACB" w14:textId="77777777" w:rsidR="002C5A49" w:rsidRPr="0058766E" w:rsidRDefault="002C5A49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22F49723" w14:textId="77777777" w:rsidR="002C5A49" w:rsidRPr="0058766E" w:rsidRDefault="002C5A49" w:rsidP="00F77740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F77740" w:rsidRPr="002C5A49" w14:paraId="62CD6FD8" w14:textId="77777777" w:rsidTr="00F7774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59D576B4" w14:textId="17D5F1E7" w:rsidR="00F77740" w:rsidRPr="00F77740" w:rsidRDefault="00F77740" w:rsidP="00F7774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37ABFB" w14:textId="05D058E5" w:rsidR="00F77740" w:rsidRPr="00F77740" w:rsidRDefault="00F77740" w:rsidP="00F77740">
            <w:pPr>
              <w:spacing w:after="0" w:line="360" w:lineRule="auto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0BCDBF29" w14:textId="450256FF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6F2B4ED9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6B7CDB8E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2FFFD930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053BD0FF" w14:textId="77777777" w:rsidR="00F77740" w:rsidRPr="0058766E" w:rsidRDefault="00F77740" w:rsidP="00F77740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F77740" w:rsidRPr="002C5A49" w14:paraId="2110E98D" w14:textId="77777777" w:rsidTr="00F7774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4BF17840" w14:textId="790BC7F0" w:rsidR="00F77740" w:rsidRPr="00F77740" w:rsidRDefault="00F77740" w:rsidP="00F7774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99F0FE9" w14:textId="7F93BB76" w:rsidR="00F77740" w:rsidRPr="002C5A49" w:rsidRDefault="00F77740" w:rsidP="00F77740">
            <w:pPr>
              <w:spacing w:after="0" w:line="360" w:lineRule="auto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36321D42" w14:textId="24EEFE05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3B994EFC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0377E381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295F8A0E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51400BC8" w14:textId="77777777" w:rsidR="00F77740" w:rsidRPr="0058766E" w:rsidRDefault="00F77740" w:rsidP="00F77740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F77740" w:rsidRPr="002C5A49" w14:paraId="2622CF6A" w14:textId="77777777" w:rsidTr="00F7774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32B85E1A" w14:textId="77439647" w:rsidR="00F77740" w:rsidRPr="00F77740" w:rsidRDefault="00F77740" w:rsidP="00F7774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5FEC79C" w14:textId="448C66AA" w:rsidR="00F77740" w:rsidRPr="002C5A49" w:rsidRDefault="00F77740" w:rsidP="00F77740">
            <w:pPr>
              <w:spacing w:after="0" w:line="360" w:lineRule="auto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7A3CA667" w14:textId="618BA02A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03C8AB7E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4467ADCE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5883980B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4B6CC087" w14:textId="77777777" w:rsidR="00F77740" w:rsidRPr="0058766E" w:rsidRDefault="00F77740" w:rsidP="00F77740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F77740" w:rsidRPr="002C5A49" w14:paraId="63DF4020" w14:textId="77777777" w:rsidTr="00F7774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2833D74F" w14:textId="6A59937B" w:rsidR="00F77740" w:rsidRPr="00F77740" w:rsidRDefault="00F77740" w:rsidP="00F7774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D7A852" w14:textId="3CDA9185" w:rsidR="00F77740" w:rsidRPr="002C5A49" w:rsidRDefault="00F77740" w:rsidP="00F77740">
            <w:pPr>
              <w:spacing w:after="0" w:line="360" w:lineRule="auto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57613B96" w14:textId="594B67D1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4837D59D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210AC5FF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355A98EF" w14:textId="77777777" w:rsidR="00F77740" w:rsidRPr="0058766E" w:rsidRDefault="00F7774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6FA9E5BC" w14:textId="77777777" w:rsidR="00F77740" w:rsidRPr="0058766E" w:rsidRDefault="00F77740" w:rsidP="00F77740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3508F6" w:rsidRPr="002C5A49" w14:paraId="6B23340A" w14:textId="77777777" w:rsidTr="00F7774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74A7020C" w14:textId="4A793BA8" w:rsidR="003508F6" w:rsidRPr="003508F6" w:rsidRDefault="003508F6" w:rsidP="00F7774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6067B2C" w14:textId="27BEAC6B" w:rsidR="003508F6" w:rsidRDefault="003508F6" w:rsidP="00F77740">
            <w:pPr>
              <w:spacing w:after="0" w:line="360" w:lineRule="auto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01B027B9" w14:textId="280D77EE" w:rsidR="003508F6" w:rsidRDefault="003508F6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5DF0846D" w14:textId="77777777" w:rsidR="003508F6" w:rsidRPr="0058766E" w:rsidRDefault="003508F6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6F15277C" w14:textId="77777777" w:rsidR="003508F6" w:rsidRPr="0058766E" w:rsidRDefault="003508F6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1998A162" w14:textId="77777777" w:rsidR="003508F6" w:rsidRPr="0058766E" w:rsidRDefault="003508F6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0F73DE48" w14:textId="77777777" w:rsidR="003508F6" w:rsidRPr="0058766E" w:rsidRDefault="003508F6" w:rsidP="00F77740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240030" w:rsidRPr="002C5A49" w14:paraId="0B5B5810" w14:textId="77777777" w:rsidTr="00240030">
        <w:trPr>
          <w:trHeight w:val="288"/>
          <w:jc w:val="center"/>
        </w:trPr>
        <w:tc>
          <w:tcPr>
            <w:tcW w:w="5613" w:type="dxa"/>
            <w:gridSpan w:val="3"/>
            <w:shd w:val="clear" w:color="auto" w:fill="auto"/>
            <w:tcMar>
              <w:top w:w="0" w:type="dxa"/>
            </w:tcMar>
            <w:vAlign w:val="center"/>
          </w:tcPr>
          <w:p w14:paraId="174330C1" w14:textId="554A2183" w:rsidR="00240030" w:rsidRPr="00240030" w:rsidRDefault="00240030" w:rsidP="00240030">
            <w:pPr>
              <w:spacing w:after="0" w:line="36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</w:pPr>
            <w:r w:rsidRPr="00240030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>Ընդամենը՝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07B20CF8" w14:textId="77777777" w:rsidR="00240030" w:rsidRPr="0058766E" w:rsidRDefault="0024003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4A84A0E" w14:textId="77777777" w:rsidR="00240030" w:rsidRPr="0058766E" w:rsidRDefault="0024003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572DCB42" w14:textId="77777777" w:rsidR="00240030" w:rsidRPr="0058766E" w:rsidRDefault="0024003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12DB8A75" w14:textId="77777777" w:rsidR="00240030" w:rsidRPr="0058766E" w:rsidRDefault="00240030" w:rsidP="00F77740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</w:tbl>
    <w:p w14:paraId="6F299E00" w14:textId="77777777" w:rsidR="00AD1A80" w:rsidRPr="0058766E" w:rsidRDefault="00AD1A8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227"/>
      </w:tblGrid>
      <w:tr w:rsidR="00F1242D" w:rsidRPr="0058766E" w14:paraId="7CF00E31" w14:textId="77777777" w:rsidTr="00F1242D">
        <w:tc>
          <w:tcPr>
            <w:tcW w:w="5404" w:type="dxa"/>
            <w:vAlign w:val="center"/>
          </w:tcPr>
          <w:p w14:paraId="5188CD7D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Name and position</w:t>
            </w:r>
          </w:p>
          <w:p w14:paraId="08401393" w14:textId="5C653052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30FB9820" w14:textId="77777777" w:rsidR="00F06516" w:rsidRPr="0058766E" w:rsidRDefault="00F06516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11EC5B5D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227" w:type="dxa"/>
            <w:vAlign w:val="center"/>
          </w:tcPr>
          <w:p w14:paraId="3379C13F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Ամսաթիվ, ստորագրություն, կնիք / </w:t>
            </w:r>
            <w:r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sign here and date</w:t>
            </w:r>
          </w:p>
          <w:p w14:paraId="60F76C25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0EFCB49E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0FA9B777" w14:textId="65FE007A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_____</w:t>
            </w:r>
            <w:r w:rsidR="00F06516"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_____________________________________________</w:t>
            </w:r>
          </w:p>
        </w:tc>
      </w:tr>
      <w:tr w:rsidR="00F1242D" w:rsidRPr="0058766E" w14:paraId="7767C3E8" w14:textId="77777777" w:rsidTr="00F1242D">
        <w:tc>
          <w:tcPr>
            <w:tcW w:w="5404" w:type="dxa"/>
          </w:tcPr>
          <w:p w14:paraId="205D7653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3C90FFD5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27" w:type="dxa"/>
            <w:vAlign w:val="bottom"/>
          </w:tcPr>
          <w:p w14:paraId="21B35244" w14:textId="64511C68" w:rsidR="00F1242D" w:rsidRPr="0058766E" w:rsidRDefault="00F06516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___________ </w:t>
            </w:r>
            <w:r w:rsidR="00F1242D"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. _________________</w:t>
            </w: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</w:t>
            </w:r>
            <w:r w:rsidR="00F1242D"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. 202</w:t>
            </w: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</w:t>
            </w:r>
            <w:r w:rsidR="00F1242D" w:rsidRPr="0058766E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</w:t>
            </w:r>
            <w:r w:rsidR="00F1242D" w:rsidRPr="0058766E"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</w:tr>
      <w:tr w:rsidR="00F1242D" w:rsidRPr="0058766E" w14:paraId="1FA46D4E" w14:textId="77777777" w:rsidTr="00F1242D">
        <w:tc>
          <w:tcPr>
            <w:tcW w:w="5404" w:type="dxa"/>
          </w:tcPr>
          <w:p w14:paraId="62D386E0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27" w:type="dxa"/>
            <w:vAlign w:val="bottom"/>
          </w:tcPr>
          <w:p w14:paraId="67EA3948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F1242D" w:rsidRPr="0058766E" w14:paraId="215DC876" w14:textId="77777777" w:rsidTr="00F1242D">
        <w:tc>
          <w:tcPr>
            <w:tcW w:w="10631" w:type="dxa"/>
            <w:gridSpan w:val="2"/>
            <w:shd w:val="clear" w:color="auto" w:fill="FDE9D9" w:themeFill="accent6" w:themeFillTint="33"/>
            <w:vAlign w:val="center"/>
          </w:tcPr>
          <w:p w14:paraId="0201FD44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3526E8BD" w14:textId="4844B573" w:rsidR="00D6552D" w:rsidRPr="0058766E" w:rsidRDefault="00D6552D" w:rsidP="00D6552D">
      <w:pPr>
        <w:tabs>
          <w:tab w:val="left" w:pos="7512"/>
        </w:tabs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</w:pPr>
    </w:p>
    <w:p w14:paraId="73C8A7B3" w14:textId="77777777" w:rsidR="0058766E" w:rsidRPr="0058766E" w:rsidRDefault="0058766E">
      <w:pPr>
        <w:tabs>
          <w:tab w:val="left" w:pos="7512"/>
        </w:tabs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</w:pPr>
    </w:p>
    <w:sectPr w:rsidR="0058766E" w:rsidRPr="0058766E" w:rsidSect="003B7F53">
      <w:headerReference w:type="default" r:id="rId9"/>
      <w:footerReference w:type="default" r:id="rId10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BE5B" w14:textId="77777777" w:rsidR="00F322F1" w:rsidRDefault="00F322F1" w:rsidP="004B48C8">
      <w:pPr>
        <w:spacing w:after="0" w:line="240" w:lineRule="auto"/>
      </w:pPr>
      <w:r>
        <w:separator/>
      </w:r>
    </w:p>
  </w:endnote>
  <w:endnote w:type="continuationSeparator" w:id="0">
    <w:p w14:paraId="370C504E" w14:textId="77777777" w:rsidR="00F322F1" w:rsidRDefault="00F322F1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E7DC" w14:textId="5C972316" w:rsidR="002E2689" w:rsidRPr="00E129C8" w:rsidRDefault="00D6552D" w:rsidP="003B7F53">
    <w:pPr>
      <w:pStyle w:val="a5"/>
      <w:jc w:val="center"/>
      <w:rPr>
        <w:rFonts w:ascii="Sylfaen" w:hAnsi="Sylfaen"/>
        <w:lang w:val="hy-AM"/>
      </w:rPr>
    </w:pPr>
    <w:r>
      <w:rPr>
        <w:noProof/>
      </w:rPr>
      <w:drawing>
        <wp:inline distT="0" distB="0" distL="0" distR="0" wp14:anchorId="2D29E84C" wp14:editId="1E6680AE">
          <wp:extent cx="6750685" cy="3962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1CB25" w14:textId="77777777" w:rsidR="002E2689" w:rsidRDefault="002E26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5D005" w14:textId="77777777" w:rsidR="00F322F1" w:rsidRDefault="00F322F1" w:rsidP="004B48C8">
      <w:pPr>
        <w:spacing w:after="0" w:line="240" w:lineRule="auto"/>
      </w:pPr>
      <w:r>
        <w:separator/>
      </w:r>
    </w:p>
  </w:footnote>
  <w:footnote w:type="continuationSeparator" w:id="0">
    <w:p w14:paraId="256C1675" w14:textId="77777777" w:rsidR="00F322F1" w:rsidRDefault="00F322F1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F573" w14:textId="1B55AF17" w:rsidR="00325341" w:rsidRDefault="001F67C7" w:rsidP="001F67C7">
    <w:pPr>
      <w:pStyle w:val="a3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noProof/>
      </w:rPr>
      <w:drawing>
        <wp:inline distT="0" distB="0" distL="0" distR="0" wp14:anchorId="46C9F93D" wp14:editId="4D6B67E9">
          <wp:extent cx="3429354" cy="900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35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ABDDA" w14:textId="77777777" w:rsidR="001F67C7" w:rsidRPr="00325341" w:rsidRDefault="001F67C7" w:rsidP="001F67C7">
    <w:pPr>
      <w:pStyle w:val="a3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516"/>
    <w:multiLevelType w:val="hybridMultilevel"/>
    <w:tmpl w:val="C5504546"/>
    <w:lvl w:ilvl="0" w:tplc="1FECE71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B7558"/>
    <w:multiLevelType w:val="hybridMultilevel"/>
    <w:tmpl w:val="890E6F9A"/>
    <w:lvl w:ilvl="0" w:tplc="69984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0E82"/>
    <w:multiLevelType w:val="hybridMultilevel"/>
    <w:tmpl w:val="32F8C122"/>
    <w:lvl w:ilvl="0" w:tplc="E43ED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70797"/>
    <w:multiLevelType w:val="hybridMultilevel"/>
    <w:tmpl w:val="9B84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D1C5F"/>
    <w:multiLevelType w:val="hybridMultilevel"/>
    <w:tmpl w:val="4982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141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1"/>
    <w:rsid w:val="000040A0"/>
    <w:rsid w:val="00006FB1"/>
    <w:rsid w:val="00020C3F"/>
    <w:rsid w:val="00032792"/>
    <w:rsid w:val="000404DF"/>
    <w:rsid w:val="0004167C"/>
    <w:rsid w:val="000526A2"/>
    <w:rsid w:val="00062520"/>
    <w:rsid w:val="000651BF"/>
    <w:rsid w:val="00071F73"/>
    <w:rsid w:val="00076F41"/>
    <w:rsid w:val="00077E1E"/>
    <w:rsid w:val="00085D21"/>
    <w:rsid w:val="000951E3"/>
    <w:rsid w:val="00097819"/>
    <w:rsid w:val="000A021F"/>
    <w:rsid w:val="000A241F"/>
    <w:rsid w:val="000B0918"/>
    <w:rsid w:val="000D651B"/>
    <w:rsid w:val="000E34D0"/>
    <w:rsid w:val="000F2EC3"/>
    <w:rsid w:val="00124411"/>
    <w:rsid w:val="00125DCD"/>
    <w:rsid w:val="00132E75"/>
    <w:rsid w:val="00145CA0"/>
    <w:rsid w:val="001659A7"/>
    <w:rsid w:val="00170C92"/>
    <w:rsid w:val="00171CA4"/>
    <w:rsid w:val="00175BF5"/>
    <w:rsid w:val="00175D09"/>
    <w:rsid w:val="00177486"/>
    <w:rsid w:val="001828BE"/>
    <w:rsid w:val="00191185"/>
    <w:rsid w:val="001C46C3"/>
    <w:rsid w:val="001D3A8B"/>
    <w:rsid w:val="001E3D61"/>
    <w:rsid w:val="001F00A0"/>
    <w:rsid w:val="001F1860"/>
    <w:rsid w:val="001F1F43"/>
    <w:rsid w:val="001F67C7"/>
    <w:rsid w:val="00201E33"/>
    <w:rsid w:val="002124E6"/>
    <w:rsid w:val="00240030"/>
    <w:rsid w:val="00247D88"/>
    <w:rsid w:val="0025741B"/>
    <w:rsid w:val="00276956"/>
    <w:rsid w:val="00282F7D"/>
    <w:rsid w:val="0029222D"/>
    <w:rsid w:val="00297ACF"/>
    <w:rsid w:val="002A09D5"/>
    <w:rsid w:val="002A20AD"/>
    <w:rsid w:val="002C570E"/>
    <w:rsid w:val="002C5A49"/>
    <w:rsid w:val="002D0A8E"/>
    <w:rsid w:val="002E2689"/>
    <w:rsid w:val="002E544C"/>
    <w:rsid w:val="002E56F1"/>
    <w:rsid w:val="002F510A"/>
    <w:rsid w:val="0031112C"/>
    <w:rsid w:val="003137EE"/>
    <w:rsid w:val="00323919"/>
    <w:rsid w:val="00325341"/>
    <w:rsid w:val="00343779"/>
    <w:rsid w:val="00343C42"/>
    <w:rsid w:val="003508F6"/>
    <w:rsid w:val="003536FB"/>
    <w:rsid w:val="00377727"/>
    <w:rsid w:val="003851B7"/>
    <w:rsid w:val="003907BE"/>
    <w:rsid w:val="00397882"/>
    <w:rsid w:val="003A5055"/>
    <w:rsid w:val="003B30A2"/>
    <w:rsid w:val="003B3CEC"/>
    <w:rsid w:val="003B5D73"/>
    <w:rsid w:val="003B7537"/>
    <w:rsid w:val="003B7F53"/>
    <w:rsid w:val="003C3E4A"/>
    <w:rsid w:val="003D085D"/>
    <w:rsid w:val="003E04D3"/>
    <w:rsid w:val="003E0B06"/>
    <w:rsid w:val="003E5302"/>
    <w:rsid w:val="003F2B4F"/>
    <w:rsid w:val="00413CF2"/>
    <w:rsid w:val="00421C14"/>
    <w:rsid w:val="00457884"/>
    <w:rsid w:val="00462A67"/>
    <w:rsid w:val="004713B3"/>
    <w:rsid w:val="004B48C8"/>
    <w:rsid w:val="004B5D05"/>
    <w:rsid w:val="004B78DB"/>
    <w:rsid w:val="004C7808"/>
    <w:rsid w:val="004E6250"/>
    <w:rsid w:val="00516853"/>
    <w:rsid w:val="00517256"/>
    <w:rsid w:val="005278E9"/>
    <w:rsid w:val="00532504"/>
    <w:rsid w:val="00534B38"/>
    <w:rsid w:val="00542938"/>
    <w:rsid w:val="00546CC5"/>
    <w:rsid w:val="0055388E"/>
    <w:rsid w:val="00554A5F"/>
    <w:rsid w:val="005566A3"/>
    <w:rsid w:val="00560E84"/>
    <w:rsid w:val="00561C45"/>
    <w:rsid w:val="00562827"/>
    <w:rsid w:val="0056472B"/>
    <w:rsid w:val="005744CE"/>
    <w:rsid w:val="0058766E"/>
    <w:rsid w:val="005A0D16"/>
    <w:rsid w:val="005A2219"/>
    <w:rsid w:val="005B6EC1"/>
    <w:rsid w:val="005C369C"/>
    <w:rsid w:val="005C533B"/>
    <w:rsid w:val="005C7446"/>
    <w:rsid w:val="005C7859"/>
    <w:rsid w:val="005F1021"/>
    <w:rsid w:val="005F5752"/>
    <w:rsid w:val="006072A0"/>
    <w:rsid w:val="0061726D"/>
    <w:rsid w:val="006508F8"/>
    <w:rsid w:val="00653FD9"/>
    <w:rsid w:val="00654430"/>
    <w:rsid w:val="00654ACE"/>
    <w:rsid w:val="00655E7C"/>
    <w:rsid w:val="0065636B"/>
    <w:rsid w:val="00666D80"/>
    <w:rsid w:val="00670058"/>
    <w:rsid w:val="006732B8"/>
    <w:rsid w:val="006837AA"/>
    <w:rsid w:val="00684214"/>
    <w:rsid w:val="0068704F"/>
    <w:rsid w:val="006B0760"/>
    <w:rsid w:val="006C0523"/>
    <w:rsid w:val="006C0980"/>
    <w:rsid w:val="006D1947"/>
    <w:rsid w:val="006D6FE9"/>
    <w:rsid w:val="006F217B"/>
    <w:rsid w:val="006F5C7B"/>
    <w:rsid w:val="007109F4"/>
    <w:rsid w:val="0071182F"/>
    <w:rsid w:val="00724084"/>
    <w:rsid w:val="00726B74"/>
    <w:rsid w:val="0074285D"/>
    <w:rsid w:val="00751262"/>
    <w:rsid w:val="00785B43"/>
    <w:rsid w:val="00793B28"/>
    <w:rsid w:val="00796F5A"/>
    <w:rsid w:val="007A16D7"/>
    <w:rsid w:val="007A280D"/>
    <w:rsid w:val="007B02C9"/>
    <w:rsid w:val="007B4932"/>
    <w:rsid w:val="007B7FEA"/>
    <w:rsid w:val="007C492F"/>
    <w:rsid w:val="007D1AC4"/>
    <w:rsid w:val="007D4AAE"/>
    <w:rsid w:val="007D5DAC"/>
    <w:rsid w:val="007D74AF"/>
    <w:rsid w:val="007E5B0F"/>
    <w:rsid w:val="007F3D4B"/>
    <w:rsid w:val="007F4C9F"/>
    <w:rsid w:val="007F5500"/>
    <w:rsid w:val="008057E5"/>
    <w:rsid w:val="008063A8"/>
    <w:rsid w:val="00806449"/>
    <w:rsid w:val="0081003D"/>
    <w:rsid w:val="0083263A"/>
    <w:rsid w:val="008442E1"/>
    <w:rsid w:val="00845860"/>
    <w:rsid w:val="00861AC1"/>
    <w:rsid w:val="00865F39"/>
    <w:rsid w:val="00880C62"/>
    <w:rsid w:val="008814D7"/>
    <w:rsid w:val="0088627D"/>
    <w:rsid w:val="008B7B32"/>
    <w:rsid w:val="008D125B"/>
    <w:rsid w:val="008E525A"/>
    <w:rsid w:val="008F0141"/>
    <w:rsid w:val="008F0DDC"/>
    <w:rsid w:val="008F0F45"/>
    <w:rsid w:val="00903B66"/>
    <w:rsid w:val="0091254E"/>
    <w:rsid w:val="00916955"/>
    <w:rsid w:val="0092628D"/>
    <w:rsid w:val="009343B6"/>
    <w:rsid w:val="009623EB"/>
    <w:rsid w:val="00964123"/>
    <w:rsid w:val="0096556E"/>
    <w:rsid w:val="00973D7A"/>
    <w:rsid w:val="0098074D"/>
    <w:rsid w:val="00995C36"/>
    <w:rsid w:val="00996E71"/>
    <w:rsid w:val="009C1FC2"/>
    <w:rsid w:val="009C2DD3"/>
    <w:rsid w:val="009C63FD"/>
    <w:rsid w:val="009E4867"/>
    <w:rsid w:val="009F2BE3"/>
    <w:rsid w:val="00A02BB3"/>
    <w:rsid w:val="00A134A8"/>
    <w:rsid w:val="00A14FF2"/>
    <w:rsid w:val="00A1710C"/>
    <w:rsid w:val="00A20EE7"/>
    <w:rsid w:val="00A248B8"/>
    <w:rsid w:val="00A24D04"/>
    <w:rsid w:val="00A424DA"/>
    <w:rsid w:val="00A5581A"/>
    <w:rsid w:val="00A60CA4"/>
    <w:rsid w:val="00A673F6"/>
    <w:rsid w:val="00A73036"/>
    <w:rsid w:val="00A73463"/>
    <w:rsid w:val="00AA1984"/>
    <w:rsid w:val="00AB7896"/>
    <w:rsid w:val="00AC1D3C"/>
    <w:rsid w:val="00AD1A80"/>
    <w:rsid w:val="00AD1E71"/>
    <w:rsid w:val="00AD34BE"/>
    <w:rsid w:val="00AD4516"/>
    <w:rsid w:val="00AD587C"/>
    <w:rsid w:val="00AE2A2C"/>
    <w:rsid w:val="00AE6F76"/>
    <w:rsid w:val="00AF0E65"/>
    <w:rsid w:val="00AF49D6"/>
    <w:rsid w:val="00B01B29"/>
    <w:rsid w:val="00B06402"/>
    <w:rsid w:val="00B15238"/>
    <w:rsid w:val="00B15C0F"/>
    <w:rsid w:val="00B22D9A"/>
    <w:rsid w:val="00B319A4"/>
    <w:rsid w:val="00B42CAA"/>
    <w:rsid w:val="00B4483E"/>
    <w:rsid w:val="00B454C5"/>
    <w:rsid w:val="00B65AE0"/>
    <w:rsid w:val="00B778B2"/>
    <w:rsid w:val="00B8432E"/>
    <w:rsid w:val="00B912ED"/>
    <w:rsid w:val="00B92B17"/>
    <w:rsid w:val="00BB4B33"/>
    <w:rsid w:val="00BB5CEB"/>
    <w:rsid w:val="00BC5744"/>
    <w:rsid w:val="00BE03B3"/>
    <w:rsid w:val="00BE4E9A"/>
    <w:rsid w:val="00C11033"/>
    <w:rsid w:val="00C260C6"/>
    <w:rsid w:val="00C33D3C"/>
    <w:rsid w:val="00C417EE"/>
    <w:rsid w:val="00C47AB3"/>
    <w:rsid w:val="00C61960"/>
    <w:rsid w:val="00C84CBD"/>
    <w:rsid w:val="00C956BE"/>
    <w:rsid w:val="00CB68FD"/>
    <w:rsid w:val="00CB6F3F"/>
    <w:rsid w:val="00CC02F7"/>
    <w:rsid w:val="00CC7580"/>
    <w:rsid w:val="00CE7495"/>
    <w:rsid w:val="00CF5193"/>
    <w:rsid w:val="00CF6774"/>
    <w:rsid w:val="00D02175"/>
    <w:rsid w:val="00D15E54"/>
    <w:rsid w:val="00D33224"/>
    <w:rsid w:val="00D44BB6"/>
    <w:rsid w:val="00D507CD"/>
    <w:rsid w:val="00D57A0A"/>
    <w:rsid w:val="00D6552D"/>
    <w:rsid w:val="00D659A6"/>
    <w:rsid w:val="00D76557"/>
    <w:rsid w:val="00D81C93"/>
    <w:rsid w:val="00D95C4C"/>
    <w:rsid w:val="00D95DF5"/>
    <w:rsid w:val="00D96602"/>
    <w:rsid w:val="00DA460A"/>
    <w:rsid w:val="00DA54FC"/>
    <w:rsid w:val="00DC0318"/>
    <w:rsid w:val="00DC3DC2"/>
    <w:rsid w:val="00DD2E67"/>
    <w:rsid w:val="00DE0FC7"/>
    <w:rsid w:val="00DE6980"/>
    <w:rsid w:val="00DF28DF"/>
    <w:rsid w:val="00DF3002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1621A"/>
    <w:rsid w:val="00E2090D"/>
    <w:rsid w:val="00E25CD5"/>
    <w:rsid w:val="00E33B11"/>
    <w:rsid w:val="00E37A23"/>
    <w:rsid w:val="00E41037"/>
    <w:rsid w:val="00E47EF8"/>
    <w:rsid w:val="00E53609"/>
    <w:rsid w:val="00E56980"/>
    <w:rsid w:val="00E72C59"/>
    <w:rsid w:val="00E74A02"/>
    <w:rsid w:val="00E82A9E"/>
    <w:rsid w:val="00E830B8"/>
    <w:rsid w:val="00E83ACD"/>
    <w:rsid w:val="00E901DB"/>
    <w:rsid w:val="00E93014"/>
    <w:rsid w:val="00E975C5"/>
    <w:rsid w:val="00EA0D33"/>
    <w:rsid w:val="00EA4432"/>
    <w:rsid w:val="00EA7A87"/>
    <w:rsid w:val="00ED09DB"/>
    <w:rsid w:val="00ED25CA"/>
    <w:rsid w:val="00ED4027"/>
    <w:rsid w:val="00EE6A25"/>
    <w:rsid w:val="00EF6562"/>
    <w:rsid w:val="00F06516"/>
    <w:rsid w:val="00F077BA"/>
    <w:rsid w:val="00F1242D"/>
    <w:rsid w:val="00F135BD"/>
    <w:rsid w:val="00F249FC"/>
    <w:rsid w:val="00F322F1"/>
    <w:rsid w:val="00F377B9"/>
    <w:rsid w:val="00F41C62"/>
    <w:rsid w:val="00F44C41"/>
    <w:rsid w:val="00F451B4"/>
    <w:rsid w:val="00F51C06"/>
    <w:rsid w:val="00F527E1"/>
    <w:rsid w:val="00F603BB"/>
    <w:rsid w:val="00F60A99"/>
    <w:rsid w:val="00F61720"/>
    <w:rsid w:val="00F6679A"/>
    <w:rsid w:val="00F70BC9"/>
    <w:rsid w:val="00F711C3"/>
    <w:rsid w:val="00F77740"/>
    <w:rsid w:val="00F804E2"/>
    <w:rsid w:val="00F876FF"/>
    <w:rsid w:val="00F93072"/>
    <w:rsid w:val="00F956D5"/>
    <w:rsid w:val="00FB2EE8"/>
    <w:rsid w:val="00FC0610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5DB7F"/>
  <w15:docId w15:val="{B6971A29-CBD0-4A68-B9DD-BDDDD235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FC2"/>
    <w:pPr>
      <w:spacing w:after="160" w:line="259" w:lineRule="auto"/>
    </w:pPr>
    <w:rPr>
      <w:lang w:val="ru-RU"/>
    </w:rPr>
  </w:style>
  <w:style w:type="paragraph" w:styleId="5">
    <w:name w:val="heading 5"/>
    <w:basedOn w:val="a"/>
    <w:next w:val="a"/>
    <w:link w:val="50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8C8"/>
    <w:rPr>
      <w:lang w:val="ru-RU"/>
    </w:rPr>
  </w:style>
  <w:style w:type="paragraph" w:styleId="a5">
    <w:name w:val="footer"/>
    <w:basedOn w:val="a"/>
    <w:link w:val="a6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C8"/>
    <w:rPr>
      <w:lang w:val="ru-RU"/>
    </w:rPr>
  </w:style>
  <w:style w:type="table" w:styleId="a7">
    <w:name w:val="Table Grid"/>
    <w:basedOn w:val="a1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a0"/>
    <w:rsid w:val="004B48C8"/>
  </w:style>
  <w:style w:type="character" w:styleId="a8">
    <w:name w:val="Hyperlink"/>
    <w:rsid w:val="004B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a9">
    <w:name w:val="Normal (Web)"/>
    <w:basedOn w:val="a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ac">
    <w:name w:val="List Paragraph"/>
    <w:basedOn w:val="a"/>
    <w:uiPriority w:val="34"/>
    <w:qFormat/>
    <w:rsid w:val="00E03626"/>
    <w:pPr>
      <w:ind w:left="720"/>
      <w:contextualSpacing/>
    </w:pPr>
  </w:style>
  <w:style w:type="character" w:styleId="ad">
    <w:name w:val="Emphasis"/>
    <w:basedOn w:val="a0"/>
    <w:uiPriority w:val="20"/>
    <w:qFormat/>
    <w:rsid w:val="004713B3"/>
    <w:rPr>
      <w:i/>
      <w:iCs/>
    </w:rPr>
  </w:style>
  <w:style w:type="character" w:customStyle="1" w:styleId="50">
    <w:name w:val="Заголовок 5 Знак"/>
    <w:basedOn w:val="a0"/>
    <w:link w:val="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ae">
    <w:name w:val="footnote text"/>
    <w:basedOn w:val="a"/>
    <w:link w:val="af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09F4"/>
    <w:rPr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a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a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a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a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a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  <w:style w:type="character" w:styleId="af1">
    <w:name w:val="Unresolved Mention"/>
    <w:basedOn w:val="a0"/>
    <w:uiPriority w:val="99"/>
    <w:semiHidden/>
    <w:unhideWhenUsed/>
    <w:rsid w:val="0034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ng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OneDrive\Desktop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75AC-F55B-4D97-B5DE-42714B3D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201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Alina Mirzoyan</cp:lastModifiedBy>
  <cp:revision>32</cp:revision>
  <cp:lastPrinted>2021-05-27T11:50:00Z</cp:lastPrinted>
  <dcterms:created xsi:type="dcterms:W3CDTF">2020-12-18T12:02:00Z</dcterms:created>
  <dcterms:modified xsi:type="dcterms:W3CDTF">2021-09-30T11:21:00Z</dcterms:modified>
</cp:coreProperties>
</file>