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778"/>
      </w:tblGrid>
      <w:tr w:rsidR="001C37D7" w:rsidRPr="004C18BE" w14:paraId="39B19DCF" w14:textId="77777777" w:rsidTr="00F03F19">
        <w:trPr>
          <w:trHeight w:val="1159"/>
          <w:jc w:val="center"/>
        </w:trPr>
        <w:tc>
          <w:tcPr>
            <w:tcW w:w="4853" w:type="dxa"/>
          </w:tcPr>
          <w:p w14:paraId="40F8588B" w14:textId="05DDAB4F" w:rsidR="001C37D7" w:rsidRPr="00B273A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NG-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26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0</w:t>
            </w:r>
            <w:r w:rsidR="004C18B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2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4C18B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1269951B" w14:textId="751DA6C4" w:rsidR="001C37D7" w:rsidRPr="001C37D7" w:rsidRDefault="004C18BE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 xml:space="preserve">Սեպտեմբերի/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September 27</w:t>
            </w:r>
            <w:r w:rsidR="001C37D7" w:rsidRPr="00B273A7">
              <w:rPr>
                <w:rFonts w:ascii="Arial" w:hAnsi="Arial" w:cs="Arial"/>
                <w:sz w:val="20"/>
                <w:szCs w:val="20"/>
                <w:lang w:val="hy-AM"/>
              </w:rPr>
              <w:t>, 2021թ</w:t>
            </w:r>
            <w:r w:rsidR="001C37D7" w:rsidRPr="00B273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7789E0A8" w14:textId="77777777" w:rsidR="001C37D7" w:rsidRPr="001C37D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Armenia, Yerevan</w:t>
            </w:r>
            <w:r w:rsidRPr="001C37D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Հայաստան, ք</w:t>
            </w:r>
            <w:r w:rsidRPr="001C37D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 xml:space="preserve"> Երևան</w:t>
            </w:r>
          </w:p>
          <w:p w14:paraId="575081B8" w14:textId="3022C550" w:rsidR="001C37D7" w:rsidRPr="001C37D7" w:rsidRDefault="001C37D7" w:rsidP="002C05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8" w:type="dxa"/>
            <w:vAlign w:val="center"/>
          </w:tcPr>
          <w:p w14:paraId="468D66E8" w14:textId="4257AC35" w:rsidR="001C37D7" w:rsidRPr="00B273A7" w:rsidRDefault="001C37D7" w:rsidP="00A14F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B273A7">
              <w:rPr>
                <w:rFonts w:ascii="Arial" w:hAnsi="Arial" w:cs="Arial"/>
                <w:b/>
                <w:sz w:val="24"/>
                <w:szCs w:val="24"/>
                <w:lang w:val="hy-AM"/>
              </w:rPr>
              <w:t>Գ Ն Ա Յ Ի Ն  Ա Ռ Ա Ջ Ա Ր Կ</w:t>
            </w:r>
            <w:r w:rsidRPr="00B273A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</w:tbl>
    <w:p w14:paraId="7CB0875F" w14:textId="126BFD59" w:rsidR="00124411" w:rsidRPr="001C37D7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31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F3633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1</w:t>
      </w:r>
      <w:r w:rsidR="009A54F6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96602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202</w:t>
      </w:r>
      <w:r w:rsidR="00F64EE5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C37D7" w:rsidRDefault="00062520" w:rsidP="00124411">
      <w:pPr>
        <w:spacing w:after="0" w:line="360" w:lineRule="auto"/>
        <w:contextualSpacing/>
        <w:jc w:val="both"/>
        <w:rPr>
          <w:rFonts w:ascii="Arial" w:eastAsia="Times New Roman" w:hAnsi="Arial" w:cs="Arial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45"/>
      </w:tblGrid>
      <w:tr w:rsidR="00124411" w:rsidRPr="001C37D7" w14:paraId="2343DD35" w14:textId="77777777" w:rsidTr="00124411">
        <w:tc>
          <w:tcPr>
            <w:tcW w:w="5423" w:type="dxa"/>
          </w:tcPr>
          <w:p w14:paraId="70D59943" w14:textId="47275339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>manitarian NGO</w:t>
            </w:r>
          </w:p>
          <w:p w14:paraId="4D658BFC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Երևան, Թումանյան 10, բն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C37D7" w:rsidRDefault="00062520" w:rsidP="00BC7551">
            <w:pPr>
              <w:spacing w:after="0" w:line="240" w:lineRule="auto"/>
              <w:contextualSpacing/>
              <w:rPr>
                <w:rFonts w:ascii="Arial" w:hAnsi="Arial" w:cs="Arial"/>
                <w:lang w:val="hy-AM"/>
              </w:rPr>
            </w:pPr>
          </w:p>
          <w:p w14:paraId="1E1714B8" w14:textId="3807E34C" w:rsidR="00124411" w:rsidRPr="001C37D7" w:rsidRDefault="00D56396" w:rsidP="00BC755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hyperlink r:id="rId8" w:history="1"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w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r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</w:rPr>
                <w:t>t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@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m</w:t>
              </w:r>
              <w:r w:rsidR="004312CA" w:rsidRPr="001C37D7">
                <w:rPr>
                  <w:rStyle w:val="a8"/>
                  <w:rFonts w:ascii="Arial" w:hAnsi="Arial" w:cs="Arial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l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.</w:t>
              </w:r>
              <w:r w:rsidR="004312CA" w:rsidRPr="001C37D7">
                <w:rPr>
                  <w:rStyle w:val="a8"/>
                  <w:rFonts w:ascii="Arial" w:hAnsi="Arial" w:cs="Arial"/>
                </w:rPr>
                <w:t>c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Pr="001C37D7" w:rsidRDefault="00BC7551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7E4D78FC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51971C7F" w14:textId="77777777" w:rsidR="0029374A" w:rsidRPr="001C37D7" w:rsidRDefault="00124411" w:rsidP="002C05D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>Գնային առաջարկ</w:t>
      </w:r>
      <w:r w:rsidR="00BD32D8" w:rsidRPr="001C37D7">
        <w:rPr>
          <w:rFonts w:ascii="Arial" w:hAnsi="Arial" w:cs="Arial"/>
          <w:b/>
          <w:sz w:val="24"/>
          <w:szCs w:val="24"/>
          <w:lang w:val="hy-AM"/>
        </w:rPr>
        <w:t>ների բաց մրցույթ</w:t>
      </w: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ստորև նշված ծառայությունների համար</w:t>
      </w:r>
      <w:r w:rsidR="0029374A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14D58E0A" w14:textId="7379B605" w:rsidR="00124411" w:rsidRPr="001C37D7" w:rsidRDefault="00124411" w:rsidP="00ED2C8E">
      <w:pPr>
        <w:pStyle w:val="leftalignedtext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«Նոր Սերունդ» Մարդասիրական ՀԿ-ն 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գնային առաջարկների բաց մրցույթ հյուրանոցների համար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2021 թվականի </w:t>
      </w:r>
      <w:r w:rsidR="004C18BE">
        <w:rPr>
          <w:rFonts w:ascii="Arial" w:hAnsi="Arial" w:cs="Arial"/>
          <w:color w:val="000000" w:themeColor="text1"/>
          <w:sz w:val="24"/>
          <w:szCs w:val="24"/>
          <w:lang w:val="hy-AM"/>
        </w:rPr>
        <w:t>հոկտեմբերի 28-29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-ը</w:t>
      </w:r>
      <w:r w:rsidR="00AC10C4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4C18BE" w:rsidRPr="004C18BE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LIFE-18 </w:t>
      </w:r>
      <w:r w:rsidR="004C18BE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արտագնա տեղեկատվական հարթակը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իրականացնելու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համար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F03B1A" w:rsidRPr="00F03B1A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  <w:r w:rsidR="004C18BE">
        <w:rPr>
          <w:rFonts w:ascii="Arial" w:hAnsi="Arial" w:cs="Arial"/>
          <w:color w:val="000000" w:themeColor="text1"/>
          <w:sz w:val="24"/>
          <w:szCs w:val="24"/>
          <w:lang w:val="hy-AM"/>
        </w:rPr>
        <w:t>2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:</w:t>
      </w: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Pr="001C37D7" w:rsidRDefault="0015297B" w:rsidP="00BC7551">
      <w:pPr>
        <w:pStyle w:val="leftalignedtext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1C37D7" w:rsidRDefault="0029374A" w:rsidP="00BC7551">
      <w:pPr>
        <w:pStyle w:val="leftalignedtext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4C18BE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C37D7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1C37D7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1C37D7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7727E552" w14:textId="04C9B9E6" w:rsidR="00ED2C8E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5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հատ 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երկ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տեղանի համարներ </w:t>
      </w:r>
      <w:r w:rsidR="00F03B1A" w:rsidRPr="004C18BE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29000753" w14:textId="0E731937" w:rsidR="00B273A7" w:rsidRPr="001C37D7" w:rsidRDefault="00B273A7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ab/>
        <w:t xml:space="preserve">  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հատ մեկտեղանի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5095669C" w14:textId="52B75D5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E8E5733" w14:textId="12079565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F03B1A" w:rsidRPr="004C18BE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5B401EB" w14:textId="772AD52A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65BA454C" w14:textId="03BAA959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Սուրճի ընդմիջում՝ 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F03B1A" w:rsidRPr="004C18BE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60165E7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30570737" w14:textId="77777777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1D4A16B6" w14:textId="2B4C9EA7" w:rsidR="00D96602" w:rsidRPr="001C37D7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Տ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/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՝ </w:t>
      </w:r>
      <w:r w:rsidR="004C18BE">
        <w:rPr>
          <w:rFonts w:ascii="Arial" w:hAnsi="Arial" w:cs="Arial"/>
          <w:color w:val="000000" w:themeColor="text1"/>
          <w:sz w:val="24"/>
          <w:szCs w:val="24"/>
          <w:lang w:val="hy-AM"/>
        </w:rPr>
        <w:t>Հոկտեմբերի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/ </w:t>
      </w:r>
      <w:r w:rsidR="004C18BE" w:rsidRPr="004C18BE">
        <w:rPr>
          <w:rFonts w:ascii="Arial" w:hAnsi="Arial" w:cs="Arial"/>
          <w:color w:val="000000" w:themeColor="text1"/>
          <w:sz w:val="24"/>
          <w:szCs w:val="24"/>
          <w:lang w:val="hy-AM"/>
        </w:rPr>
        <w:t>October 10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, 202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1C37D7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ԼՈՏ</w:t>
            </w:r>
          </w:p>
          <w:p w14:paraId="422E3230" w14:textId="65C8068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Անվանում</w:t>
            </w:r>
          </w:p>
          <w:p w14:paraId="01483AE6" w14:textId="0482B6A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Քանակ</w:t>
            </w:r>
          </w:p>
          <w:p w14:paraId="4B084CC4" w14:textId="384D6932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Ընդամենը</w:t>
            </w:r>
          </w:p>
          <w:p w14:paraId="20EE438D" w14:textId="5761BE0F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ՆՇՈՒՄ</w:t>
            </w:r>
          </w:p>
          <w:p w14:paraId="6FA24F10" w14:textId="545364F9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notes</w:t>
            </w:r>
          </w:p>
        </w:tc>
      </w:tr>
      <w:tr w:rsidR="00AE18F2" w:rsidRPr="001C37D7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1C37D7" w:rsidRDefault="00AE18F2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C37D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1C37D7" w:rsidRDefault="006D3485" w:rsidP="00AE18F2">
            <w:pPr>
              <w:spacing w:after="0" w:line="36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1C37D7" w:rsidRDefault="00D9467A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  <w:r w:rsidRPr="001C37D7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1C37D7" w:rsidRDefault="00AE18F2" w:rsidP="00AE18F2">
            <w:p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Ընդամենը</w:t>
            </w:r>
            <w:r w:rsidRPr="001C37D7">
              <w:rPr>
                <w:rFonts w:ascii="Arial" w:hAnsi="Arial" w:cs="Arial"/>
                <w:b/>
                <w:sz w:val="22"/>
                <w:szCs w:val="22"/>
              </w:rPr>
              <w:t xml:space="preserve"> / Total</w:t>
            </w: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4964"/>
      </w:tblGrid>
      <w:tr w:rsidR="00AD1A80" w:rsidRPr="001C37D7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Name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, Surname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1C37D7" w14:paraId="00BA6825" w14:textId="77777777" w:rsidTr="00AD1A80">
        <w:tc>
          <w:tcPr>
            <w:tcW w:w="5423" w:type="dxa"/>
          </w:tcPr>
          <w:p w14:paraId="2904B199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1C37D7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1C37D7" w14:paraId="04E57226" w14:textId="77777777" w:rsidTr="00AD1A80">
        <w:tc>
          <w:tcPr>
            <w:tcW w:w="5423" w:type="dxa"/>
          </w:tcPr>
          <w:p w14:paraId="0A39FA68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1C37D7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sectPr w:rsidR="00AD1A80" w:rsidRPr="001C37D7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EF4C" w14:textId="77777777" w:rsidR="00D56396" w:rsidRDefault="00D56396" w:rsidP="004B48C8">
      <w:pPr>
        <w:spacing w:after="0" w:line="240" w:lineRule="auto"/>
      </w:pPr>
      <w:r>
        <w:separator/>
      </w:r>
    </w:p>
  </w:endnote>
  <w:endnote w:type="continuationSeparator" w:id="0">
    <w:p w14:paraId="7160BB3F" w14:textId="77777777" w:rsidR="00D56396" w:rsidRDefault="00D56396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7551" w14:textId="77777777" w:rsidR="00D56396" w:rsidRDefault="00D56396" w:rsidP="004B48C8">
      <w:pPr>
        <w:spacing w:after="0" w:line="240" w:lineRule="auto"/>
      </w:pPr>
      <w:r>
        <w:separator/>
      </w:r>
    </w:p>
  </w:footnote>
  <w:footnote w:type="continuationSeparator" w:id="0">
    <w:p w14:paraId="5AE8207C" w14:textId="77777777" w:rsidR="00D56396" w:rsidRDefault="00D56396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D6A" w14:textId="0AEB60A5" w:rsidR="00325341" w:rsidRPr="00325341" w:rsidRDefault="001C37D7" w:rsidP="001C37D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02E747F4" wp14:editId="0ACDAB99">
          <wp:extent cx="3184800" cy="8358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886" cy="84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37D7"/>
    <w:rsid w:val="001C46C3"/>
    <w:rsid w:val="001D3A8B"/>
    <w:rsid w:val="001E3D61"/>
    <w:rsid w:val="001F00A0"/>
    <w:rsid w:val="001F1F43"/>
    <w:rsid w:val="001F42B5"/>
    <w:rsid w:val="00201E33"/>
    <w:rsid w:val="002124E6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57884"/>
    <w:rsid w:val="00462A67"/>
    <w:rsid w:val="004713B3"/>
    <w:rsid w:val="00496FE7"/>
    <w:rsid w:val="004B48C8"/>
    <w:rsid w:val="004C18BE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C1FC2"/>
    <w:rsid w:val="009C2DD3"/>
    <w:rsid w:val="009C63FD"/>
    <w:rsid w:val="009E4867"/>
    <w:rsid w:val="009F2BE3"/>
    <w:rsid w:val="00A02BB3"/>
    <w:rsid w:val="00A02C37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273A7"/>
    <w:rsid w:val="00B319A4"/>
    <w:rsid w:val="00B42CAA"/>
    <w:rsid w:val="00B4483E"/>
    <w:rsid w:val="00B454C5"/>
    <w:rsid w:val="00B65AE0"/>
    <w:rsid w:val="00B8432E"/>
    <w:rsid w:val="00B912ED"/>
    <w:rsid w:val="00B92B17"/>
    <w:rsid w:val="00BB2B5E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6396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3B1A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Avetisyan Hmayak</cp:lastModifiedBy>
  <cp:revision>5</cp:revision>
  <cp:lastPrinted>2020-05-29T08:33:00Z</cp:lastPrinted>
  <dcterms:created xsi:type="dcterms:W3CDTF">2021-05-13T06:23:00Z</dcterms:created>
  <dcterms:modified xsi:type="dcterms:W3CDTF">2021-09-27T07:56:00Z</dcterms:modified>
</cp:coreProperties>
</file>