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AE3766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6F3C4DAF" w:rsidR="00325341" w:rsidRPr="00DA460A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2E544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AE3766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DA460A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AE3766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6E2A9A5C" w:rsidR="00325341" w:rsidRPr="0058766E" w:rsidRDefault="00DA460A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Սեպտեմբեր 17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76C5ABF4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FC0610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9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DA460A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70127F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74106F1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3A6EA3B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75FA4542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12535AEC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39598A3" w14:textId="77777777" w:rsidR="00124411" w:rsidRDefault="00124411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4D0D9BC0" w:rsidR="00DA460A" w:rsidRPr="0058766E" w:rsidRDefault="00DA460A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39C7C552" w14:textId="77777777" w:rsidR="00865F39" w:rsidRDefault="00865F39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1D8325DD" w14:textId="3FE99CCD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418C478C" w:rsidR="00124411" w:rsidRPr="0058766E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52044B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 xml:space="preserve">գրասենյակային </w:t>
      </w:r>
      <w:r w:rsidR="00AE3766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>կահույքի</w:t>
      </w:r>
      <w:r w:rsidR="002E544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3536FB" w:rsidRDefault="002E544C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</w:p>
    <w:p w14:paraId="4A1329FD" w14:textId="708773DE" w:rsidR="002E544C" w:rsidRDefault="002E544C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7750ACE" w14:textId="002C3DC2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C49E271" w14:textId="7980CDE8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5D684919" w14:textId="04C91BD4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C0AB917" w14:textId="72C0BBE4" w:rsidR="00865F39" w:rsidRPr="00DA460A" w:rsidRDefault="00865F39" w:rsidP="00DA460A">
      <w:pPr>
        <w:spacing w:after="200" w:line="276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</w:p>
    <w:p w14:paraId="214FB8F2" w14:textId="311DAFF8" w:rsidR="002E544C" w:rsidRDefault="002E544C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2FB399" w14:textId="66F516CF" w:rsidR="00865F39" w:rsidRDefault="00865F39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CAEB5D" w14:textId="77777777" w:rsidR="00DA460A" w:rsidRPr="0058766E" w:rsidRDefault="00DA460A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F66CCE3" w14:textId="0291F2E4" w:rsidR="00D96602" w:rsidRPr="0058766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DA460A"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 22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134"/>
        <w:gridCol w:w="1247"/>
        <w:gridCol w:w="1586"/>
        <w:gridCol w:w="1360"/>
        <w:gridCol w:w="1134"/>
      </w:tblGrid>
      <w:tr w:rsidR="00AD1A80" w:rsidRPr="0058766E" w14:paraId="008974A5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58766E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969" w:type="dxa"/>
            <w:shd w:val="clear" w:color="auto" w:fill="FDE9D9"/>
            <w:vAlign w:val="center"/>
          </w:tcPr>
          <w:p w14:paraId="0D979BFD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0C47F947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1118D3FE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52044B" w:rsidRPr="002E544C" w14:paraId="6C5DC217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7717B731" w14:textId="50B74852" w:rsidR="0052044B" w:rsidRPr="002C5A49" w:rsidRDefault="0052044B" w:rsidP="0052044B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Անկյունային գրասեղան մեծ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63DBB79D" w14:textId="43154FAD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52044B" w:rsidRPr="00020C3F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52044B" w:rsidRPr="00020C3F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52044B" w:rsidRPr="00020C3F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E544C" w14:paraId="55BBCF41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2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2DFF5144" w14:textId="225E40C4" w:rsidR="0052044B" w:rsidRPr="0058766E" w:rsidRDefault="0052044B" w:rsidP="0052044B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Անկյունային գրասեղան միջին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6DD6CAE" w14:textId="239E7259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E544C" w14:paraId="4AE65CB8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C8B61FF" w14:textId="745BC704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3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4A3B4A67" w14:textId="14E763EA" w:rsidR="0052044B" w:rsidRPr="00DA460A" w:rsidRDefault="0052044B" w:rsidP="0052044B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Ուղիղ գրասեղան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5FA2384B" w14:textId="10957349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D567E25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A3236AC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68273E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DB66FA8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C5A49" w14:paraId="1C56E7F1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7D11D1BF" w14:textId="2BD7E8EE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66EA401C" w14:textId="77777777" w:rsidR="0052044B" w:rsidRPr="00AE3766" w:rsidRDefault="0052044B" w:rsidP="0052044B">
            <w:pPr>
              <w:spacing w:after="0" w:line="360" w:lineRule="auto"/>
              <w:contextualSpacing/>
              <w:rPr>
                <w:rStyle w:val="eop"/>
                <w:rFonts w:ascii="Calibri" w:hAnsi="Calibri" w:cs="Calibri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Կոնֆերանս սեղան մեծ</w:t>
            </w:r>
          </w:p>
          <w:p w14:paraId="2FA8968E" w14:textId="736819C6" w:rsidR="0052044B" w:rsidRPr="00AE3766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AE3766">
              <w:rPr>
                <w:rStyle w:val="eop"/>
                <w:rFonts w:ascii="Calibri" w:hAnsi="Calibri" w:cs="Calibri"/>
                <w:lang w:val="hy-AM"/>
              </w:rPr>
              <w:t>(</w:t>
            </w:r>
            <w:r>
              <w:rPr>
                <w:rStyle w:val="eop"/>
                <w:rFonts w:ascii="Calibri" w:hAnsi="Calibri" w:cs="Calibri"/>
                <w:lang w:val="hy-AM"/>
              </w:rPr>
              <w:t>բացվող/փակվող</w:t>
            </w:r>
            <w:r w:rsidRPr="00AE3766">
              <w:rPr>
                <w:rStyle w:val="eop"/>
                <w:rFonts w:ascii="Calibri" w:hAnsi="Calibri" w:cs="Calibri"/>
                <w:lang w:val="hy-AM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71A49D53" w14:textId="50747EC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3346DE4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689DAB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1757ACB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2F49723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C5A49" w14:paraId="62CD6FD8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59D576B4" w14:textId="17D5F1E7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6D37ABFB" w14:textId="30941058" w:rsidR="0052044B" w:rsidRPr="00F77740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Գրապահարան մեծ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0BCDBF29" w14:textId="7BB1B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F2B4ED9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B7CDB8E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FFD930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53BD0FF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C5A49" w14:paraId="2110E98D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4BF17840" w14:textId="790BC7F0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099F0FE9" w14:textId="3B43D7A3" w:rsidR="0052044B" w:rsidRPr="002C5A49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Գրապահարան միջին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6321D42" w14:textId="60E3AE7D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3B994EFC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377E381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95F8A0E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1400BC8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52044B" w14:paraId="2622CF6A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2B85E1A" w14:textId="77439647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65FEC79C" w14:textId="34B44F9F" w:rsidR="0052044B" w:rsidRPr="002C5A49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Պայմանագրերի տումբա դարակներով և կախիչներով</w:t>
            </w:r>
            <w:r w:rsidRPr="0052044B">
              <w:rPr>
                <w:rStyle w:val="eop"/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7A3CA667" w14:textId="19A9DAD6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03C8AB7E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4467ADCE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883980B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4B6CC087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C5A49" w14:paraId="63DF4020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2833D74F" w14:textId="6A59937B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67D7A852" w14:textId="045F6493" w:rsidR="0052044B" w:rsidRPr="002C5A49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Փոքր տումբա դարակներով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57613B96" w14:textId="243D0D06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837D59D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10AC5FF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55A98EF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FA9E5BC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C5A49" w14:paraId="11B657CB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71EEDAD8" w14:textId="6B765D6A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734E7CF6" w14:textId="5AA21EC3" w:rsidR="0052044B" w:rsidRPr="002C5A49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Կոնֆերանս սեղան փոքր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251CEA2C" w14:textId="55296B61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15056C0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21CE980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A36C6F8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27BC80C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C5A49" w14:paraId="66972673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2D04D27A" w14:textId="6CF07DF8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2D0B4C3E" w14:textId="188303FF" w:rsidR="0052044B" w:rsidRPr="002C5A49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Կոնֆերանս աթոռ պտտվող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2578A9A9" w14:textId="4F68FAB3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211188A5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8B3EA06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925B7FA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70FDCD1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C5A49" w14:paraId="555CC689" w14:textId="77777777" w:rsidTr="007F6618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25CACED7" w14:textId="04D7EFE6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706DE3E5" w14:textId="60C3182B" w:rsidR="0052044B" w:rsidRPr="00F77740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Աշխատակցի աթոռ պտտվող մեծ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42CCC792" w14:textId="09667BCC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510FDC9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7E4E861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B39B57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C5B4B18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C5A49" w14:paraId="52F4827B" w14:textId="77777777" w:rsidTr="007F6618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06024717" w14:textId="0613772E" w:rsidR="0052044B" w:rsidRPr="00F77740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206DE3F2" w14:textId="37830735" w:rsidR="0052044B" w:rsidRPr="00F77740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Աշխատակցի աթոռ պտտվող միջին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2CE834C" w14:textId="3BA801A0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378FBFEB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0C274E3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F0AEC20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4111624A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C5A49" w14:paraId="313B0BFD" w14:textId="77777777" w:rsidTr="007F6618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75CA988D" w14:textId="34DA3150" w:rsidR="0052044B" w:rsidRPr="0052044B" w:rsidRDefault="0052044B" w:rsidP="0052044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784B3F92" w14:textId="0A5B6A76" w:rsidR="0052044B" w:rsidRPr="0052044B" w:rsidRDefault="0052044B" w:rsidP="0052044B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Բազմոց փոքր</w:t>
            </w:r>
            <w:r>
              <w:rPr>
                <w:rStyle w:val="eop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  <w:lang w:val="en-US"/>
              </w:rPr>
              <w:t>(</w:t>
            </w:r>
            <w:r>
              <w:rPr>
                <w:rStyle w:val="eop"/>
                <w:rFonts w:ascii="Calibri" w:hAnsi="Calibri" w:cs="Calibri"/>
                <w:lang w:val="hy-AM"/>
              </w:rPr>
              <w:t>երկտեղանի</w:t>
            </w:r>
            <w:r>
              <w:rPr>
                <w:rStyle w:val="eop"/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79D2C909" w14:textId="68D9106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267747FF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4911C080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4912D78D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2E40905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40030" w:rsidRPr="002C5A49" w14:paraId="0B5B5810" w14:textId="77777777" w:rsidTr="00240030">
        <w:trPr>
          <w:trHeight w:val="288"/>
          <w:jc w:val="center"/>
        </w:trPr>
        <w:tc>
          <w:tcPr>
            <w:tcW w:w="5613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14:paraId="174330C1" w14:textId="554A2183" w:rsidR="00240030" w:rsidRPr="00240030" w:rsidRDefault="00240030" w:rsidP="00240030">
            <w:pPr>
              <w:spacing w:after="0" w:line="36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240030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07B20CF8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4A84A0E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72DCB42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2DB8A75" w14:textId="77777777" w:rsidR="00240030" w:rsidRPr="0058766E" w:rsidRDefault="0024003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E2F7" w14:textId="77777777" w:rsidR="0070127F" w:rsidRDefault="0070127F" w:rsidP="004B48C8">
      <w:pPr>
        <w:spacing w:after="0" w:line="240" w:lineRule="auto"/>
      </w:pPr>
      <w:r>
        <w:separator/>
      </w:r>
    </w:p>
  </w:endnote>
  <w:endnote w:type="continuationSeparator" w:id="0">
    <w:p w14:paraId="6C0B1473" w14:textId="77777777" w:rsidR="0070127F" w:rsidRDefault="0070127F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6BBA" w14:textId="77777777" w:rsidR="0070127F" w:rsidRDefault="0070127F" w:rsidP="004B48C8">
      <w:pPr>
        <w:spacing w:after="0" w:line="240" w:lineRule="auto"/>
      </w:pPr>
      <w:r>
        <w:separator/>
      </w:r>
    </w:p>
  </w:footnote>
  <w:footnote w:type="continuationSeparator" w:id="0">
    <w:p w14:paraId="7DC356E2" w14:textId="77777777" w:rsidR="0070127F" w:rsidRDefault="0070127F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0030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044B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1C45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0058"/>
    <w:rsid w:val="006732B8"/>
    <w:rsid w:val="006837AA"/>
    <w:rsid w:val="00684214"/>
    <w:rsid w:val="0068704F"/>
    <w:rsid w:val="006B0760"/>
    <w:rsid w:val="006C0523"/>
    <w:rsid w:val="006C0980"/>
    <w:rsid w:val="006D1947"/>
    <w:rsid w:val="006F217B"/>
    <w:rsid w:val="006F5C7B"/>
    <w:rsid w:val="0070127F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4932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65F39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96E71"/>
    <w:rsid w:val="009C1FC2"/>
    <w:rsid w:val="009C2DD3"/>
    <w:rsid w:val="009C63FD"/>
    <w:rsid w:val="009E4867"/>
    <w:rsid w:val="009F2BE3"/>
    <w:rsid w:val="00A02BB3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0F0"/>
    <w:rsid w:val="00AD587C"/>
    <w:rsid w:val="00AE2A2C"/>
    <w:rsid w:val="00AE3766"/>
    <w:rsid w:val="00AE6F76"/>
    <w:rsid w:val="00AF0E65"/>
    <w:rsid w:val="00AF49D6"/>
    <w:rsid w:val="00B01B29"/>
    <w:rsid w:val="00B06402"/>
    <w:rsid w:val="00B15238"/>
    <w:rsid w:val="00B15C0F"/>
    <w:rsid w:val="00B22D9A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B5CEB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E7495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95C4C"/>
    <w:rsid w:val="00D95DF5"/>
    <w:rsid w:val="00D96602"/>
    <w:rsid w:val="00DA460A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41037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77740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2044B"/>
  </w:style>
  <w:style w:type="character" w:customStyle="1" w:styleId="eop">
    <w:name w:val="eop"/>
    <w:basedOn w:val="DefaultParagraphFont"/>
    <w:rsid w:val="0052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187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Artyom Movsesyan</cp:lastModifiedBy>
  <cp:revision>29</cp:revision>
  <cp:lastPrinted>2021-05-27T11:50:00Z</cp:lastPrinted>
  <dcterms:created xsi:type="dcterms:W3CDTF">2020-12-18T12:02:00Z</dcterms:created>
  <dcterms:modified xsi:type="dcterms:W3CDTF">2021-09-17T16:18:00Z</dcterms:modified>
</cp:coreProperties>
</file>