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240030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482E8DD2" w:rsidR="00325341" w:rsidRPr="00DA460A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58766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58766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2E544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F77740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3C42" w:rsidRPr="0058766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DA460A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58766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58766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240030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6E2A9A5C" w:rsidR="00325341" w:rsidRPr="0058766E" w:rsidRDefault="00DA460A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Սեպտեմբեր 17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343C42" w:rsidRPr="0058766E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58766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58766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09778D9" w14:textId="77777777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E03D5B4" w14:textId="76C5ABF4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FC0610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</w:t>
      </w:r>
      <w:r w:rsidR="00865F39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="00865F39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9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1F67C7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58766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DA460A" w14:paraId="43BC3E70" w14:textId="77777777" w:rsidTr="00124411">
        <w:tc>
          <w:tcPr>
            <w:tcW w:w="5423" w:type="dxa"/>
          </w:tcPr>
          <w:p w14:paraId="315C3608" w14:textId="11688020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ի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58766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5CCDEF7F" w14:textId="11703D58" w:rsidR="00124411" w:rsidRPr="0058766E" w:rsidRDefault="00D95C4C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AB7896" w:rsidRPr="0058766E">
                <w:rPr>
                  <w:rStyle w:val="Hyperlink"/>
                  <w:rFonts w:ascii="Sylfaen" w:hAnsi="Sylfaen"/>
                  <w:lang w:val="en-US"/>
                </w:rPr>
                <w:t>infon</w:t>
              </w:r>
              <w:r w:rsidR="00AB7896" w:rsidRPr="0058766E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74106F15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446A90E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3A6EA3B5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75A17043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75FA4542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7636C137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12535AEC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39598A3" w14:textId="77777777" w:rsidR="00124411" w:rsidRDefault="00124411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2E170234" w14:textId="4D0D9BC0" w:rsidR="00DA460A" w:rsidRPr="0058766E" w:rsidRDefault="00DA460A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27B41559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39C7C552" w14:textId="77777777" w:rsidR="00865F39" w:rsidRDefault="00865F39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1D8325DD" w14:textId="3FE99CCD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8766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58766E" w:rsidRDefault="00062520" w:rsidP="001F67C7">
      <w:pPr>
        <w:spacing w:after="0" w:line="36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14:paraId="62405773" w14:textId="14AD0905" w:rsidR="00124411" w:rsidRPr="0058766E" w:rsidRDefault="001F67C7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հայտարարում է </w:t>
      </w:r>
      <w:r w:rsidR="00F77740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>անվտանգության համակարգերի</w:t>
      </w:r>
      <w:r w:rsidR="002E544C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ձեռքբերման գնային առաջարկների բաց մրցույթ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։</w:t>
      </w:r>
      <w:r w:rsidR="00124411"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202BC7D6" w14:textId="77777777" w:rsidR="002E544C" w:rsidRPr="003536FB" w:rsidRDefault="002E544C" w:rsidP="00D96602">
      <w:pPr>
        <w:pStyle w:val="leftalignedtext"/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</w:pPr>
    </w:p>
    <w:p w14:paraId="4A1329FD" w14:textId="708773DE" w:rsidR="002E544C" w:rsidRDefault="002E544C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7750ACE" w14:textId="002C3DC2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C49E271" w14:textId="7980CDE8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5D684919" w14:textId="04C91BD4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C0AB917" w14:textId="72C0BBE4" w:rsidR="00865F39" w:rsidRPr="00DA460A" w:rsidRDefault="00865F39" w:rsidP="00DA460A">
      <w:pPr>
        <w:spacing w:after="200" w:line="276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</w:p>
    <w:p w14:paraId="214FB8F2" w14:textId="311DAFF8" w:rsidR="002E544C" w:rsidRDefault="002E544C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482FB399" w14:textId="66F516CF" w:rsidR="00865F39" w:rsidRDefault="00865F39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48CAEB5D" w14:textId="77777777" w:rsidR="00DA460A" w:rsidRPr="0058766E" w:rsidRDefault="00DA460A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F66CCE3" w14:textId="0291F2E4" w:rsidR="00D96602" w:rsidRPr="0058766E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DA460A">
        <w:rPr>
          <w:rFonts w:ascii="Sylfaen" w:hAnsi="Sylfaen" w:cs="Arial"/>
          <w:color w:val="000000" w:themeColor="text1"/>
          <w:sz w:val="24"/>
          <w:szCs w:val="24"/>
          <w:lang w:val="hy-AM"/>
        </w:rPr>
        <w:t>ՍԵՊՏԵՄԲԵՐԻ 22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343C42"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1134"/>
        <w:gridCol w:w="1247"/>
        <w:gridCol w:w="1586"/>
        <w:gridCol w:w="1360"/>
        <w:gridCol w:w="1134"/>
      </w:tblGrid>
      <w:tr w:rsidR="00AD1A80" w:rsidRPr="0058766E" w14:paraId="008974A5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58766E">
              <w:rPr>
                <w:rFonts w:ascii="Sylfaen" w:hAnsi="Sylfaen"/>
                <w:color w:val="auto"/>
              </w:rPr>
              <w:lastRenderedPageBreak/>
              <w:t>#</w:t>
            </w:r>
          </w:p>
        </w:tc>
        <w:tc>
          <w:tcPr>
            <w:tcW w:w="3969" w:type="dxa"/>
            <w:shd w:val="clear" w:color="auto" w:fill="FDE9D9"/>
            <w:vAlign w:val="center"/>
          </w:tcPr>
          <w:p w14:paraId="0D979BFD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0C47F947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1118D3FE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240030" w:rsidRPr="002E544C" w14:paraId="02F50908" w14:textId="77777777" w:rsidTr="00E50B83">
        <w:trPr>
          <w:trHeight w:val="288"/>
          <w:jc w:val="center"/>
        </w:trPr>
        <w:tc>
          <w:tcPr>
            <w:tcW w:w="10940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14:paraId="65582E4C" w14:textId="25965731" w:rsidR="00240030" w:rsidRPr="00240030" w:rsidRDefault="0024003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240030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Տեսահամակարգ</w:t>
            </w:r>
          </w:p>
        </w:tc>
      </w:tr>
      <w:tr w:rsidR="00F1242D" w:rsidRPr="002E544C" w14:paraId="6C5DC217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344C885A" w14:textId="6B4976DC" w:rsidR="00F1242D" w:rsidRPr="0058766E" w:rsidRDefault="00F1242D" w:rsidP="00F77740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  <w:r w:rsidR="00282F7D"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17B731" w14:textId="63D2C496" w:rsidR="0058766E" w:rsidRPr="002C5A49" w:rsidRDefault="00F77740" w:rsidP="00F77740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Տեսագրիչ 4 մուտք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63DBB79D" w14:textId="27CCA9D3" w:rsidR="00F1242D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F1242D" w:rsidRPr="00020C3F" w:rsidRDefault="00F1242D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F1242D" w:rsidRPr="00020C3F" w:rsidRDefault="00F1242D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F1242D" w:rsidRPr="00020C3F" w:rsidRDefault="00F1242D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F1242D" w:rsidRPr="0058766E" w:rsidRDefault="00F1242D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2E544C" w14:paraId="55BBCF41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4F0C82B6" w14:textId="66031173" w:rsidR="00D659A6" w:rsidRPr="0058766E" w:rsidRDefault="0058766E" w:rsidP="00F77740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2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FF5144" w14:textId="7817EB2D" w:rsidR="00D659A6" w:rsidRPr="0058766E" w:rsidRDefault="00F77740" w:rsidP="00F77740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Արտաքին տեսախցիկ 80մ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36DD6CAE" w14:textId="48A60E7D" w:rsidR="00D659A6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D659A6" w:rsidRPr="0058766E" w:rsidRDefault="00D659A6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2E544C" w14:paraId="4AE65CB8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3C8B61FF" w14:textId="745BC704" w:rsidR="00D659A6" w:rsidRPr="0058766E" w:rsidRDefault="0058766E" w:rsidP="00F77740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3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3B4A67" w14:textId="4C5B2935" w:rsidR="00D659A6" w:rsidRPr="00DA460A" w:rsidRDefault="00F77740" w:rsidP="00F77740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Ներքին տեսախցիկ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5FA2384B" w14:textId="6048A9B9" w:rsidR="00D659A6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D567E25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A3236AC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68273E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DB66FA8" w14:textId="77777777" w:rsidR="00D659A6" w:rsidRPr="0058766E" w:rsidRDefault="00D659A6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C5A49" w:rsidRPr="002C5A49" w14:paraId="1C56E7F1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7D11D1BF" w14:textId="2BD7E8EE" w:rsidR="002C5A49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A8968E" w14:textId="2CB5FEBD" w:rsidR="002C5A49" w:rsidRPr="002C5A49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t>Հիշողության կոշտ սկավառակ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71A49D53" w14:textId="5CFA683C" w:rsidR="002C5A49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53346DE4" w14:textId="77777777" w:rsidR="002C5A49" w:rsidRPr="0058766E" w:rsidRDefault="002C5A49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D689DAB" w14:textId="77777777" w:rsidR="002C5A49" w:rsidRPr="0058766E" w:rsidRDefault="002C5A49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1757ACB" w14:textId="77777777" w:rsidR="002C5A49" w:rsidRPr="0058766E" w:rsidRDefault="002C5A49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2F49723" w14:textId="77777777" w:rsidR="002C5A49" w:rsidRPr="0058766E" w:rsidRDefault="002C5A49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77740" w:rsidRPr="002C5A49" w14:paraId="62CD6FD8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59D576B4" w14:textId="17D5F1E7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37ABFB" w14:textId="745DC354" w:rsidR="00F77740" w:rsidRPr="00F77740" w:rsidRDefault="0024003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t>Սն</w:t>
            </w:r>
            <w:r w:rsidR="00F77740">
              <w:rPr>
                <w:rFonts w:ascii="Sylfaen" w:hAnsi="Sylfaen" w:cs="Times New Roman"/>
                <w:sz w:val="18"/>
                <w:szCs w:val="18"/>
                <w:lang w:val="hy-AM"/>
              </w:rPr>
              <w:t>ուցման բլոկ 2020վ</w:t>
            </w:r>
            <w:r w:rsidR="00F77740">
              <w:rPr>
                <w:rFonts w:ascii="Sylfaen" w:hAnsi="Sylfaen" w:cs="Times New Roman"/>
                <w:sz w:val="18"/>
                <w:szCs w:val="18"/>
                <w:lang w:val="en-US"/>
              </w:rPr>
              <w:t>x12x 10</w:t>
            </w:r>
            <w:r w:rsidR="00F77740">
              <w:rPr>
                <w:rFonts w:ascii="Sylfaen" w:hAnsi="Sylfaen" w:cs="Times New Roman"/>
                <w:sz w:val="18"/>
                <w:szCs w:val="18"/>
                <w:lang w:val="hy-AM"/>
              </w:rPr>
              <w:t>ա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0BCDBF29" w14:textId="7626E300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F2B4ED9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B7CDB8E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FFD930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53BD0FF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77740" w:rsidRPr="002C5A49" w14:paraId="2110E98D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4BF17840" w14:textId="790BC7F0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9F0FE9" w14:textId="2D80CA9D" w:rsidR="00F77740" w:rsidRPr="002C5A49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t>Տեսամալուխ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36321D42" w14:textId="0FD7F104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200 մետր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3B994EFC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377E381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95F8A0E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1400BC8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77740" w:rsidRPr="002C5A49" w14:paraId="2622CF6A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32B85E1A" w14:textId="77439647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FEC79C" w14:textId="689ABA9B" w:rsidR="00F77740" w:rsidRPr="002C5A49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t>Սնուցման շտեկեր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7A3CA667" w14:textId="12F5A999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03C8AB7E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4467ADCE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883980B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4B6CC087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77740" w:rsidRPr="002C5A49" w14:paraId="63DF4020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2833D74F" w14:textId="6A59937B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D7A852" w14:textId="5799B901" w:rsidR="00F77740" w:rsidRPr="002C5A49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t>Շտեկեր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57613B96" w14:textId="2B9E8056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14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4837D59D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10AC5FF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55A98EF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FA9E5BC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40030" w:rsidRPr="002C5A49" w14:paraId="2E717392" w14:textId="77777777" w:rsidTr="000234B6">
        <w:trPr>
          <w:trHeight w:val="288"/>
          <w:jc w:val="center"/>
        </w:trPr>
        <w:tc>
          <w:tcPr>
            <w:tcW w:w="10940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14:paraId="65880695" w14:textId="24263940" w:rsidR="00240030" w:rsidRPr="00240030" w:rsidRDefault="0024003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240030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Ազդանշանային համակարգ</w:t>
            </w:r>
          </w:p>
        </w:tc>
      </w:tr>
      <w:tr w:rsidR="00F77740" w:rsidRPr="002C5A49" w14:paraId="11B657CB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71EEDAD8" w14:textId="6B765D6A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4E7CF6" w14:textId="03B4A802" w:rsidR="00F77740" w:rsidRPr="002C5A49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t>Ազդանշանի ընդունող մայր սարք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251CEA2C" w14:textId="449E0BCD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15056C0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21CE980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A36C6F8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27BC80C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77740" w:rsidRPr="002C5A49" w14:paraId="66972673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2D04D27A" w14:textId="6CF07DF8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0B4C3E" w14:textId="40FB8295" w:rsidR="00F77740" w:rsidRPr="002C5A49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t>Շարժի տվիչ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2578A9A9" w14:textId="0BCD63C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211188A5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8B3EA06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925B7FA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70FDCD1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C5A49" w:rsidRPr="002C5A49" w14:paraId="555CC689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25CACED7" w14:textId="04D7EFE6" w:rsidR="002C5A49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6DE3E5" w14:textId="58F28634" w:rsidR="002C5A49" w:rsidRPr="00F77740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77740">
              <w:rPr>
                <w:rFonts w:ascii="Sylfaen" w:hAnsi="Sylfaen" w:cs="Times New Roman"/>
                <w:sz w:val="18"/>
                <w:szCs w:val="18"/>
                <w:lang w:val="hy-AM"/>
              </w:rPr>
              <w:t>Մարտկոց 2</w:t>
            </w:r>
            <w:r w:rsidRPr="00F77740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77740">
              <w:rPr>
                <w:rFonts w:ascii="Sylfaen" w:hAnsi="Sylfaen" w:cs="Times New Roman"/>
                <w:sz w:val="18"/>
                <w:szCs w:val="18"/>
                <w:lang w:val="hy-AM"/>
              </w:rPr>
              <w:t>3ա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42CCC792" w14:textId="37893024" w:rsidR="002C5A49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4510FDC9" w14:textId="77777777" w:rsidR="002C5A49" w:rsidRPr="0058766E" w:rsidRDefault="002C5A49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7E4E861" w14:textId="77777777" w:rsidR="002C5A49" w:rsidRPr="0058766E" w:rsidRDefault="002C5A49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B39B57" w14:textId="77777777" w:rsidR="002C5A49" w:rsidRPr="0058766E" w:rsidRDefault="002C5A49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C5B4B18" w14:textId="77777777" w:rsidR="002C5A49" w:rsidRPr="0058766E" w:rsidRDefault="002C5A49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77740" w:rsidRPr="002C5A49" w14:paraId="52F4827B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06024717" w14:textId="0613772E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6DE3F2" w14:textId="394DE8CF" w:rsidR="00F77740" w:rsidRPr="00F77740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77740">
              <w:rPr>
                <w:rFonts w:ascii="Sylfaen" w:hAnsi="Sylfaen" w:cs="Times New Roman"/>
                <w:sz w:val="18"/>
                <w:szCs w:val="18"/>
                <w:lang w:val="hy-AM"/>
              </w:rPr>
              <w:t>Մալուխ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32CE834C" w14:textId="669E73BE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 մետր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378FBFEB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0C274E3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F0AEC20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4111624A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77740" w:rsidRPr="002C5A49" w14:paraId="6DF1397D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18485D03" w14:textId="3DB6EB00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250CB7" w14:textId="096765FC" w:rsidR="00F77740" w:rsidRPr="00F77740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77740">
              <w:rPr>
                <w:rFonts w:ascii="Sylfaen" w:hAnsi="Sylfaen" w:cs="Times New Roman"/>
                <w:sz w:val="18"/>
                <w:szCs w:val="18"/>
                <w:lang w:val="hy-AM"/>
              </w:rPr>
              <w:t>Հեռակառավարման համակարգ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47658D0A" w14:textId="5EC03150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1DE09A31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4C88104F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AE67D9E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76DE4DA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40030" w:rsidRPr="002C5A49" w14:paraId="0B5B5810" w14:textId="77777777" w:rsidTr="00240030">
        <w:trPr>
          <w:trHeight w:val="288"/>
          <w:jc w:val="center"/>
        </w:trPr>
        <w:tc>
          <w:tcPr>
            <w:tcW w:w="5613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14:paraId="174330C1" w14:textId="554A2183" w:rsidR="00240030" w:rsidRPr="00240030" w:rsidRDefault="00240030" w:rsidP="00240030">
            <w:pPr>
              <w:spacing w:after="0" w:line="36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240030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07B20CF8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4A84A0E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72DCB42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2DB8A75" w14:textId="77777777" w:rsidR="00240030" w:rsidRPr="0058766E" w:rsidRDefault="0024003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14:paraId="6F299E00" w14:textId="77777777" w:rsidR="00AD1A80" w:rsidRPr="0058766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7"/>
      </w:tblGrid>
      <w:tr w:rsidR="00F1242D" w:rsidRPr="0058766E" w14:paraId="7CF00E31" w14:textId="77777777" w:rsidTr="00F1242D">
        <w:tc>
          <w:tcPr>
            <w:tcW w:w="5404" w:type="dxa"/>
            <w:vAlign w:val="center"/>
          </w:tcPr>
          <w:p w14:paraId="5188CD7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58766E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</w:t>
            </w:r>
            <w:r w:rsidR="00F06516"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58766E" w14:paraId="7767C3E8" w14:textId="77777777" w:rsidTr="00F1242D">
        <w:tc>
          <w:tcPr>
            <w:tcW w:w="5404" w:type="dxa"/>
          </w:tcPr>
          <w:p w14:paraId="205D7653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58766E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 _________________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. 202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58766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58766E" w14:paraId="1FA46D4E" w14:textId="77777777" w:rsidTr="00F1242D">
        <w:tc>
          <w:tcPr>
            <w:tcW w:w="5404" w:type="dxa"/>
          </w:tcPr>
          <w:p w14:paraId="62D386E0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58766E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58766E" w:rsidRDefault="00D6552D" w:rsidP="00D6552D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58766E" w:rsidRDefault="0058766E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sectPr w:rsidR="0058766E" w:rsidRPr="0058766E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39F8" w14:textId="77777777" w:rsidR="00D95C4C" w:rsidRDefault="00D95C4C" w:rsidP="004B48C8">
      <w:pPr>
        <w:spacing w:after="0" w:line="240" w:lineRule="auto"/>
      </w:pPr>
      <w:r>
        <w:separator/>
      </w:r>
    </w:p>
  </w:endnote>
  <w:endnote w:type="continuationSeparator" w:id="0">
    <w:p w14:paraId="3DAA2C9F" w14:textId="77777777" w:rsidR="00D95C4C" w:rsidRDefault="00D95C4C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FF2D9" w14:textId="77777777" w:rsidR="00D95C4C" w:rsidRDefault="00D95C4C" w:rsidP="004B48C8">
      <w:pPr>
        <w:spacing w:after="0" w:line="240" w:lineRule="auto"/>
      </w:pPr>
      <w:r>
        <w:separator/>
      </w:r>
    </w:p>
  </w:footnote>
  <w:footnote w:type="continuationSeparator" w:id="0">
    <w:p w14:paraId="5DF9B2A6" w14:textId="77777777" w:rsidR="00D95C4C" w:rsidRDefault="00D95C4C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0030"/>
    <w:rsid w:val="00247D88"/>
    <w:rsid w:val="0025741B"/>
    <w:rsid w:val="00276956"/>
    <w:rsid w:val="00282F7D"/>
    <w:rsid w:val="0029222D"/>
    <w:rsid w:val="00297ACF"/>
    <w:rsid w:val="002A09D5"/>
    <w:rsid w:val="002A20AD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77727"/>
    <w:rsid w:val="003851B7"/>
    <w:rsid w:val="003907BE"/>
    <w:rsid w:val="00397882"/>
    <w:rsid w:val="003A5055"/>
    <w:rsid w:val="003B30A2"/>
    <w:rsid w:val="003B3CEC"/>
    <w:rsid w:val="003B5D73"/>
    <w:rsid w:val="003B7537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388E"/>
    <w:rsid w:val="00554A5F"/>
    <w:rsid w:val="005566A3"/>
    <w:rsid w:val="00560E84"/>
    <w:rsid w:val="00561C45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0058"/>
    <w:rsid w:val="006732B8"/>
    <w:rsid w:val="006837AA"/>
    <w:rsid w:val="00684214"/>
    <w:rsid w:val="0068704F"/>
    <w:rsid w:val="006B0760"/>
    <w:rsid w:val="006C0523"/>
    <w:rsid w:val="006C0980"/>
    <w:rsid w:val="006D1947"/>
    <w:rsid w:val="006F217B"/>
    <w:rsid w:val="006F5C7B"/>
    <w:rsid w:val="007109F4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4932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65F39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96E71"/>
    <w:rsid w:val="009C1FC2"/>
    <w:rsid w:val="009C2DD3"/>
    <w:rsid w:val="009C63FD"/>
    <w:rsid w:val="009E4867"/>
    <w:rsid w:val="009F2BE3"/>
    <w:rsid w:val="00A02BB3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22D9A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B5CEB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E7495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95C4C"/>
    <w:rsid w:val="00D95DF5"/>
    <w:rsid w:val="00D96602"/>
    <w:rsid w:val="00DA460A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41037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77740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183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Artyom Movsesyan</cp:lastModifiedBy>
  <cp:revision>26</cp:revision>
  <cp:lastPrinted>2021-05-27T11:50:00Z</cp:lastPrinted>
  <dcterms:created xsi:type="dcterms:W3CDTF">2020-12-18T12:02:00Z</dcterms:created>
  <dcterms:modified xsi:type="dcterms:W3CDTF">2021-09-17T14:54:00Z</dcterms:modified>
</cp:coreProperties>
</file>