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A02CAF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1A3DF3FB" w:rsidR="00325341" w:rsidRPr="002E544C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A44B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A02CAF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3AE9F5B8" w:rsidR="00325341" w:rsidRPr="0058766E" w:rsidRDefault="00CA44B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 5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226D5996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CA44B1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CA44B1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58766E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D8615E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5D04DF5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34BA1F9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7918B80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D5CA51A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2D9F54F7" w:rsidR="00124411" w:rsidRPr="0058766E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3EC4875C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CA44B1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Լուբրիգելերի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7ABB85E3" w14:textId="20B1287F" w:rsidR="00995C36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Տեխնիկական պահանջներ</w:t>
      </w:r>
      <w:r w:rsidR="00995C36" w:rsidRPr="0058766E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</w:p>
    <w:p w14:paraId="72544297" w14:textId="0143EE95" w:rsidR="002E544C" w:rsidRDefault="00CA44B1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50, 25, 5, 3 մլ տարողությամբ սրվակներ</w:t>
      </w:r>
    </w:p>
    <w:p w14:paraId="592E1C5F" w14:textId="20192F9A" w:rsidR="00CA44B1" w:rsidRPr="002E544C" w:rsidRDefault="00CA44B1" w:rsidP="002E544C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Ջրային կամ սիլիկոնային հիքով</w:t>
      </w:r>
    </w:p>
    <w:p w14:paraId="4E822863" w14:textId="77777777" w:rsidR="002E544C" w:rsidRDefault="002E544C" w:rsidP="002E544C">
      <w:pPr>
        <w:pStyle w:val="leftalignedtext"/>
        <w:spacing w:line="360" w:lineRule="auto"/>
        <w:ind w:left="720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214FB8F2" w14:textId="2624701F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3D3A5269" w14:textId="01786BFA" w:rsidR="00CA44B1" w:rsidRDefault="00CA44B1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Cs/>
          <w:color w:val="000000" w:themeColor="text1"/>
          <w:sz w:val="24"/>
          <w:szCs w:val="24"/>
          <w:lang w:val="hy-AM"/>
        </w:rPr>
      </w:pPr>
    </w:p>
    <w:p w14:paraId="03D30388" w14:textId="31BEE739" w:rsidR="00CA44B1" w:rsidRPr="00CA44B1" w:rsidRDefault="00CA44B1" w:rsidP="00CA44B1">
      <w:pPr>
        <w:pStyle w:val="leftalignedtext"/>
        <w:spacing w:line="360" w:lineRule="auto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hy-AM"/>
        </w:rPr>
        <w:t>Կ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․ Տ․</w:t>
      </w:r>
    </w:p>
    <w:p w14:paraId="3449D385" w14:textId="77777777" w:rsidR="00CA44B1" w:rsidRPr="0058766E" w:rsidRDefault="00CA44B1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95B8B03" w14:textId="77777777" w:rsidR="00A02CAF" w:rsidRDefault="00A02CAF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CC37002" w14:textId="77777777" w:rsidR="00A02CAF" w:rsidRDefault="00A02CAF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27F0D260" w:rsidR="00D96602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CA44B1">
        <w:rPr>
          <w:rFonts w:ascii="Sylfaen" w:hAnsi="Sylfaen" w:cs="Arial"/>
          <w:color w:val="000000" w:themeColor="text1"/>
          <w:sz w:val="24"/>
          <w:szCs w:val="24"/>
          <w:lang w:val="hy-AM"/>
        </w:rPr>
        <w:t>ՕԳՈՍՏՈՍԻ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2E544C">
        <w:rPr>
          <w:rFonts w:ascii="Sylfaen" w:hAnsi="Sylfaen" w:cs="Arial"/>
          <w:color w:val="000000" w:themeColor="text1"/>
          <w:sz w:val="24"/>
          <w:szCs w:val="24"/>
          <w:lang w:val="hy-AM"/>
        </w:rPr>
        <w:t>2</w:t>
      </w:r>
      <w:r w:rsidR="00CA44B1">
        <w:rPr>
          <w:rFonts w:ascii="Sylfaen" w:hAnsi="Sylfaen" w:cs="Arial"/>
          <w:color w:val="000000" w:themeColor="text1"/>
          <w:sz w:val="24"/>
          <w:szCs w:val="24"/>
          <w:lang w:val="hy-AM"/>
        </w:rPr>
        <w:t>0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p w14:paraId="175C8EDA" w14:textId="77777777" w:rsidR="00A02CAF" w:rsidRPr="0058766E" w:rsidRDefault="00A02CAF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A02CAF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sz w:val="22"/>
                <w:szCs w:val="22"/>
              </w:rPr>
            </w:pPr>
            <w:r w:rsidRPr="00A02CAF">
              <w:rPr>
                <w:rFonts w:ascii="Sylfaen" w:hAnsi="Sylfaen"/>
                <w:color w:val="auto"/>
                <w:sz w:val="22"/>
                <w:szCs w:val="22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2E544C" w14:paraId="6C5DC217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A02CAF" w:rsidRDefault="00F1242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lang w:val="hy-AM"/>
              </w:rPr>
            </w:pPr>
            <w:r w:rsidRPr="00A02CAF">
              <w:rPr>
                <w:rFonts w:ascii="Sylfaen" w:hAnsi="Sylfaen"/>
                <w:b/>
                <w:bCs/>
                <w:lang w:val="en-US"/>
              </w:rPr>
              <w:t>1</w:t>
            </w:r>
            <w:r w:rsidR="00282F7D" w:rsidRPr="00A02CAF">
              <w:rPr>
                <w:rFonts w:ascii="Times New Roman" w:hAnsi="Times New Roman" w:cs="Times New Roman"/>
                <w:b/>
                <w:bCs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717B731" w14:textId="18D89B1E" w:rsidR="0058766E" w:rsidRPr="00A02CAF" w:rsidRDefault="00CA44B1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lang w:val="hy-AM"/>
              </w:rPr>
            </w:pPr>
            <w:r w:rsidRPr="00A02CAF">
              <w:rPr>
                <w:rFonts w:ascii="Sylfaen" w:hAnsi="Sylfaen" w:cs="Arial"/>
                <w:color w:val="000000" w:themeColor="text1"/>
                <w:lang w:val="hy-AM"/>
              </w:rPr>
              <w:t>Լուբրիգել 50 մլ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0EA85114" w:rsidR="00F1242D" w:rsidRPr="00A02CAF" w:rsidRDefault="00CA44B1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 w:rsidRPr="00A02CAF">
              <w:rPr>
                <w:rFonts w:ascii="Sylfaen" w:hAnsi="Sylfaen"/>
                <w:lang w:val="hy-AM"/>
              </w:rPr>
              <w:t>1000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A02CA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A02CA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A02CA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A02CAF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D659A6" w:rsidRPr="002E544C" w14:paraId="55BBCF4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A02CAF" w:rsidRDefault="0058766E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lang w:val="hy-AM"/>
              </w:rPr>
            </w:pPr>
            <w:r w:rsidRPr="00A02CAF">
              <w:rPr>
                <w:rFonts w:ascii="Sylfaen" w:hAnsi="Sylfaen" w:cs="Times New Roman"/>
                <w:b/>
                <w:bCs/>
                <w:lang w:val="hy-AM"/>
              </w:rPr>
              <w:t>2</w:t>
            </w:r>
            <w:r w:rsidRPr="00A02CAF">
              <w:rPr>
                <w:rFonts w:ascii="Times New Roman" w:hAnsi="Times New Roman" w:cs="Times New Roman"/>
                <w:b/>
                <w:bCs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DFF5144" w14:textId="62A64679" w:rsidR="00D659A6" w:rsidRPr="00A02CAF" w:rsidRDefault="00CA44B1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lang w:val="hy-AM"/>
              </w:rPr>
            </w:pPr>
            <w:r w:rsidRPr="00A02CAF">
              <w:rPr>
                <w:rFonts w:ascii="Sylfaen" w:hAnsi="Sylfaen" w:cs="Arial"/>
                <w:color w:val="000000" w:themeColor="text1"/>
                <w:lang w:val="hy-AM"/>
              </w:rPr>
              <w:t>Լուբրիգել 25 մլ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5010DAD6" w:rsidR="00D659A6" w:rsidRPr="00A02CAF" w:rsidRDefault="00CA44B1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 w:rsidRPr="00A02CAF">
              <w:rPr>
                <w:rFonts w:ascii="Sylfaen" w:hAnsi="Sylfaen"/>
                <w:lang w:val="hy-AM"/>
              </w:rPr>
              <w:t>2000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A02CAF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A02CAF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A02CAF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A02CAF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A44B1" w:rsidRPr="002E544C" w14:paraId="4AE65CB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lang w:val="hy-AM"/>
              </w:rPr>
            </w:pPr>
            <w:r w:rsidRPr="00A02CAF">
              <w:rPr>
                <w:rFonts w:ascii="Sylfaen" w:hAnsi="Sylfaen" w:cs="Times New Roman"/>
                <w:b/>
                <w:bCs/>
                <w:lang w:val="hy-AM"/>
              </w:rPr>
              <w:t>3</w:t>
            </w:r>
            <w:r w:rsidRPr="00A02CAF">
              <w:rPr>
                <w:rFonts w:ascii="Times New Roman" w:hAnsi="Times New Roman" w:cs="Times New Roman"/>
                <w:b/>
                <w:bCs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3B4A67" w14:textId="1058331C" w:rsidR="00CA44B1" w:rsidRPr="00A02CAF" w:rsidRDefault="00CA44B1" w:rsidP="00CA44B1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lang w:val="hy-AM"/>
              </w:rPr>
            </w:pPr>
            <w:r w:rsidRPr="00A02CAF">
              <w:rPr>
                <w:rFonts w:ascii="Sylfaen" w:hAnsi="Sylfaen" w:cs="Arial"/>
                <w:color w:val="000000" w:themeColor="text1"/>
                <w:lang w:val="hy-AM"/>
              </w:rPr>
              <w:t>Լուբրիգել 5 մլ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249F48EB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 w:rsidRPr="00A02CAF">
              <w:rPr>
                <w:rFonts w:ascii="Sylfaen" w:hAnsi="Sylfaen"/>
                <w:lang w:val="hy-AM"/>
              </w:rPr>
              <w:t>5000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CA44B1" w:rsidRPr="00A02CAF" w:rsidRDefault="00CA44B1" w:rsidP="00CA44B1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A44B1" w:rsidRPr="002C5A49" w14:paraId="1C56E7F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D11D1BF" w14:textId="47E536D9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hy-AM"/>
              </w:rPr>
            </w:pPr>
            <w:r w:rsidRPr="00A02CAF">
              <w:rPr>
                <w:rFonts w:ascii="Sylfaen" w:hAnsi="Sylfaen" w:cs="Times New Roman"/>
                <w:b/>
                <w:bCs/>
                <w:lang w:val="hy-AM"/>
              </w:rPr>
              <w:t>4</w:t>
            </w:r>
            <w:r w:rsidRPr="00A02CAF">
              <w:rPr>
                <w:rFonts w:ascii="Times New Roman" w:hAnsi="Times New Roman" w:cs="Times New Roman"/>
                <w:b/>
                <w:bCs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FA8968E" w14:textId="7D220F4C" w:rsidR="00CA44B1" w:rsidRPr="00A02CAF" w:rsidRDefault="00CA44B1" w:rsidP="00CA44B1">
            <w:pPr>
              <w:spacing w:after="0" w:line="360" w:lineRule="auto"/>
              <w:contextualSpacing/>
              <w:rPr>
                <w:rFonts w:ascii="Sylfaen" w:hAnsi="Sylfaen" w:cs="Times New Roman"/>
                <w:lang w:val="hy-AM"/>
              </w:rPr>
            </w:pPr>
            <w:r w:rsidRPr="00A02CAF">
              <w:rPr>
                <w:rFonts w:ascii="Sylfaen" w:hAnsi="Sylfaen" w:cs="Arial"/>
                <w:color w:val="000000" w:themeColor="text1"/>
                <w:lang w:val="hy-AM"/>
              </w:rPr>
              <w:t>Լուբրիգել 3 մլ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71A49D53" w14:textId="12B92B9A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 w:rsidRPr="00A02CAF">
              <w:rPr>
                <w:rFonts w:ascii="Sylfaen" w:hAnsi="Sylfaen"/>
                <w:lang w:val="hy-AM"/>
              </w:rPr>
              <w:t>17,000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CA44B1" w:rsidRPr="00A02CAF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CA44B1" w:rsidRPr="00A02CAF" w:rsidRDefault="00CA44B1" w:rsidP="00CA44B1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CA44B1" w:rsidRPr="002C5A49" w14:paraId="555CC689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5CACED7" w14:textId="77777777" w:rsidR="00CA44B1" w:rsidRPr="0058766E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06DE3E5" w14:textId="7AD84BB0" w:rsidR="00CA44B1" w:rsidRPr="0058766E" w:rsidRDefault="00CA44B1" w:rsidP="00CA44B1">
            <w:pPr>
              <w:spacing w:after="0" w:line="36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2CCC792" w14:textId="77777777" w:rsidR="00CA44B1" w:rsidRPr="0058766E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CA44B1" w:rsidRPr="0058766E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CA44B1" w:rsidRPr="0058766E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CA44B1" w:rsidRPr="0058766E" w:rsidRDefault="00CA44B1" w:rsidP="00CA44B1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CA44B1" w:rsidRPr="0058766E" w:rsidRDefault="00CA44B1" w:rsidP="00CA44B1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CA44B1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CA44B1" w:rsidRPr="0058766E" w:rsidRDefault="00CA44B1" w:rsidP="00CA44B1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CA44B1" w:rsidRPr="00BC5744" w:rsidRDefault="00CA44B1" w:rsidP="00CA44B1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CA44B1" w:rsidRPr="0058766E" w:rsidRDefault="00CA44B1" w:rsidP="00CA44B1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B00E" w14:textId="77777777" w:rsidR="00D8615E" w:rsidRDefault="00D8615E" w:rsidP="004B48C8">
      <w:pPr>
        <w:spacing w:after="0" w:line="240" w:lineRule="auto"/>
      </w:pPr>
      <w:r>
        <w:separator/>
      </w:r>
    </w:p>
  </w:endnote>
  <w:endnote w:type="continuationSeparator" w:id="0">
    <w:p w14:paraId="3567F5A6" w14:textId="77777777" w:rsidR="00D8615E" w:rsidRDefault="00D8615E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7D27" w14:textId="77777777" w:rsidR="00D8615E" w:rsidRDefault="00D8615E" w:rsidP="004B48C8">
      <w:pPr>
        <w:spacing w:after="0" w:line="240" w:lineRule="auto"/>
      </w:pPr>
      <w:r>
        <w:separator/>
      </w:r>
    </w:p>
  </w:footnote>
  <w:footnote w:type="continuationSeparator" w:id="0">
    <w:p w14:paraId="33B2592B" w14:textId="77777777" w:rsidR="00D8615E" w:rsidRDefault="00D8615E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96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20</cp:revision>
  <cp:lastPrinted>2021-05-27T11:50:00Z</cp:lastPrinted>
  <dcterms:created xsi:type="dcterms:W3CDTF">2020-12-18T12:02:00Z</dcterms:created>
  <dcterms:modified xsi:type="dcterms:W3CDTF">2021-08-05T09:20:00Z</dcterms:modified>
</cp:coreProperties>
</file>