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A134A8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391DCA72" w:rsidR="00325341" w:rsidRPr="002E544C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58766E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58766E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2E544C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43C42" w:rsidRPr="0058766E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2E544C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58766E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58766E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A134A8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2545841C" w:rsidR="00325341" w:rsidRPr="0058766E" w:rsidRDefault="002E544C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Հուլիսի 15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="00343C42" w:rsidRPr="0058766E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58766E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58766E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109778D9" w14:textId="77777777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1E03D5B4" w14:textId="1492E012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FC0610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8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1F67C7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58766E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58766E" w14:paraId="43BC3E70" w14:textId="77777777" w:rsidTr="00124411">
        <w:tc>
          <w:tcPr>
            <w:tcW w:w="5423" w:type="dxa"/>
          </w:tcPr>
          <w:p w14:paraId="315C3608" w14:textId="11688020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ի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58766E" w:rsidRDefault="00062520" w:rsidP="0012441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5CCDEF7F" w14:textId="11703D58" w:rsidR="00124411" w:rsidRPr="0058766E" w:rsidRDefault="00DD2E67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AB7896" w:rsidRPr="0058766E">
                <w:rPr>
                  <w:rStyle w:val="Hyperlink"/>
                  <w:rFonts w:ascii="Sylfaen" w:hAnsi="Sylfaen"/>
                  <w:lang w:val="en-US"/>
                </w:rPr>
                <w:t>infon</w:t>
              </w:r>
              <w:r w:rsidR="00AB7896" w:rsidRPr="0058766E">
                <w:rPr>
                  <w:rStyle w:val="Hyperlink"/>
                  <w:rFonts w:ascii="Sylfaen" w:hAnsi="Sylfaen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049E343D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4446A90E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65D04DF5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034BA1F9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07918B80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14:paraId="75A17043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4D5CA51A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636C137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2E170234" w14:textId="2D9F54F7" w:rsidR="00124411" w:rsidRPr="0058766E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27B41559" w14:textId="77777777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1D8325DD" w14:textId="77777777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8766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4B504A54" w14:textId="77777777" w:rsidR="00062520" w:rsidRPr="0058766E" w:rsidRDefault="00062520" w:rsidP="001F67C7">
      <w:pPr>
        <w:spacing w:after="0" w:line="360" w:lineRule="auto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14:paraId="62405773" w14:textId="48213E7D" w:rsidR="00124411" w:rsidRPr="0058766E" w:rsidRDefault="001F67C7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-ն «ՀՀ-ում ՄԻԱՎ վարակի կանխարգելում» ծրագրի շրջանակներում հայտարարում է </w:t>
      </w:r>
      <w:r w:rsidR="002E544C" w:rsidRPr="003536FB">
        <w:rPr>
          <w:rFonts w:ascii="Sylfaen" w:hAnsi="Sylfaen" w:cs="Arial"/>
          <w:b/>
          <w:i/>
          <w:iCs/>
          <w:color w:val="000000" w:themeColor="text1"/>
          <w:sz w:val="24"/>
          <w:szCs w:val="24"/>
          <w:lang w:val="hy-AM"/>
        </w:rPr>
        <w:t>Օդորակիչների</w:t>
      </w:r>
      <w:r w:rsidR="002E544C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ձեռքբերման գնային առաջարկների բաց մրցույթ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։</w:t>
      </w:r>
      <w:r w:rsidR="00124411"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202BC7D6" w14:textId="77777777" w:rsidR="002E544C" w:rsidRPr="003536FB" w:rsidRDefault="002E544C" w:rsidP="00D96602">
      <w:pPr>
        <w:pStyle w:val="leftalignedtext"/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</w:pPr>
    </w:p>
    <w:p w14:paraId="7ABB85E3" w14:textId="20B1287F" w:rsidR="00995C36" w:rsidRDefault="002E544C" w:rsidP="00D96602">
      <w:pPr>
        <w:pStyle w:val="leftalignedtext"/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Տեխնիկական պահանջներ</w:t>
      </w:r>
      <w:r w:rsidR="00995C36" w:rsidRPr="0058766E"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  <w:t>․</w:t>
      </w:r>
    </w:p>
    <w:p w14:paraId="758711BF" w14:textId="67E0A823" w:rsidR="002E544C" w:rsidRDefault="002E544C" w:rsidP="002E544C">
      <w:pPr>
        <w:pStyle w:val="leftalignedtext"/>
        <w:numPr>
          <w:ilvl w:val="0"/>
          <w:numId w:val="3"/>
        </w:numPr>
        <w:spacing w:line="360" w:lineRule="auto"/>
        <w:contextualSpacing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Ապահով</w:t>
      </w:r>
      <w:r w:rsidR="00A134A8">
        <w:rPr>
          <w:rFonts w:ascii="Sylfaen" w:hAnsi="Sylfaen"/>
          <w:bCs/>
          <w:color w:val="000000" w:themeColor="text1"/>
          <w:sz w:val="24"/>
          <w:szCs w:val="24"/>
          <w:lang w:val="hy-AM"/>
        </w:rPr>
        <w:t>վ</w:t>
      </w: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ող մակերես</w:t>
      </w:r>
      <w:r w:rsidRPr="002E544C">
        <w:rPr>
          <w:rFonts w:ascii="Sylfaen" w:hAnsi="Sylfaen"/>
          <w:bCs/>
          <w:color w:val="000000" w:themeColor="text1"/>
          <w:sz w:val="24"/>
          <w:szCs w:val="24"/>
          <w:lang w:val="hy-AM"/>
        </w:rPr>
        <w:t>.</w:t>
      </w: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216 քառակուսի մետր </w:t>
      </w:r>
      <w:r w:rsidRPr="002E544C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(6 </w:t>
      </w: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մետր առաստաղ</w:t>
      </w:r>
      <w:r w:rsidRPr="002E544C">
        <w:rPr>
          <w:rFonts w:ascii="Sylfaen" w:hAnsi="Sylfaen"/>
          <w:bCs/>
          <w:color w:val="000000" w:themeColor="text1"/>
          <w:sz w:val="24"/>
          <w:szCs w:val="24"/>
          <w:lang w:val="hy-AM"/>
        </w:rPr>
        <w:t>)</w:t>
      </w: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*</w:t>
      </w:r>
    </w:p>
    <w:p w14:paraId="72544297" w14:textId="77777777" w:rsidR="002E544C" w:rsidRPr="002E544C" w:rsidRDefault="002E544C" w:rsidP="002E544C">
      <w:pPr>
        <w:pStyle w:val="leftalignedtext"/>
        <w:numPr>
          <w:ilvl w:val="0"/>
          <w:numId w:val="3"/>
        </w:numPr>
        <w:spacing w:line="360" w:lineRule="auto"/>
        <w:contextualSpacing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Ռեժիմներ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 xml:space="preserve">․ </w:t>
      </w: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սառեցում և ջեռուցում</w:t>
      </w:r>
    </w:p>
    <w:p w14:paraId="4E822863" w14:textId="77777777" w:rsidR="002E544C" w:rsidRDefault="002E544C" w:rsidP="002E544C">
      <w:pPr>
        <w:pStyle w:val="leftalignedtext"/>
        <w:spacing w:line="360" w:lineRule="auto"/>
        <w:ind w:left="720"/>
        <w:contextualSpacing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66B46A66" w14:textId="309F2833" w:rsidR="002E544C" w:rsidRPr="002E544C" w:rsidRDefault="002E544C" w:rsidP="002E544C">
      <w:pPr>
        <w:pStyle w:val="leftalignedtext"/>
        <w:numPr>
          <w:ilvl w:val="0"/>
          <w:numId w:val="3"/>
        </w:numPr>
        <w:spacing w:line="360" w:lineRule="auto"/>
        <w:contextualSpacing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Ապահով</w:t>
      </w:r>
      <w:r w:rsidR="00A134A8">
        <w:rPr>
          <w:rFonts w:ascii="Sylfaen" w:hAnsi="Sylfaen"/>
          <w:bCs/>
          <w:color w:val="000000" w:themeColor="text1"/>
          <w:sz w:val="24"/>
          <w:szCs w:val="24"/>
          <w:lang w:val="hy-AM"/>
        </w:rPr>
        <w:t>վ</w:t>
      </w: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ող մակերես</w:t>
      </w:r>
      <w:r w:rsidRPr="002E544C">
        <w:rPr>
          <w:rFonts w:ascii="Sylfaen" w:hAnsi="Sylfaen"/>
          <w:bCs/>
          <w:color w:val="000000" w:themeColor="text1"/>
          <w:sz w:val="24"/>
          <w:szCs w:val="24"/>
          <w:lang w:val="hy-AM"/>
        </w:rPr>
        <w:t>.</w:t>
      </w: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135 քառակուսի մետր </w:t>
      </w:r>
      <w:r w:rsidRPr="002E544C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(6 </w:t>
      </w: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մետր առաստաղ</w:t>
      </w:r>
      <w:r w:rsidRPr="002E544C">
        <w:rPr>
          <w:rFonts w:ascii="Sylfaen" w:hAnsi="Sylfaen"/>
          <w:bCs/>
          <w:color w:val="000000" w:themeColor="text1"/>
          <w:sz w:val="24"/>
          <w:szCs w:val="24"/>
          <w:lang w:val="hy-AM"/>
        </w:rPr>
        <w:t>)</w:t>
      </w: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*</w:t>
      </w:r>
    </w:p>
    <w:p w14:paraId="476B60D6" w14:textId="0AD95F93" w:rsidR="002E544C" w:rsidRPr="002E544C" w:rsidRDefault="002E544C" w:rsidP="002E544C">
      <w:pPr>
        <w:pStyle w:val="leftalignedtext"/>
        <w:numPr>
          <w:ilvl w:val="0"/>
          <w:numId w:val="3"/>
        </w:numPr>
        <w:spacing w:line="360" w:lineRule="auto"/>
        <w:contextualSpacing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Ռեժիմներ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 xml:space="preserve">․ </w:t>
      </w: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սառեցում և ջեռուցում</w:t>
      </w:r>
    </w:p>
    <w:p w14:paraId="4A1329FD" w14:textId="77777777" w:rsidR="002E544C" w:rsidRDefault="002E544C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0748204A" w14:textId="50299FB4" w:rsidR="00F06516" w:rsidRDefault="002E544C" w:rsidP="00D96602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*Օդորակիչների հզորությունն ու քանակը խնդրում ենք առաջարկել ըստ վերը նշված պարա</w:t>
      </w:r>
      <w:r w:rsidR="00A134A8">
        <w:rPr>
          <w:rFonts w:ascii="Sylfaen" w:hAnsi="Sylfaen"/>
          <w:color w:val="000000" w:themeColor="text1"/>
          <w:sz w:val="24"/>
          <w:szCs w:val="24"/>
          <w:lang w:val="hy-AM"/>
        </w:rPr>
        <w:t>մ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ետրերի։</w:t>
      </w:r>
    </w:p>
    <w:p w14:paraId="214FB8F2" w14:textId="77777777" w:rsidR="002E544C" w:rsidRPr="0058766E" w:rsidRDefault="002E544C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5F66CCE3" w14:textId="7348C874" w:rsidR="00D96602" w:rsidRPr="0058766E" w:rsidRDefault="00D96602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020C3F">
        <w:rPr>
          <w:rFonts w:ascii="Sylfaen" w:hAnsi="Sylfaen" w:cs="Arial"/>
          <w:color w:val="000000" w:themeColor="text1"/>
          <w:sz w:val="24"/>
          <w:szCs w:val="24"/>
          <w:lang w:val="hy-AM"/>
        </w:rPr>
        <w:t>ՀՈՒ</w:t>
      </w:r>
      <w:r w:rsidR="002E544C">
        <w:rPr>
          <w:rFonts w:ascii="Sylfaen" w:hAnsi="Sylfaen" w:cs="Arial"/>
          <w:color w:val="000000" w:themeColor="text1"/>
          <w:sz w:val="24"/>
          <w:szCs w:val="24"/>
          <w:lang w:val="hy-AM"/>
        </w:rPr>
        <w:t>Լ</w:t>
      </w:r>
      <w:r w:rsidR="00020C3F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ԻՍԻ </w:t>
      </w:r>
      <w:r w:rsidR="002E544C">
        <w:rPr>
          <w:rFonts w:ascii="Sylfaen" w:hAnsi="Sylfaen" w:cs="Arial"/>
          <w:color w:val="000000" w:themeColor="text1"/>
          <w:sz w:val="24"/>
          <w:szCs w:val="24"/>
          <w:lang w:val="hy-AM"/>
        </w:rPr>
        <w:t>23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343C42"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թ։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562"/>
        <w:gridCol w:w="850"/>
        <w:gridCol w:w="1247"/>
        <w:gridCol w:w="1586"/>
        <w:gridCol w:w="1360"/>
        <w:gridCol w:w="1984"/>
      </w:tblGrid>
      <w:tr w:rsidR="00AD1A80" w:rsidRPr="0058766E" w14:paraId="008974A5" w14:textId="77777777" w:rsidTr="00F1242D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14:paraId="22F434BB" w14:textId="77777777" w:rsidR="00AD1A80" w:rsidRPr="0058766E" w:rsidRDefault="00AD1A80" w:rsidP="00AD1A8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58766E">
              <w:rPr>
                <w:rFonts w:ascii="Sylfaen" w:hAnsi="Sylfaen"/>
                <w:color w:val="auto"/>
              </w:rPr>
              <w:lastRenderedPageBreak/>
              <w:t>#</w:t>
            </w:r>
          </w:p>
        </w:tc>
        <w:tc>
          <w:tcPr>
            <w:tcW w:w="3562" w:type="dxa"/>
            <w:shd w:val="clear" w:color="auto" w:fill="FDE9D9"/>
            <w:vAlign w:val="center"/>
          </w:tcPr>
          <w:p w14:paraId="0D979BFD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0C47F947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4032CD65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6" w:type="dxa"/>
            <w:shd w:val="clear" w:color="auto" w:fill="FDE9D9"/>
            <w:vAlign w:val="center"/>
          </w:tcPr>
          <w:p w14:paraId="77FE62CC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360" w:type="dxa"/>
            <w:shd w:val="clear" w:color="auto" w:fill="FDE9D9"/>
            <w:vAlign w:val="center"/>
          </w:tcPr>
          <w:p w14:paraId="75211468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1118D3FE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F1242D" w:rsidRPr="002E544C" w14:paraId="6C5DC217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44C885A" w14:textId="6B4976DC" w:rsidR="00F1242D" w:rsidRPr="0058766E" w:rsidRDefault="00F1242D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  <w:r w:rsidR="00282F7D"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7717B731" w14:textId="4A3EF510" w:rsidR="0058766E" w:rsidRPr="002C5A49" w:rsidRDefault="0058766E" w:rsidP="0058766E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63DBB79D" w14:textId="10A43DC8" w:rsidR="00F1242D" w:rsidRPr="00020C3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7F1FFE56" w14:textId="07363106" w:rsidR="00F1242D" w:rsidRPr="00020C3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96D3690" w14:textId="667A91BF" w:rsidR="00F1242D" w:rsidRPr="00020C3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DD2D59B" w14:textId="031F6537" w:rsidR="00F1242D" w:rsidRPr="00020C3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C5963FD" w14:textId="33FA7B4D" w:rsidR="00F1242D" w:rsidRPr="0058766E" w:rsidRDefault="00F1242D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659A6" w:rsidRPr="002E544C" w14:paraId="55BBCF41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4F0C82B6" w14:textId="66031173" w:rsidR="00D659A6" w:rsidRPr="0058766E" w:rsidRDefault="0058766E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2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2DFF5144" w14:textId="6C4C4871" w:rsidR="00D659A6" w:rsidRPr="0058766E" w:rsidRDefault="00D659A6" w:rsidP="00F1242D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6DD6CAE" w14:textId="07E2E133" w:rsidR="00D659A6" w:rsidRPr="00020C3F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79F13EB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CCC0DDD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B3CBBEB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401D7AE" w14:textId="77777777" w:rsidR="00D659A6" w:rsidRPr="0058766E" w:rsidRDefault="00D659A6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659A6" w:rsidRPr="002E544C" w14:paraId="4AE65CB8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C8B61FF" w14:textId="745BC704" w:rsidR="00D659A6" w:rsidRPr="0058766E" w:rsidRDefault="0058766E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3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4A3B4A67" w14:textId="45840AE4" w:rsidR="00D659A6" w:rsidRPr="0058766E" w:rsidRDefault="00D659A6" w:rsidP="00F1242D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5FA2384B" w14:textId="07C307A0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D567E25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A3236AC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68273E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DB66FA8" w14:textId="77777777" w:rsidR="00D659A6" w:rsidRPr="0058766E" w:rsidRDefault="00D659A6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C5A49" w:rsidRPr="002C5A49" w14:paraId="1C56E7F1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7D11D1BF" w14:textId="77777777" w:rsidR="002C5A49" w:rsidRPr="0058766E" w:rsidRDefault="002C5A49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2FA8968E" w14:textId="75A29FC5" w:rsidR="002C5A49" w:rsidRPr="002C5A49" w:rsidRDefault="002C5A49" w:rsidP="002C5A49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71A49D53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53346DE4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D689DAB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1757ACB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2F49723" w14:textId="77777777" w:rsidR="002C5A49" w:rsidRPr="0058766E" w:rsidRDefault="002C5A49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C5A49" w:rsidRPr="002C5A49" w14:paraId="555CC689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25CACED7" w14:textId="77777777" w:rsidR="002C5A49" w:rsidRPr="0058766E" w:rsidRDefault="002C5A49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706DE3E5" w14:textId="7AD84BB0" w:rsidR="002C5A49" w:rsidRPr="0058766E" w:rsidRDefault="002C5A49" w:rsidP="002C5A49">
            <w:pPr>
              <w:spacing w:after="0" w:line="36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2CCC792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4510FDC9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37E4E861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B39B57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C5B4B18" w14:textId="77777777" w:rsidR="002C5A49" w:rsidRPr="0058766E" w:rsidRDefault="002C5A49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1242D" w:rsidRPr="0058766E" w14:paraId="4344AC76" w14:textId="77777777" w:rsidTr="00145CA0">
        <w:trPr>
          <w:trHeight w:val="288"/>
          <w:jc w:val="center"/>
        </w:trPr>
        <w:tc>
          <w:tcPr>
            <w:tcW w:w="7701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1A822644" w14:textId="28EBAD2F" w:rsidR="00F1242D" w:rsidRPr="0058766E" w:rsidRDefault="00F1242D" w:rsidP="00F1242D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Ընդամենը՝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E02B807" w14:textId="3EE21A80" w:rsidR="00F1242D" w:rsidRPr="00BC5744" w:rsidRDefault="00F1242D" w:rsidP="00F1242D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95A964C" w14:textId="77777777" w:rsidR="00F1242D" w:rsidRPr="0058766E" w:rsidRDefault="00F1242D" w:rsidP="00F1242D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6F299E00" w14:textId="77777777" w:rsidR="00AD1A80" w:rsidRPr="0058766E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227"/>
      </w:tblGrid>
      <w:tr w:rsidR="00F1242D" w:rsidRPr="0058766E" w14:paraId="7CF00E31" w14:textId="77777777" w:rsidTr="00F1242D">
        <w:tc>
          <w:tcPr>
            <w:tcW w:w="5404" w:type="dxa"/>
            <w:vAlign w:val="center"/>
          </w:tcPr>
          <w:p w14:paraId="5188CD7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58766E" w:rsidRDefault="00F06516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7" w:type="dxa"/>
            <w:vAlign w:val="center"/>
          </w:tcPr>
          <w:p w14:paraId="3379C13F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60F76C2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EFCB49E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FA9B777" w14:textId="65FE007A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</w:t>
            </w:r>
            <w:r w:rsidR="00F06516"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58766E" w14:paraId="7767C3E8" w14:textId="77777777" w:rsidTr="00F1242D">
        <w:tc>
          <w:tcPr>
            <w:tcW w:w="5404" w:type="dxa"/>
          </w:tcPr>
          <w:p w14:paraId="205D7653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21B35244" w14:textId="64511C68" w:rsidR="00F1242D" w:rsidRPr="0058766E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. _________________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. 202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58766E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58766E" w14:paraId="1FA46D4E" w14:textId="77777777" w:rsidTr="00F1242D">
        <w:tc>
          <w:tcPr>
            <w:tcW w:w="5404" w:type="dxa"/>
          </w:tcPr>
          <w:p w14:paraId="62D386E0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67EA3948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58766E" w14:paraId="215DC876" w14:textId="77777777" w:rsidTr="00F1242D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526E8BD" w14:textId="4844B573" w:rsidR="00D6552D" w:rsidRPr="0058766E" w:rsidRDefault="00D6552D" w:rsidP="00D6552D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p w14:paraId="73C8A7B3" w14:textId="77777777" w:rsidR="0058766E" w:rsidRPr="0058766E" w:rsidRDefault="0058766E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sectPr w:rsidR="0058766E" w:rsidRPr="0058766E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7215" w14:textId="77777777" w:rsidR="00DD2E67" w:rsidRDefault="00DD2E67" w:rsidP="004B48C8">
      <w:pPr>
        <w:spacing w:after="0" w:line="240" w:lineRule="auto"/>
      </w:pPr>
      <w:r>
        <w:separator/>
      </w:r>
    </w:p>
  </w:endnote>
  <w:endnote w:type="continuationSeparator" w:id="0">
    <w:p w14:paraId="6D0477F4" w14:textId="77777777" w:rsidR="00DD2E67" w:rsidRDefault="00DD2E67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319D" w14:textId="77777777" w:rsidR="00DD2E67" w:rsidRDefault="00DD2E67" w:rsidP="004B48C8">
      <w:pPr>
        <w:spacing w:after="0" w:line="240" w:lineRule="auto"/>
      </w:pPr>
      <w:r>
        <w:separator/>
      </w:r>
    </w:p>
  </w:footnote>
  <w:footnote w:type="continuationSeparator" w:id="0">
    <w:p w14:paraId="301F8851" w14:textId="77777777" w:rsidR="00DD2E67" w:rsidRDefault="00DD2E67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573" w14:textId="1B55AF17" w:rsid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0797"/>
    <w:multiLevelType w:val="hybridMultilevel"/>
    <w:tmpl w:val="9B8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1C5F"/>
    <w:multiLevelType w:val="hybridMultilevel"/>
    <w:tmpl w:val="498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526A2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5CA0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7C7"/>
    <w:rsid w:val="00201E33"/>
    <w:rsid w:val="002124E6"/>
    <w:rsid w:val="00247D88"/>
    <w:rsid w:val="0025741B"/>
    <w:rsid w:val="00276956"/>
    <w:rsid w:val="00282F7D"/>
    <w:rsid w:val="0029222D"/>
    <w:rsid w:val="00297ACF"/>
    <w:rsid w:val="002A09D5"/>
    <w:rsid w:val="002A20AD"/>
    <w:rsid w:val="002C570E"/>
    <w:rsid w:val="002C5A49"/>
    <w:rsid w:val="002D0A8E"/>
    <w:rsid w:val="002E2689"/>
    <w:rsid w:val="002E544C"/>
    <w:rsid w:val="002E56F1"/>
    <w:rsid w:val="002F510A"/>
    <w:rsid w:val="0031112C"/>
    <w:rsid w:val="00323919"/>
    <w:rsid w:val="00325341"/>
    <w:rsid w:val="00343779"/>
    <w:rsid w:val="00343C42"/>
    <w:rsid w:val="003536FB"/>
    <w:rsid w:val="00377727"/>
    <w:rsid w:val="003851B7"/>
    <w:rsid w:val="003907BE"/>
    <w:rsid w:val="00397882"/>
    <w:rsid w:val="003A5055"/>
    <w:rsid w:val="003B30A2"/>
    <w:rsid w:val="003B3CEC"/>
    <w:rsid w:val="003B5D73"/>
    <w:rsid w:val="003B7537"/>
    <w:rsid w:val="003B7F53"/>
    <w:rsid w:val="003C3E4A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B5D05"/>
    <w:rsid w:val="004B78DB"/>
    <w:rsid w:val="004C7808"/>
    <w:rsid w:val="004E6250"/>
    <w:rsid w:val="00516853"/>
    <w:rsid w:val="00517256"/>
    <w:rsid w:val="005278E9"/>
    <w:rsid w:val="00532504"/>
    <w:rsid w:val="00534B38"/>
    <w:rsid w:val="00542938"/>
    <w:rsid w:val="00546CC5"/>
    <w:rsid w:val="0055388E"/>
    <w:rsid w:val="00554A5F"/>
    <w:rsid w:val="005566A3"/>
    <w:rsid w:val="00560E84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32B8"/>
    <w:rsid w:val="00684214"/>
    <w:rsid w:val="0068704F"/>
    <w:rsid w:val="006B0760"/>
    <w:rsid w:val="006C0523"/>
    <w:rsid w:val="006C0980"/>
    <w:rsid w:val="006D1947"/>
    <w:rsid w:val="006F217B"/>
    <w:rsid w:val="006F5C7B"/>
    <w:rsid w:val="007109F4"/>
    <w:rsid w:val="0071182F"/>
    <w:rsid w:val="00724084"/>
    <w:rsid w:val="00726B7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E5B0F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95C36"/>
    <w:rsid w:val="009C1FC2"/>
    <w:rsid w:val="009C2DD3"/>
    <w:rsid w:val="009C63FD"/>
    <w:rsid w:val="009E4867"/>
    <w:rsid w:val="009F2BE3"/>
    <w:rsid w:val="00A02BB3"/>
    <w:rsid w:val="00A134A8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B7896"/>
    <w:rsid w:val="00AC1D3C"/>
    <w:rsid w:val="00AD1A80"/>
    <w:rsid w:val="00AD1E71"/>
    <w:rsid w:val="00AD34BE"/>
    <w:rsid w:val="00AD4516"/>
    <w:rsid w:val="00AD587C"/>
    <w:rsid w:val="00AE2A2C"/>
    <w:rsid w:val="00AE6F76"/>
    <w:rsid w:val="00AF0E65"/>
    <w:rsid w:val="00AF49D6"/>
    <w:rsid w:val="00B01B29"/>
    <w:rsid w:val="00B06402"/>
    <w:rsid w:val="00B15238"/>
    <w:rsid w:val="00B15C0F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F5193"/>
    <w:rsid w:val="00CF6774"/>
    <w:rsid w:val="00D02175"/>
    <w:rsid w:val="00D15E54"/>
    <w:rsid w:val="00D33224"/>
    <w:rsid w:val="00D44BB6"/>
    <w:rsid w:val="00D507CD"/>
    <w:rsid w:val="00D57A0A"/>
    <w:rsid w:val="00D6552D"/>
    <w:rsid w:val="00D659A6"/>
    <w:rsid w:val="00D76557"/>
    <w:rsid w:val="00D81C93"/>
    <w:rsid w:val="00D95DF5"/>
    <w:rsid w:val="00D96602"/>
    <w:rsid w:val="00DA54FC"/>
    <w:rsid w:val="00DC0318"/>
    <w:rsid w:val="00DC3DC2"/>
    <w:rsid w:val="00DD2E67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4432"/>
    <w:rsid w:val="00EA7A87"/>
    <w:rsid w:val="00ED09DB"/>
    <w:rsid w:val="00ED25CA"/>
    <w:rsid w:val="00EE6A25"/>
    <w:rsid w:val="00EF6562"/>
    <w:rsid w:val="00F06516"/>
    <w:rsid w:val="00F077BA"/>
    <w:rsid w:val="00F1242D"/>
    <w:rsid w:val="00F135BD"/>
    <w:rsid w:val="00F249FC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87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Access To Healthcare Department</cp:lastModifiedBy>
  <cp:revision>18</cp:revision>
  <cp:lastPrinted>2021-05-27T11:50:00Z</cp:lastPrinted>
  <dcterms:created xsi:type="dcterms:W3CDTF">2020-12-18T12:02:00Z</dcterms:created>
  <dcterms:modified xsi:type="dcterms:W3CDTF">2021-07-15T14:33:00Z</dcterms:modified>
</cp:coreProperties>
</file>