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4928FA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506CF962" w:rsidR="00325341" w:rsidRPr="0058766E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B7896" w:rsidRPr="0058766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928FA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4928F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4928FA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7BDB08B5" w:rsidR="00325341" w:rsidRPr="0058766E" w:rsidRDefault="004928FA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Հունիսի 22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1492E012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8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58766E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7C3FD6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49E343D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5D04DF5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34BA1F9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7918B80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D5CA51A" w14:textId="77777777" w:rsidR="002C5A49" w:rsidRPr="00124411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2D9F54F7" w:rsidR="00124411" w:rsidRPr="0058766E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310455FA" w14:textId="491C7825" w:rsidR="00F06516" w:rsidRDefault="001F67C7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-ն «</w:t>
      </w:r>
      <w:r w:rsidR="004928FA" w:rsidRPr="004928F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COVID-19 համավարակի պայմաններում ՄԻԱՎ-ի կանխարգելման ծառայությունների առավել ապահով տրամադրում Հայաստանում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» ծրագրի շրջանակներում հայտարարում է </w:t>
      </w:r>
      <w:r w:rsidR="004928FA">
        <w:rPr>
          <w:rFonts w:ascii="Sylfaen" w:hAnsi="Sylfaen" w:cs="Arial"/>
          <w:b/>
          <w:i/>
          <w:iCs/>
          <w:color w:val="000000" w:themeColor="text1"/>
          <w:sz w:val="24"/>
          <w:szCs w:val="24"/>
          <w:u w:val="single"/>
          <w:lang w:val="hy-AM"/>
        </w:rPr>
        <w:t>Սմարթֆոնների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4928F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ձեռքբերման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գնային առաջարկների բաց մրցույթ</w:t>
      </w:r>
      <w:r w:rsidR="004928FA" w:rsidRPr="004928FA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:</w:t>
      </w:r>
    </w:p>
    <w:p w14:paraId="23C674CB" w14:textId="080F9C7E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9F33CFA" w14:textId="63772D4B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6E11745B" w14:textId="2EA9A64B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3D5D5FFE" w14:textId="42385775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06800896" w14:textId="77777777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0AF64388" w14:textId="77777777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60FEBD" w14:textId="77777777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0561C029" w14:textId="77777777" w:rsidR="004928FA" w:rsidRDefault="004928FA" w:rsidP="004928FA">
      <w:pPr>
        <w:spacing w:after="200" w:line="276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40188769" w:rsidR="00D96602" w:rsidRDefault="00D96602" w:rsidP="004928FA">
      <w:pPr>
        <w:spacing w:after="200" w:line="276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020C3F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ՀՈՒՆԻՍԻ </w:t>
      </w:r>
      <w:r w:rsidR="004928FA">
        <w:rPr>
          <w:rFonts w:ascii="Sylfaen" w:hAnsi="Sylfaen" w:cs="Arial"/>
          <w:color w:val="000000" w:themeColor="text1"/>
          <w:sz w:val="24"/>
          <w:szCs w:val="24"/>
          <w:lang w:val="en-US"/>
        </w:rPr>
        <w:t>30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4928FA" w14:paraId="6C5DC217" w14:textId="77777777" w:rsidTr="004928FA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02BB5CF5" w:rsidR="00F1242D" w:rsidRPr="004928FA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D11985F" w14:textId="77777777" w:rsidR="004928FA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Սմարթֆոն – </w:t>
            </w:r>
          </w:p>
          <w:p w14:paraId="7717B731" w14:textId="470F27EA" w:rsidR="004928FA" w:rsidRPr="002C5A49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Հիմնական պարամետրեր –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1E6A43C5" w:rsidR="00F1242D" w:rsidRPr="004928FA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4928FA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4928FA" w14:paraId="55BBCF41" w14:textId="77777777" w:rsidTr="004928FA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6F2EEED6" w:rsidR="00D659A6" w:rsidRPr="004928FA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B7B06B7" w14:textId="77777777" w:rsidR="004928FA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Սմարթֆոն – </w:t>
            </w:r>
          </w:p>
          <w:p w14:paraId="2DFF5144" w14:textId="29BD51A1" w:rsidR="00D659A6" w:rsidRPr="0058766E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Հիմնական պարամետրեր –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5427BFDF" w:rsidR="00D659A6" w:rsidRPr="00020C3F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4928FA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4928FA" w14:paraId="4AE65CB8" w14:textId="77777777" w:rsidTr="004928FA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2CE794A2" w:rsidR="00D659A6" w:rsidRPr="004928FA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5EF15B56" w14:textId="77777777" w:rsidR="004928FA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Սմարթֆոն – </w:t>
            </w:r>
          </w:p>
          <w:p w14:paraId="4A3B4A67" w14:textId="6C49E7E1" w:rsidR="00D659A6" w:rsidRPr="0058766E" w:rsidRDefault="004928FA" w:rsidP="004928FA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Հիմնական պարամետրեր –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482EE6A1" w:rsidR="00D659A6" w:rsidRPr="0058766E" w:rsidRDefault="004928FA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4928FA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4928FA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58766E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F1242D" w:rsidRPr="00BC5744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58766E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1401" w14:textId="77777777" w:rsidR="007C3FD6" w:rsidRDefault="007C3FD6" w:rsidP="004B48C8">
      <w:pPr>
        <w:spacing w:after="0" w:line="240" w:lineRule="auto"/>
      </w:pPr>
      <w:r>
        <w:separator/>
      </w:r>
    </w:p>
  </w:endnote>
  <w:endnote w:type="continuationSeparator" w:id="0">
    <w:p w14:paraId="30DACD26" w14:textId="77777777" w:rsidR="007C3FD6" w:rsidRDefault="007C3FD6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6CE0" w14:textId="77777777" w:rsidR="007C3FD6" w:rsidRDefault="007C3FD6" w:rsidP="004B48C8">
      <w:pPr>
        <w:spacing w:after="0" w:line="240" w:lineRule="auto"/>
      </w:pPr>
      <w:r>
        <w:separator/>
      </w:r>
    </w:p>
  </w:footnote>
  <w:footnote w:type="continuationSeparator" w:id="0">
    <w:p w14:paraId="7669E732" w14:textId="77777777" w:rsidR="007C3FD6" w:rsidRDefault="007C3FD6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6F1"/>
    <w:rsid w:val="002F510A"/>
    <w:rsid w:val="0031112C"/>
    <w:rsid w:val="00323919"/>
    <w:rsid w:val="00325341"/>
    <w:rsid w:val="00343779"/>
    <w:rsid w:val="00343C42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928FA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4A5F"/>
    <w:rsid w:val="005566A3"/>
    <w:rsid w:val="00560E84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3FD6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906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16</cp:revision>
  <cp:lastPrinted>2021-05-27T11:50:00Z</cp:lastPrinted>
  <dcterms:created xsi:type="dcterms:W3CDTF">2020-12-18T12:02:00Z</dcterms:created>
  <dcterms:modified xsi:type="dcterms:W3CDTF">2021-06-22T14:55:00Z</dcterms:modified>
</cp:coreProperties>
</file>