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6E4AA8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79CB1D5A" w:rsidR="00325341" w:rsidRPr="00AB7896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343C42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343C42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343C4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343C4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AB789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247FCF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31112C" w:rsidRPr="00343C42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343C42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343C42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AB7896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343C42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343C42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343C42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6E4AA8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7147DC40" w:rsidR="00325341" w:rsidRPr="00343C42" w:rsidRDefault="00AB7896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Մայիսի 16</w:t>
            </w:r>
            <w:r w:rsidR="0031112C" w:rsidRPr="00343C42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343C42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343C42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343C4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343C42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43C42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343C4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343C42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343C42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343C42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343C42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6C167AB0" w:rsidR="00124411" w:rsidRPr="00343C42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343C4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5C4CED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0</w:t>
      </w:r>
      <w:r w:rsidR="00247FCF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</w:t>
      </w:r>
      <w:r w:rsidRPr="00343C4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5C4CED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6</w:t>
      </w:r>
      <w:r w:rsidRPr="00343C4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343C4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343C4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343C4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343C42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343C42" w14:paraId="43BC3E70" w14:textId="77777777" w:rsidTr="00124411">
        <w:tc>
          <w:tcPr>
            <w:tcW w:w="5423" w:type="dxa"/>
          </w:tcPr>
          <w:p w14:paraId="315C3608" w14:textId="11688020" w:rsidR="00124411" w:rsidRPr="00343C4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343C4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343C4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343C42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343C42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343C42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343C42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343C42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343C4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343C4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343C42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343C42" w:rsidRDefault="00EE66C2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9E1FD0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9E1FD0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6369BF3D" w14:textId="77777777" w:rsidR="00124411" w:rsidRPr="00343C4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6ADA7AC6" w14:textId="77777777" w:rsidR="00062520" w:rsidRPr="00343C4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5AA4E22F" w14:textId="77777777" w:rsidR="00124411" w:rsidRPr="00343C4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0286006A" w14:textId="77777777" w:rsidR="00062520" w:rsidRPr="00343C4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9CAA617" w14:textId="77777777" w:rsidR="00124411" w:rsidRPr="00343C4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1E52BA6B" w14:textId="77777777" w:rsidR="00062520" w:rsidRPr="00343C4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6C6613A" w14:textId="77777777" w:rsidR="00124411" w:rsidRPr="00343C4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638CDD69" w14:textId="77777777" w:rsidR="00062520" w:rsidRPr="00343C42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77777777" w:rsidR="00124411" w:rsidRPr="00343C42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343C42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1D8325DD" w14:textId="77777777" w:rsidR="00124411" w:rsidRPr="00343C42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343C42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343C4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43C42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343C4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43C42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343C4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43C42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343C4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43C42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343C4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43C42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343C42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23A0DD36" w:rsidR="00124411" w:rsidRPr="00343C42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343C4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343C42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</w:t>
      </w:r>
      <w:r w:rsidR="00247FCF" w:rsidRPr="00247FC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ՄԻԱՎ վարակի վերաբերյալ կենսաբանական և վարքագծային հետազոտության</w:t>
      </w:r>
      <w:r w:rsidR="00247FCF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իրականացում</w:t>
      </w:r>
      <w:r w:rsidRPr="00343C42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» ծրագրի շրջանակներում հայտարարում է</w:t>
      </w:r>
      <w:r w:rsidR="005C4CED" w:rsidRPr="005C4CED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5C4CED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բազմակի օգտագործման պաշտպանիչ դիմակների</w:t>
      </w:r>
      <w:r w:rsidRPr="00343C42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5C4CED" w:rsidRPr="005C4CED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ձեռքբերման</w:t>
      </w:r>
      <w:r w:rsidRPr="005C4CED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գնային առաջարկների բաց մրցույթ</w:t>
      </w:r>
      <w:r w:rsidRPr="00343C42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</w:p>
    <w:p w14:paraId="66D15EAB" w14:textId="77777777" w:rsidR="005C4CED" w:rsidRDefault="005C4CED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7ABB85E3" w14:textId="28768513" w:rsidR="00995C36" w:rsidRPr="00343C42" w:rsidRDefault="005C4CED" w:rsidP="00D96602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Տեխնիկական նկարագիր</w:t>
      </w:r>
      <w:r w:rsidR="00995C36" w:rsidRPr="00343C42"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  <w:t>․</w:t>
      </w:r>
    </w:p>
    <w:p w14:paraId="39F293DB" w14:textId="50FECB91" w:rsidR="005C4CED" w:rsidRDefault="005C4CED" w:rsidP="005C4CED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Դիմակները պետք է լինեն միագույն </w:t>
      </w:r>
      <w:r w:rsidRPr="005C4CED">
        <w:rPr>
          <w:rFonts w:ascii="Sylfaen" w:hAnsi="Sylfaen"/>
          <w:color w:val="000000" w:themeColor="text1"/>
          <w:sz w:val="24"/>
          <w:szCs w:val="24"/>
          <w:lang w:val="hy-AM"/>
        </w:rPr>
        <w:t>(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սև, կապույտ, վարդագույն և այլն</w:t>
      </w:r>
      <w:r w:rsidRPr="005C4CED">
        <w:rPr>
          <w:rFonts w:ascii="Sylfaen" w:hAnsi="Sylfaen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իրենց վրա ունենան փոքր արձաթագույն գրություն։</w:t>
      </w:r>
    </w:p>
    <w:p w14:paraId="5F765E71" w14:textId="77777777" w:rsidR="005C4CED" w:rsidRPr="005C4CED" w:rsidRDefault="005C4CED" w:rsidP="005C4CED">
      <w:pPr>
        <w:pStyle w:val="leftalignedtext"/>
        <w:spacing w:line="360" w:lineRule="auto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5F66CCE3" w14:textId="58649B2E" w:rsidR="005C4CED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343C4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343C42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AB7896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ՄԱՅԻՍԻ </w:t>
      </w:r>
      <w:r w:rsidR="005C4CED">
        <w:rPr>
          <w:rFonts w:ascii="Sylfaen" w:hAnsi="Sylfaen" w:cs="Arial"/>
          <w:color w:val="000000" w:themeColor="text1"/>
          <w:sz w:val="24"/>
          <w:szCs w:val="24"/>
          <w:lang w:val="hy-AM"/>
        </w:rPr>
        <w:t>25</w:t>
      </w:r>
      <w:r w:rsidRPr="00343C42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343C42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p w14:paraId="26A21B30" w14:textId="77777777" w:rsidR="005C4CED" w:rsidRDefault="005C4CED">
      <w:pPr>
        <w:spacing w:after="200" w:line="276" w:lineRule="auto"/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br w:type="page"/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247"/>
        <w:gridCol w:w="1586"/>
        <w:gridCol w:w="1360"/>
        <w:gridCol w:w="1984"/>
      </w:tblGrid>
      <w:tr w:rsidR="00AD1A80" w:rsidRPr="00343C42" w14:paraId="008974A5" w14:textId="77777777" w:rsidTr="00F1242D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343C42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343C42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0D979BFD" w14:textId="77777777" w:rsidR="00AD1A80" w:rsidRPr="00343C42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343C42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0C47F947" w14:textId="77777777" w:rsidR="00AD1A80" w:rsidRPr="00343C42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343C42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343C42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343C42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343C42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343C42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343C42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343C42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343C42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343C42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F1242D" w:rsidRPr="00343C42" w14:paraId="6C5DC217" w14:textId="77777777" w:rsidTr="00F1242D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33F9D45C" w:rsidR="00F1242D" w:rsidRPr="005C4CED" w:rsidRDefault="00F1242D" w:rsidP="00F1242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 w:rsidRPr="00343C42">
              <w:rPr>
                <w:rFonts w:ascii="Sylfaen" w:hAnsi="Sylfaen"/>
                <w:sz w:val="18"/>
                <w:szCs w:val="18"/>
                <w:lang w:val="en-US"/>
              </w:rPr>
              <w:t>1</w:t>
            </w:r>
            <w:r w:rsidR="005C4CED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717B731" w14:textId="15704148" w:rsidR="00F1242D" w:rsidRPr="00343C42" w:rsidRDefault="005C4CED" w:rsidP="00F1242D">
            <w:pPr>
              <w:spacing w:after="0" w:line="360" w:lineRule="auto"/>
              <w:contextualSpacing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</w:t>
            </w:r>
            <w:r w:rsidRPr="005C4CED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ազմակի օգտագործման պաշտպանիչ դիմակներ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3DBB79D" w14:textId="09E25D80" w:rsidR="00F1242D" w:rsidRPr="00343C42" w:rsidRDefault="005C4CE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 w:rsidR="006E4AA8">
              <w:rPr>
                <w:rFonts w:ascii="Sylfaen" w:hAnsi="Sylfaen"/>
                <w:sz w:val="18"/>
                <w:szCs w:val="18"/>
                <w:lang w:val="en-US"/>
              </w:rPr>
              <w:t>8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00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5CF4BCC3" w:rsidR="00F1242D" w:rsidRPr="00343C42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28AF0237" w:rsidR="00F1242D" w:rsidRPr="00343C42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53DA351" w:rsidR="00F1242D" w:rsidRPr="00343C42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343C42" w:rsidRDefault="00F1242D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1242D" w:rsidRPr="00343C42" w14:paraId="4344AC76" w14:textId="77777777" w:rsidTr="00145CA0">
        <w:trPr>
          <w:trHeight w:val="288"/>
          <w:jc w:val="center"/>
        </w:trPr>
        <w:tc>
          <w:tcPr>
            <w:tcW w:w="7701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1A822644" w14:textId="28EBAD2F" w:rsidR="00F1242D" w:rsidRPr="00343C42" w:rsidRDefault="00F1242D" w:rsidP="00F1242D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343C42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E02B807" w14:textId="613A14DA" w:rsidR="00F1242D" w:rsidRPr="00343C42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95A964C" w14:textId="77777777" w:rsidR="00F1242D" w:rsidRPr="00343C42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343C42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343C42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343C4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343C42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343C42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343C4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343C42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343C42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F06516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343C42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343C42" w14:paraId="7767C3E8" w14:textId="77777777" w:rsidTr="00F1242D">
        <w:tc>
          <w:tcPr>
            <w:tcW w:w="5404" w:type="dxa"/>
          </w:tcPr>
          <w:p w14:paraId="205D7653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343C42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343C4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343C4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343C4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343C42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343C42" w14:paraId="1FA46D4E" w14:textId="77777777" w:rsidTr="00F1242D">
        <w:tc>
          <w:tcPr>
            <w:tcW w:w="5404" w:type="dxa"/>
          </w:tcPr>
          <w:p w14:paraId="62D386E0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343C42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343C42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343C42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D6552D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D6552D" w:rsidRPr="00D6552D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8FA8" w14:textId="77777777" w:rsidR="00EE66C2" w:rsidRDefault="00EE66C2" w:rsidP="004B48C8">
      <w:pPr>
        <w:spacing w:after="0" w:line="240" w:lineRule="auto"/>
      </w:pPr>
      <w:r>
        <w:separator/>
      </w:r>
    </w:p>
  </w:endnote>
  <w:endnote w:type="continuationSeparator" w:id="0">
    <w:p w14:paraId="6F0DE97E" w14:textId="77777777" w:rsidR="00EE66C2" w:rsidRDefault="00EE66C2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CF9F" w14:textId="77777777" w:rsidR="00EE66C2" w:rsidRDefault="00EE66C2" w:rsidP="004B48C8">
      <w:pPr>
        <w:spacing w:after="0" w:line="240" w:lineRule="auto"/>
      </w:pPr>
      <w:r>
        <w:separator/>
      </w:r>
    </w:p>
  </w:footnote>
  <w:footnote w:type="continuationSeparator" w:id="0">
    <w:p w14:paraId="22302285" w14:textId="77777777" w:rsidR="00EE66C2" w:rsidRDefault="00EE66C2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27D7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1F67C7"/>
    <w:rsid w:val="00201E33"/>
    <w:rsid w:val="002124E6"/>
    <w:rsid w:val="00247D88"/>
    <w:rsid w:val="00247FCF"/>
    <w:rsid w:val="0025741B"/>
    <w:rsid w:val="00276956"/>
    <w:rsid w:val="0029222D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919"/>
    <w:rsid w:val="00325341"/>
    <w:rsid w:val="00343779"/>
    <w:rsid w:val="00343C42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4A5F"/>
    <w:rsid w:val="005566A3"/>
    <w:rsid w:val="00560E84"/>
    <w:rsid w:val="00562827"/>
    <w:rsid w:val="005744CE"/>
    <w:rsid w:val="005A0D16"/>
    <w:rsid w:val="005A2219"/>
    <w:rsid w:val="005B6EC1"/>
    <w:rsid w:val="005C369C"/>
    <w:rsid w:val="005C4CED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32B8"/>
    <w:rsid w:val="00684214"/>
    <w:rsid w:val="0068704F"/>
    <w:rsid w:val="006B0760"/>
    <w:rsid w:val="006C0523"/>
    <w:rsid w:val="006C0980"/>
    <w:rsid w:val="006D1947"/>
    <w:rsid w:val="006E4AA8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76557"/>
    <w:rsid w:val="00D81C93"/>
    <w:rsid w:val="00D95DF5"/>
    <w:rsid w:val="00D96602"/>
    <w:rsid w:val="00DA54FC"/>
    <w:rsid w:val="00DC0318"/>
    <w:rsid w:val="00DC3DC2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6C2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68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Access To Healthcare Department</cp:lastModifiedBy>
  <cp:revision>12</cp:revision>
  <cp:lastPrinted>2020-04-17T11:57:00Z</cp:lastPrinted>
  <dcterms:created xsi:type="dcterms:W3CDTF">2020-12-18T12:02:00Z</dcterms:created>
  <dcterms:modified xsi:type="dcterms:W3CDTF">2021-05-21T07:14:00Z</dcterms:modified>
</cp:coreProperties>
</file>