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020C3F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1FAA35F6" w:rsidR="00325341" w:rsidRPr="0058766E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AB7896" w:rsidRPr="0058766E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AB7896" w:rsidRPr="0058766E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020C3F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7147DC40" w:rsidR="00325341" w:rsidRPr="0058766E" w:rsidRDefault="00AB7896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sz w:val="20"/>
                <w:szCs w:val="20"/>
                <w:lang w:val="hy-AM"/>
              </w:rPr>
              <w:t>Մայիսի 16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1492E012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8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58766E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0526A2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5D04DF5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034BA1F9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7918B80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D5CA51A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2D9F54F7" w:rsidR="00124411" w:rsidRPr="0058766E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D8325DD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57AE39C1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Pr="0058766E">
        <w:rPr>
          <w:rFonts w:ascii="Sylfaen" w:hAnsi="Sylfaen" w:cs="Arial"/>
          <w:b/>
          <w:i/>
          <w:iCs/>
          <w:color w:val="000000" w:themeColor="text1"/>
          <w:sz w:val="24"/>
          <w:szCs w:val="24"/>
          <w:u w:val="single"/>
          <w:lang w:val="hy-AM"/>
        </w:rPr>
        <w:t>Տվյալների մուտքագրման և գեներացման էլեկտրոնային բազայի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AB7896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տեխնիկական բնութագրի 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մշակման</w:t>
      </w:r>
      <w:r w:rsidR="00D659A6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և ծրագրի ստեղծման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գնային առաջարկների բաց մրցույթ։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7ABB85E3" w14:textId="13CBBD1C" w:rsidR="00995C36" w:rsidRPr="0058766E" w:rsidRDefault="00FC0610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Ծրագրի </w:t>
      </w:r>
      <w:r w:rsidR="00AB7896"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նախնական </w:t>
      </w: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պահանջներ</w:t>
      </w:r>
      <w:r w:rsidR="00995C36" w:rsidRPr="0058766E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</w:p>
    <w:p w14:paraId="2D8AE55B" w14:textId="06F4B4D3" w:rsidR="00343C42" w:rsidRPr="0058766E" w:rsidRDefault="00F06516" w:rsidP="00D3322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Օգտատերերի ստեղծում և համապատասխան մուտքան</w:t>
      </w:r>
      <w:r w:rsidR="00DF28DF" w:rsidRPr="0058766E">
        <w:rPr>
          <w:rFonts w:ascii="Sylfaen" w:hAnsi="Sylfaen"/>
          <w:color w:val="000000" w:themeColor="text1"/>
          <w:sz w:val="24"/>
          <w:szCs w:val="24"/>
          <w:lang w:val="hy-AM"/>
        </w:rPr>
        <w:t>ունի</w:t>
      </w: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/գաղտնաբառ</w:t>
      </w:r>
      <w:r w:rsidR="00DF28DF" w:rsidRPr="0058766E">
        <w:rPr>
          <w:rFonts w:ascii="Sylfaen" w:hAnsi="Sylfaen"/>
          <w:color w:val="000000" w:themeColor="text1"/>
          <w:sz w:val="24"/>
          <w:szCs w:val="24"/>
          <w:lang w:val="hy-AM"/>
        </w:rPr>
        <w:t>ի</w:t>
      </w: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տրամադրում</w:t>
      </w:r>
      <w:r w:rsidR="00343C42" w:rsidRPr="0058766E">
        <w:rPr>
          <w:rFonts w:ascii="Sylfaen" w:hAnsi="Sylfaen"/>
          <w:color w:val="000000" w:themeColor="text1"/>
          <w:sz w:val="24"/>
          <w:szCs w:val="24"/>
          <w:lang w:val="hy-AM"/>
        </w:rPr>
        <w:t>;</w:t>
      </w:r>
    </w:p>
    <w:p w14:paraId="70DBCB5E" w14:textId="31B1DC2D" w:rsidR="00F06516" w:rsidRPr="0058766E" w:rsidRDefault="00F06516" w:rsidP="00D3322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Շահառուների կոդավորման և համակարգ մուտքագրման հնարավորություն;</w:t>
      </w:r>
    </w:p>
    <w:p w14:paraId="0F5875A7" w14:textId="1E0092B3" w:rsidR="00F06516" w:rsidRPr="0058766E" w:rsidRDefault="00F06516" w:rsidP="00D3322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Ծառայությունների մուտքագրման հնարավորություն;</w:t>
      </w:r>
    </w:p>
    <w:p w14:paraId="2C9390D4" w14:textId="12558159" w:rsidR="00343C42" w:rsidRPr="0058766E" w:rsidRDefault="00343C42" w:rsidP="00D3322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Շահառուների անձնական թերթիկ</w:t>
      </w:r>
      <w:r w:rsidR="006F217B" w:rsidRPr="0058766E">
        <w:rPr>
          <w:rFonts w:ascii="Sylfaen" w:hAnsi="Sylfaen"/>
          <w:color w:val="000000" w:themeColor="text1"/>
          <w:sz w:val="24"/>
          <w:szCs w:val="24"/>
          <w:lang w:val="hy-AM"/>
        </w:rPr>
        <w:t>, որը կպարունակի ամբողջական տեղեկատվություն տվյալ շահառուի կողմից ստացած ծառայությունների վերաբերյալ;</w:t>
      </w:r>
    </w:p>
    <w:p w14:paraId="7B935D14" w14:textId="7C8FC7F3" w:rsidR="00FC0610" w:rsidRPr="0058766E" w:rsidRDefault="00F06516" w:rsidP="00D3322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Վերլուծությունների իրականացվում սահմանված պահանջներին համապատասխան</w:t>
      </w:r>
      <w:r w:rsidR="006F217B" w:rsidRPr="0058766E">
        <w:rPr>
          <w:rFonts w:ascii="Sylfaen" w:hAnsi="Sylfaen"/>
          <w:color w:val="000000" w:themeColor="text1"/>
          <w:sz w:val="24"/>
          <w:szCs w:val="24"/>
          <w:lang w:val="hy-AM"/>
        </w:rPr>
        <w:t>;</w:t>
      </w:r>
    </w:p>
    <w:p w14:paraId="32F6AA77" w14:textId="7C22E1B7" w:rsidR="00F06516" w:rsidRPr="0058766E" w:rsidRDefault="00F06516" w:rsidP="00D3322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Պահեստի մուտք</w:t>
      </w:r>
      <w:r w:rsidR="00DF28DF" w:rsidRPr="0058766E">
        <w:rPr>
          <w:rFonts w:ascii="Sylfaen" w:hAnsi="Sylfaen"/>
          <w:color w:val="000000" w:themeColor="text1"/>
          <w:sz w:val="24"/>
          <w:szCs w:val="24"/>
          <w:lang w:val="hy-AM"/>
        </w:rPr>
        <w:t>ի</w:t>
      </w: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/ելք</w:t>
      </w:r>
      <w:r w:rsidR="00DF28DF" w:rsidRPr="0058766E">
        <w:rPr>
          <w:rFonts w:ascii="Sylfaen" w:hAnsi="Sylfaen"/>
          <w:color w:val="000000" w:themeColor="text1"/>
          <w:sz w:val="24"/>
          <w:szCs w:val="24"/>
          <w:lang w:val="hy-AM"/>
        </w:rPr>
        <w:t>ի</w:t>
      </w: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հնարավորություն;</w:t>
      </w:r>
    </w:p>
    <w:p w14:paraId="48DD1197" w14:textId="0A22994B" w:rsidR="00F06516" w:rsidRPr="0058766E" w:rsidRDefault="00F06516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Տվյալների էլէկտրոնային բազային առնչվող այլ գործողությունները </w:t>
      </w:r>
      <w:r w:rsidR="00AB7896" w:rsidRPr="0058766E">
        <w:rPr>
          <w:rFonts w:ascii="Sylfaen" w:hAnsi="Sylfaen"/>
          <w:color w:val="000000" w:themeColor="text1"/>
          <w:sz w:val="24"/>
          <w:szCs w:val="24"/>
          <w:lang w:val="hy-AM"/>
        </w:rPr>
        <w:t>պետք է մշակվեն ընտրված մասնագետի կողմից</w:t>
      </w:r>
      <w:r w:rsidRPr="0058766E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0748204A" w14:textId="77777777" w:rsidR="00F06516" w:rsidRPr="0058766E" w:rsidRDefault="00F06516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07855B26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020C3F">
        <w:rPr>
          <w:rFonts w:ascii="Sylfaen" w:hAnsi="Sylfaen" w:cs="Arial"/>
          <w:color w:val="000000" w:themeColor="text1"/>
          <w:sz w:val="24"/>
          <w:szCs w:val="24"/>
          <w:lang w:val="hy-AM"/>
        </w:rPr>
        <w:t>ՀՈՒՆԻՍԻ 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58766E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020C3F" w14:paraId="6C5DC217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58766E" w:rsidRDefault="00F1242D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="00282F7D"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717B731" w14:textId="55C97876" w:rsidR="0058766E" w:rsidRPr="002C5A49" w:rsidRDefault="00D659A6" w:rsidP="0058766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Տվյալների մուտքագրման և գեներացման էլեկտրոնային բազայի տեխնիկական բնութագ</w:t>
            </w:r>
            <w:r w:rsidR="0058766E" w:rsidRPr="0058766E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րի մշակում շահագրգիռ կազմակերպությունների հետ համագործակցելով։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10A43DC8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020C3F" w14:paraId="55BBCF4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58766E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DFF5144" w14:textId="75ED48C3" w:rsidR="00D659A6" w:rsidRPr="0058766E" w:rsidRDefault="002C5A49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Համապատասխան ծրագրային ապահովման ստեղծում (նախատեսված ՆՍՀԿ և ԻԱԻՄ ՀԿ-ների, ԻՀԱԿ-ի և ՀՀ ԱՆ-ի համար):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6DD6CAE" w14:textId="07E2E133" w:rsidR="00D659A6" w:rsidRPr="00020C3F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020C3F" w14:paraId="4AE65CB8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D659A6" w:rsidRPr="0058766E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3B4A67" w14:textId="0F7F00D6" w:rsidR="00D659A6" w:rsidRPr="0058766E" w:rsidRDefault="002C5A49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Ծրագրի բջջային տարբերակի օպտիմիզացիամ ինտեգրում։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5FA2384B" w14:textId="07C307A0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1C56E7F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D11D1BF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2FA8968E" w14:textId="433988A6" w:rsidR="002C5A49" w:rsidRPr="002C5A49" w:rsidRDefault="002C5A49" w:rsidP="002C5A49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sz w:val="18"/>
                <w:szCs w:val="18"/>
                <w:lang w:val="hy-AM"/>
              </w:rPr>
              <w:t>Հիմնական աշխատակազմի վերապատրաստում։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71A49D53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555CC689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5CACED7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06DE3E5" w14:textId="4019F53E" w:rsidR="002C5A49" w:rsidRPr="0058766E" w:rsidRDefault="002C5A49" w:rsidP="002C5A49">
            <w:pPr>
              <w:spacing w:after="0" w:line="36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sz w:val="18"/>
                <w:szCs w:val="18"/>
                <w:lang w:val="hy-AM"/>
              </w:rPr>
              <w:t>Ծրագրի 1 տարվա աջակցություն։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2CCC792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1242D" w:rsidRPr="0058766E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F1242D" w:rsidRPr="0058766E" w:rsidRDefault="00F1242D" w:rsidP="00F1242D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3EE21A80" w:rsidR="00F1242D" w:rsidRPr="00BC5744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F1242D" w:rsidRPr="0058766E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C28C" w14:textId="77777777" w:rsidR="000526A2" w:rsidRDefault="000526A2" w:rsidP="004B48C8">
      <w:pPr>
        <w:spacing w:after="0" w:line="240" w:lineRule="auto"/>
      </w:pPr>
      <w:r>
        <w:separator/>
      </w:r>
    </w:p>
  </w:endnote>
  <w:endnote w:type="continuationSeparator" w:id="0">
    <w:p w14:paraId="680EBA62" w14:textId="77777777" w:rsidR="000526A2" w:rsidRDefault="000526A2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122" w14:textId="77777777" w:rsidR="000526A2" w:rsidRDefault="000526A2" w:rsidP="004B48C8">
      <w:pPr>
        <w:spacing w:after="0" w:line="240" w:lineRule="auto"/>
      </w:pPr>
      <w:r>
        <w:separator/>
      </w:r>
    </w:p>
  </w:footnote>
  <w:footnote w:type="continuationSeparator" w:id="0">
    <w:p w14:paraId="795141CB" w14:textId="77777777" w:rsidR="000526A2" w:rsidRDefault="000526A2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6F1"/>
    <w:rsid w:val="002F510A"/>
    <w:rsid w:val="0031112C"/>
    <w:rsid w:val="00323919"/>
    <w:rsid w:val="00325341"/>
    <w:rsid w:val="00343779"/>
    <w:rsid w:val="00343C42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77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14</cp:revision>
  <cp:lastPrinted>2021-05-27T11:50:00Z</cp:lastPrinted>
  <dcterms:created xsi:type="dcterms:W3CDTF">2020-12-18T12:02:00Z</dcterms:created>
  <dcterms:modified xsi:type="dcterms:W3CDTF">2021-05-31T15:03:00Z</dcterms:modified>
</cp:coreProperties>
</file>