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42"/>
        <w:gridCol w:w="5778"/>
      </w:tblGrid>
      <w:tr w:rsidR="0031112C" w:rsidRPr="00167D63" w14:paraId="39B19DCF" w14:textId="77777777" w:rsidTr="001948F4">
        <w:trPr>
          <w:trHeight w:val="176"/>
          <w:jc w:val="center"/>
        </w:trPr>
        <w:tc>
          <w:tcPr>
            <w:tcW w:w="4111" w:type="dxa"/>
          </w:tcPr>
          <w:p w14:paraId="7C049837" w14:textId="77849EA9" w:rsidR="00325341" w:rsidRPr="001948F4" w:rsidRDefault="00D464C7" w:rsidP="002C05D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D464C7">
              <w:rPr>
                <w:rFonts w:ascii="GHEA Grapalat" w:hAnsi="GHEA Grapalat"/>
                <w:sz w:val="20"/>
                <w:szCs w:val="20"/>
                <w:lang w:val="hy-AM"/>
              </w:rPr>
              <w:t>NG-26-009-2102</w:t>
            </w:r>
          </w:p>
        </w:tc>
        <w:tc>
          <w:tcPr>
            <w:tcW w:w="742" w:type="dxa"/>
            <w:vMerge w:val="restart"/>
            <w:vAlign w:val="center"/>
          </w:tcPr>
          <w:p w14:paraId="575081B8" w14:textId="77777777" w:rsidR="00325341" w:rsidRPr="001948F4" w:rsidRDefault="00325341" w:rsidP="002C05D1">
            <w:pPr>
              <w:spacing w:after="0" w:line="24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78" w:type="dxa"/>
            <w:vMerge w:val="restart"/>
            <w:vAlign w:val="center"/>
          </w:tcPr>
          <w:p w14:paraId="468D66E8" w14:textId="4257AC35" w:rsidR="00C47AB3" w:rsidRPr="001948F4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r w:rsidRPr="00194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 w:rsidRPr="001948F4">
              <w:rPr>
                <w:rFonts w:ascii="GHEA Grapalat" w:hAnsi="GHEA Grapalat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167D63" w14:paraId="7591FA5A" w14:textId="77777777" w:rsidTr="001948F4">
        <w:trPr>
          <w:trHeight w:val="257"/>
          <w:jc w:val="center"/>
        </w:trPr>
        <w:tc>
          <w:tcPr>
            <w:tcW w:w="4111" w:type="dxa"/>
          </w:tcPr>
          <w:p w14:paraId="6DFFEBA2" w14:textId="460BEA39" w:rsidR="00325341" w:rsidRPr="001948F4" w:rsidRDefault="00AC12B3" w:rsidP="002C05D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948F4">
              <w:rPr>
                <w:rFonts w:ascii="GHEA Grapalat" w:hAnsi="GHEA Grapalat" w:cs="Arial"/>
                <w:sz w:val="20"/>
                <w:szCs w:val="20"/>
                <w:lang w:val="en-US"/>
              </w:rPr>
              <w:t>February</w:t>
            </w:r>
            <w:r w:rsidR="001948F4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A54F6" w:rsidRPr="001948F4"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="001948F4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043700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Փետրվարի </w:t>
            </w:r>
            <w:r w:rsidR="00261713">
              <w:rPr>
                <w:rFonts w:ascii="GHEA Grapalat" w:hAnsi="GHEA Grapalat" w:cs="Arial"/>
                <w:sz w:val="20"/>
                <w:szCs w:val="20"/>
                <w:lang w:val="en-US"/>
              </w:rPr>
              <w:t>26</w:t>
            </w:r>
            <w:r w:rsidR="0031112C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 w:rsidR="00764E62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31112C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1948F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3EA25D03" w14:textId="75D7CEE0" w:rsidR="0031112C" w:rsidRPr="001948F4" w:rsidRDefault="0015297B" w:rsidP="002C05D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48F4">
              <w:rPr>
                <w:rFonts w:ascii="GHEA Grapalat" w:hAnsi="GHEA Grapalat"/>
                <w:sz w:val="20"/>
                <w:szCs w:val="20"/>
                <w:lang w:val="hy-AM"/>
              </w:rPr>
              <w:t>Armenia, Yerevan</w:t>
            </w:r>
            <w:r w:rsidR="001948F4" w:rsidRPr="001948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374A" w:rsidRPr="001948F4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="001948F4" w:rsidRPr="001948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1112C" w:rsidRPr="001948F4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="0031112C" w:rsidRPr="001948F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31112C" w:rsidRPr="001948F4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  <w:p w14:paraId="0DFF931A" w14:textId="0B044A48" w:rsidR="0029374A" w:rsidRPr="001948F4" w:rsidRDefault="0029374A" w:rsidP="002C05D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42" w:type="dxa"/>
            <w:vMerge/>
            <w:vAlign w:val="center"/>
          </w:tcPr>
          <w:p w14:paraId="20BAF9A1" w14:textId="77777777" w:rsidR="00325341" w:rsidRPr="001948F4" w:rsidRDefault="00325341" w:rsidP="002C05D1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78" w:type="dxa"/>
            <w:vMerge/>
            <w:vAlign w:val="center"/>
          </w:tcPr>
          <w:p w14:paraId="40075D45" w14:textId="77777777" w:rsidR="00325341" w:rsidRPr="001948F4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7CB0875F" w14:textId="1C643E0C" w:rsidR="00124411" w:rsidRPr="001948F4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1948F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en-US"/>
        </w:rPr>
        <w:t>31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840514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en-US"/>
        </w:rPr>
        <w:t>03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</w:t>
      </w:r>
      <w:r w:rsidR="00043700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21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948F4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:rsidRPr="001948F4" w14:paraId="2343DD35" w14:textId="77777777" w:rsidTr="00124411">
        <w:tc>
          <w:tcPr>
            <w:tcW w:w="5423" w:type="dxa"/>
          </w:tcPr>
          <w:p w14:paraId="70D59943" w14:textId="79E26013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</w:rPr>
            </w:pP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Մարդասիրական ՀԿ</w:t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</w:rPr>
              <w:br/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proofErr w:type="spellStart"/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</w:rPr>
              <w:t>manitarian</w:t>
            </w:r>
            <w:proofErr w:type="spellEnd"/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</w:rPr>
              <w:t xml:space="preserve"> NGO</w:t>
            </w:r>
          </w:p>
          <w:p w14:paraId="4D658BFC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569BCA20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948F4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1948F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1948F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1948F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1948F4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  <w:t>RA0001 Yerevan, Tumanyan 10, apt. 7</w:t>
            </w:r>
          </w:p>
          <w:p w14:paraId="73593A49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948F4" w:rsidRDefault="00062520" w:rsidP="00BC755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1E1714B8" w14:textId="3807E34C" w:rsidR="00124411" w:rsidRPr="001948F4" w:rsidRDefault="005437D1" w:rsidP="00BC7551">
            <w:pPr>
              <w:spacing w:after="0" w:line="240" w:lineRule="auto"/>
              <w:contextualSpacing/>
              <w:rPr>
                <w:rFonts w:ascii="GHEA Grapalat" w:hAnsi="GHEA Grapalat" w:cs="Arial"/>
                <w:lang w:val="en-US"/>
              </w:rPr>
            </w:pPr>
            <w:hyperlink r:id="rId9" w:history="1"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N</w:t>
              </w:r>
              <w:r w:rsidR="004312CA" w:rsidRPr="001948F4">
                <w:rPr>
                  <w:rStyle w:val="a8"/>
                  <w:rFonts w:ascii="GHEA Grapalat" w:hAnsi="GHEA Grapalat"/>
                </w:rPr>
                <w:t>e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w</w:t>
              </w:r>
              <w:r w:rsidR="004312CA" w:rsidRPr="001948F4">
                <w:rPr>
                  <w:rStyle w:val="a8"/>
                  <w:rFonts w:ascii="GHEA Grapalat" w:hAnsi="GHEA Grapalat"/>
                </w:rPr>
                <w:t>G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e</w:t>
              </w:r>
              <w:r w:rsidR="004312CA" w:rsidRPr="001948F4">
                <w:rPr>
                  <w:rStyle w:val="a8"/>
                  <w:rFonts w:ascii="GHEA Grapalat" w:hAnsi="GHEA Grapalat"/>
                </w:rPr>
                <w:t>n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e</w:t>
              </w:r>
              <w:r w:rsidR="004312CA" w:rsidRPr="001948F4">
                <w:rPr>
                  <w:rStyle w:val="a8"/>
                  <w:rFonts w:ascii="GHEA Grapalat" w:hAnsi="GHEA Grapalat"/>
                </w:rPr>
                <w:t>r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a</w:t>
              </w:r>
              <w:r w:rsidR="004312CA" w:rsidRPr="001948F4">
                <w:rPr>
                  <w:rStyle w:val="a8"/>
                  <w:rFonts w:ascii="GHEA Grapalat" w:hAnsi="GHEA Grapalat"/>
                </w:rPr>
                <w:t>t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i</w:t>
              </w:r>
              <w:r w:rsidR="004312CA" w:rsidRPr="001948F4">
                <w:rPr>
                  <w:rStyle w:val="a8"/>
                  <w:rFonts w:ascii="GHEA Grapalat" w:hAnsi="GHEA Grapalat"/>
                </w:rPr>
                <w:t>o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n</w:t>
              </w:r>
              <w:r w:rsidR="004312CA" w:rsidRPr="001948F4">
                <w:rPr>
                  <w:rStyle w:val="a8"/>
                  <w:rFonts w:ascii="GHEA Grapalat" w:hAnsi="GHEA Grapalat"/>
                </w:rPr>
                <w:t>N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G</w:t>
              </w:r>
              <w:r w:rsidR="004312CA" w:rsidRPr="001948F4">
                <w:rPr>
                  <w:rStyle w:val="a8"/>
                  <w:rFonts w:ascii="GHEA Grapalat" w:hAnsi="GHEA Grapalat"/>
                </w:rPr>
                <w:t>O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@</w:t>
              </w:r>
              <w:r w:rsidR="004312CA" w:rsidRPr="001948F4">
                <w:rPr>
                  <w:rStyle w:val="a8"/>
                  <w:rFonts w:ascii="GHEA Grapalat" w:hAnsi="GHEA Grapalat"/>
                </w:rPr>
                <w:t>g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m</w:t>
              </w:r>
              <w:r w:rsidR="004312CA" w:rsidRPr="001948F4">
                <w:rPr>
                  <w:rStyle w:val="a8"/>
                  <w:rFonts w:ascii="GHEA Grapalat" w:hAnsi="GHEA Grapalat"/>
                </w:rPr>
                <w:t>a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i</w:t>
              </w:r>
              <w:r w:rsidR="004312CA" w:rsidRPr="001948F4">
                <w:rPr>
                  <w:rStyle w:val="a8"/>
                  <w:rFonts w:ascii="GHEA Grapalat" w:hAnsi="GHEA Grapalat"/>
                </w:rPr>
                <w:t>l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.</w:t>
              </w:r>
              <w:r w:rsidR="004312CA" w:rsidRPr="001948F4">
                <w:rPr>
                  <w:rStyle w:val="a8"/>
                  <w:rFonts w:ascii="GHEA Grapalat" w:hAnsi="GHEA Grapalat"/>
                </w:rPr>
                <w:t>c</w:t>
              </w:r>
              <w:r w:rsidR="004312CA" w:rsidRPr="001948F4">
                <w:rPr>
                  <w:rStyle w:val="a8"/>
                  <w:rFonts w:ascii="GHEA Grapalat" w:hAnsi="GHEA Grapalat"/>
                  <w:lang w:val="en-US"/>
                </w:rPr>
                <w:t>o</w:t>
              </w:r>
              <w:r w:rsidR="004312CA" w:rsidRPr="001948F4">
                <w:rPr>
                  <w:rStyle w:val="a8"/>
                  <w:rFonts w:ascii="GHEA Grapalat" w:hAnsi="GHEA Grapalat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E4D78FC" w14:textId="77777777" w:rsidR="0029374A" w:rsidRPr="001948F4" w:rsidRDefault="0029374A" w:rsidP="00A97CAB">
      <w:pPr>
        <w:spacing w:after="0" w:line="240" w:lineRule="auto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14:paraId="51971C7F" w14:textId="77777777" w:rsidR="0029374A" w:rsidRPr="001948F4" w:rsidRDefault="00124411" w:rsidP="002C05D1">
      <w:pPr>
        <w:spacing w:after="0" w:line="240" w:lineRule="auto"/>
        <w:contextualSpacing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="00BD32D8" w:rsidRPr="001948F4">
        <w:rPr>
          <w:rFonts w:ascii="GHEA Grapalat" w:hAnsi="GHEA Grapalat" w:cs="Arial"/>
          <w:b/>
          <w:sz w:val="24"/>
          <w:szCs w:val="24"/>
          <w:lang w:val="hy-AM"/>
        </w:rPr>
        <w:t>ների բաց մրցույթ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համար</w:t>
      </w:r>
      <w:r w:rsidR="0029374A"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948F4" w:rsidRDefault="0029374A" w:rsidP="00AC12B3">
      <w:pPr>
        <w:spacing w:after="0" w:line="240" w:lineRule="auto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14:paraId="2C615797" w14:textId="7B35B2CB" w:rsidR="00BD32D8" w:rsidRPr="001948F4" w:rsidRDefault="00124411" w:rsidP="00AC12B3">
      <w:pPr>
        <w:pStyle w:val="leftalignedtext"/>
        <w:spacing w:line="24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«Նոր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Սերունդ»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Մարդասիրական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ՀԿ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9A54F6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ED0F0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հյուրանոց</w:t>
      </w:r>
      <w:r w:rsidR="00752C2A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ային ծառայությունների</w:t>
      </w:r>
      <w:r w:rsidR="00ED0F0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համար </w:t>
      </w:r>
      <w:r w:rsidR="00AC12B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մարտ</w:t>
      </w:r>
      <w:r w:rsidR="006151F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ի </w:t>
      </w:r>
      <w:r w:rsidR="00D464C7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26-ին</w:t>
      </w:r>
      <w:r w:rsidR="00167D63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՝ ժամը 12։00-ից 15։00-ը</w:t>
      </w:r>
      <w:r w:rsidR="00D464C7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կայանալիք աշխատանքային հանդիպման համար։</w:t>
      </w:r>
      <w:r w:rsidR="0015297B"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                                  </w:t>
      </w:r>
    </w:p>
    <w:p w14:paraId="53881F17" w14:textId="77777777" w:rsidR="0029374A" w:rsidRPr="001948F4" w:rsidRDefault="0029374A" w:rsidP="00BC7551">
      <w:pPr>
        <w:pStyle w:val="leftalignedtext"/>
        <w:spacing w:line="240" w:lineRule="auto"/>
        <w:contextualSpacing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47"/>
      </w:tblGrid>
      <w:tr w:rsidR="001F42B5" w:rsidRPr="00167D63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948F4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2FBF3340" w14:textId="53CC7D14" w:rsidR="001F42B5" w:rsidRPr="001948F4" w:rsidRDefault="00E719FC" w:rsidP="00AC12B3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1948F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948F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948F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</w:tc>
      </w:tr>
    </w:tbl>
    <w:p w14:paraId="4BB395A6" w14:textId="77777777" w:rsidR="001948F4" w:rsidRDefault="001948F4" w:rsidP="00A3622F">
      <w:pPr>
        <w:pStyle w:val="leftalignedtext"/>
        <w:shd w:val="clear" w:color="auto" w:fill="FFFFFF" w:themeFill="background1"/>
        <w:spacing w:line="360" w:lineRule="auto"/>
        <w:contextualSpacing/>
        <w:rPr>
          <w:rFonts w:ascii="GHEA Grapalat" w:hAnsi="GHEA Grapalat" w:cs="Sylfaen"/>
          <w:b/>
          <w:color w:val="C00000"/>
          <w:sz w:val="24"/>
          <w:szCs w:val="24"/>
          <w:lang w:val="hy-AM"/>
        </w:rPr>
      </w:pPr>
    </w:p>
    <w:p w14:paraId="25A4B0C9" w14:textId="6326345C" w:rsidR="00AC12B3" w:rsidRPr="001948F4" w:rsidRDefault="00AC12B3" w:rsidP="001948F4">
      <w:pPr>
        <w:pStyle w:val="leftalignedtext"/>
        <w:shd w:val="clear" w:color="auto" w:fill="FFFFFF" w:themeFill="background1"/>
        <w:spacing w:line="240" w:lineRule="auto"/>
        <w:contextualSpacing/>
        <w:rPr>
          <w:rFonts w:ascii="GHEA Grapalat" w:hAnsi="GHEA Grapalat" w:cs="Sylfaen"/>
          <w:b/>
          <w:color w:val="C00000"/>
          <w:sz w:val="24"/>
          <w:szCs w:val="24"/>
          <w:lang w:val="hy-AM"/>
        </w:rPr>
      </w:pPr>
      <w:r w:rsidRPr="001948F4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Գնային առաջարկում անհրաժեշտ է ներառել՝</w:t>
      </w:r>
    </w:p>
    <w:p w14:paraId="7C0F3F29" w14:textId="3CEC8B40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Սուրճի ընդմիջում՝ </w:t>
      </w:r>
      <w:r w:rsidR="00D464C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D464C7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1 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անգամ </w:t>
      </w:r>
    </w:p>
    <w:p w14:paraId="2556CD8A" w14:textId="66CAB980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Կոնֆերանս սրահ</w:t>
      </w:r>
      <w:r w:rsidR="00D464C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իր բոլոր հարմարություններով՝ 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5EC45D50" w14:textId="77777777" w:rsidR="001948F4" w:rsidRDefault="001948F4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Sylfaen"/>
          <w:b/>
          <w:color w:val="C00000"/>
          <w:sz w:val="20"/>
          <w:szCs w:val="20"/>
          <w:lang w:val="hy-AM"/>
        </w:rPr>
      </w:pPr>
    </w:p>
    <w:p w14:paraId="49B74A85" w14:textId="73D573B2" w:rsidR="00A3622F" w:rsidRPr="001948F4" w:rsidRDefault="00520349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Arial"/>
          <w:b/>
          <w:color w:val="C00000"/>
          <w:sz w:val="20"/>
          <w:szCs w:val="20"/>
          <w:lang w:val="hy-AM"/>
        </w:rPr>
      </w:pP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ԴԻՄՈՒՄՆԵՐԻ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</w:t>
      </w: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ՎԵՐՋՆԱԺԱՄԿԵ</w:t>
      </w:r>
      <w:r w:rsidR="00BD32D8"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Տ</w:t>
      </w:r>
      <w:r w:rsidR="001948F4"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 xml:space="preserve"> 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/</w:t>
      </w:r>
      <w:r w:rsidR="001948F4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</w:t>
      </w:r>
      <w:r w:rsidR="00BD32D8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APPLICATION 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DEADLINE</w:t>
      </w:r>
    </w:p>
    <w:p w14:paraId="1D4A16B6" w14:textId="0DC106B3" w:rsidR="00D96602" w:rsidRPr="001948F4" w:rsidRDefault="00840514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Arial"/>
          <w:b/>
          <w:color w:val="C00000"/>
          <w:sz w:val="20"/>
          <w:szCs w:val="20"/>
          <w:lang w:val="hy-AM"/>
        </w:rPr>
      </w:pP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Մարտ</w:t>
      </w:r>
      <w:r w:rsidR="00043700"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ի</w:t>
      </w: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 xml:space="preserve"> 1</w:t>
      </w:r>
      <w:r w:rsidR="00D464C7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1</w:t>
      </w: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 xml:space="preserve"> </w:t>
      </w:r>
      <w:r w:rsidR="006D3485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/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March</w:t>
      </w:r>
      <w:r w:rsidR="006D3485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</w:t>
      </w:r>
      <w:r w:rsidR="00167D63">
        <w:rPr>
          <w:rFonts w:ascii="GHEA Grapalat" w:hAnsi="GHEA Grapalat" w:cs="Arial"/>
          <w:b/>
          <w:color w:val="C00000"/>
          <w:sz w:val="20"/>
          <w:szCs w:val="20"/>
          <w:lang w:val="hy-AM"/>
        </w:rPr>
        <w:t>1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1</w:t>
      </w:r>
      <w:r w:rsidR="00D96602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, 202</w:t>
      </w:r>
      <w:r w:rsidR="00043700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1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701"/>
        <w:gridCol w:w="1701"/>
        <w:gridCol w:w="1701"/>
        <w:gridCol w:w="1559"/>
      </w:tblGrid>
      <w:tr w:rsidR="00AE18F2" w:rsidRPr="001948F4" w14:paraId="40C006A8" w14:textId="77777777" w:rsidTr="001948F4">
        <w:trPr>
          <w:trHeight w:val="737"/>
          <w:jc w:val="center"/>
        </w:trPr>
        <w:tc>
          <w:tcPr>
            <w:tcW w:w="562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6E11397D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Լոտ</w:t>
            </w:r>
          </w:p>
          <w:p w14:paraId="422E3230" w14:textId="52F44E6B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Lot</w:t>
            </w:r>
          </w:p>
        </w:tc>
        <w:tc>
          <w:tcPr>
            <w:tcW w:w="2977" w:type="dxa"/>
            <w:shd w:val="clear" w:color="auto" w:fill="FDE9D9"/>
            <w:vAlign w:val="center"/>
          </w:tcPr>
          <w:p w14:paraId="16ACF6BF" w14:textId="713A3D09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Անվանում</w:t>
            </w:r>
          </w:p>
          <w:p w14:paraId="01483AE6" w14:textId="75ED0018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Name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1D3C95D9" w14:textId="72CEB63D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Քանակ</w:t>
            </w:r>
          </w:p>
          <w:p w14:paraId="4B084CC4" w14:textId="46E952F1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Quantity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40FCCF08" w14:textId="5E30E0A7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Միավորի արժեք առանց աահ</w:t>
            </w:r>
          </w:p>
          <w:p w14:paraId="1875D26C" w14:textId="43274129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Unit price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77B62392" w14:textId="7783C21A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Միավորի արժեք աահ-ով</w:t>
            </w:r>
          </w:p>
          <w:p w14:paraId="7B1648A8" w14:textId="4CC07761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Unit price including vat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0C84A2AF" w14:textId="29459016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Ընդամենը</w:t>
            </w:r>
          </w:p>
          <w:p w14:paraId="20EE438D" w14:textId="04688CBE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Total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3D7533DC" w14:textId="2DBBB76F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Նշում</w:t>
            </w:r>
          </w:p>
          <w:p w14:paraId="6FA24F10" w14:textId="5AC06E2C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Notes</w:t>
            </w:r>
          </w:p>
        </w:tc>
      </w:tr>
      <w:tr w:rsidR="00AC12B3" w:rsidRPr="001948F4" w14:paraId="2DC2A1EB" w14:textId="77777777" w:rsidTr="00D464C7">
        <w:trPr>
          <w:trHeight w:val="62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3B8AC4AD" w14:textId="02763BAB" w:rsidR="00AC12B3" w:rsidRPr="00D464C7" w:rsidRDefault="00D464C7" w:rsidP="001948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A7EA6D" w14:textId="289F0977" w:rsidR="00AC12B3" w:rsidRPr="00D464C7" w:rsidRDefault="0046706D" w:rsidP="00D464C7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hy-AM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Սուրճի ընդմիջում՝ </w:t>
            </w:r>
            <w:r w:rsidR="00D464C7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1 </w:t>
            </w:r>
            <w:r w:rsidR="00D464C7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անգամ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25D93FAD" w14:textId="783AE1DC" w:rsidR="00AC12B3" w:rsidRPr="001948F4" w:rsidRDefault="00D464C7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 անձ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1A6C8ECA" w14:textId="77777777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1AEA509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3FE3950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AE9933F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1948F4" w14:paraId="79FBEADE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C12C66A" w14:textId="2FF12D74" w:rsidR="00AC12B3" w:rsidRPr="00D464C7" w:rsidRDefault="00D464C7" w:rsidP="001948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52B225" w14:textId="07C32C46" w:rsidR="00AC12B3" w:rsidRPr="001948F4" w:rsidRDefault="0046706D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Կոնֆերանս սրահ՝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0A88DC8F" w14:textId="671C75F6" w:rsidR="00AC12B3" w:rsidRPr="001948F4" w:rsidRDefault="00D464C7" w:rsidP="00D464C7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ժամ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3F820662" w14:textId="77777777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A3BAC6C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E52AEBB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50633BF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E18F2" w:rsidRPr="001948F4" w14:paraId="0E63E9F4" w14:textId="77777777" w:rsidTr="001948F4">
        <w:trPr>
          <w:trHeight w:val="288"/>
          <w:jc w:val="center"/>
        </w:trPr>
        <w:tc>
          <w:tcPr>
            <w:tcW w:w="779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  <w:r w:rsidRPr="001948F4">
              <w:rPr>
                <w:rFonts w:ascii="GHEA Grapalat" w:hAnsi="GHEA Grapalat"/>
                <w:b/>
                <w:sz w:val="22"/>
                <w:szCs w:val="22"/>
              </w:rPr>
              <w:t xml:space="preserve"> / Total</w:t>
            </w:r>
            <w:r w:rsidRPr="001948F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948F4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662F478" w14:textId="04A73857"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948F4" w:rsidRPr="00AD7052" w14:paraId="7956AB80" w14:textId="77777777" w:rsidTr="00485392">
        <w:trPr>
          <w:jc w:val="center"/>
        </w:trPr>
        <w:tc>
          <w:tcPr>
            <w:tcW w:w="5328" w:type="dxa"/>
            <w:vAlign w:val="center"/>
          </w:tcPr>
          <w:p w14:paraId="16B75AA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131DD3D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7A54E61F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60D3F9B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654DD906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68BB276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684A5FA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0844CDE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29C0C41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78F04B0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54B39D11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099D79CF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1948F4" w:rsidRPr="00AD7052" w14:paraId="1E8EA109" w14:textId="77777777" w:rsidTr="00485392">
        <w:trPr>
          <w:jc w:val="center"/>
        </w:trPr>
        <w:tc>
          <w:tcPr>
            <w:tcW w:w="5328" w:type="dxa"/>
          </w:tcPr>
          <w:p w14:paraId="0CFE3B46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1034A3F4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4E8291F8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0226B821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22728615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</w:t>
            </w: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1թ</w:t>
            </w:r>
            <w:r w:rsidRPr="00AD7052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1948F4" w:rsidRPr="00AD7052" w14:paraId="4701E635" w14:textId="77777777" w:rsidTr="00485392">
        <w:trPr>
          <w:jc w:val="center"/>
        </w:trPr>
        <w:tc>
          <w:tcPr>
            <w:tcW w:w="5328" w:type="dxa"/>
          </w:tcPr>
          <w:p w14:paraId="1D0B5138" w14:textId="77777777" w:rsidR="001948F4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56378831" w14:textId="77777777" w:rsidR="001948F4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4A86FCD3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379E17C0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948F4" w:rsidRPr="00AD7052" w14:paraId="4B3C462C" w14:textId="77777777" w:rsidTr="00485392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2EE967B5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55A5D6F1" w14:textId="5633C2CD" w:rsidR="001948F4" w:rsidRPr="001948F4" w:rsidRDefault="001948F4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ru-RU"/>
        </w:rPr>
      </w:pPr>
    </w:p>
    <w:sectPr w:rsidR="001948F4" w:rsidRPr="001948F4" w:rsidSect="003B7F53">
      <w:headerReference w:type="default" r:id="rId10"/>
      <w:footerReference w:type="default" r:id="rId11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F8029" w14:textId="77777777" w:rsidR="005437D1" w:rsidRDefault="005437D1" w:rsidP="004B48C8">
      <w:pPr>
        <w:spacing w:after="0" w:line="240" w:lineRule="auto"/>
      </w:pPr>
      <w:r>
        <w:separator/>
      </w:r>
    </w:p>
  </w:endnote>
  <w:endnote w:type="continuationSeparator" w:id="0">
    <w:p w14:paraId="007DA5DB" w14:textId="77777777" w:rsidR="005437D1" w:rsidRDefault="005437D1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406A" w14:textId="77777777" w:rsidR="005437D1" w:rsidRDefault="005437D1" w:rsidP="004B48C8">
      <w:pPr>
        <w:spacing w:after="0" w:line="240" w:lineRule="auto"/>
      </w:pPr>
      <w:r>
        <w:separator/>
      </w:r>
    </w:p>
  </w:footnote>
  <w:footnote w:type="continuationSeparator" w:id="0">
    <w:p w14:paraId="63F22915" w14:textId="77777777" w:rsidR="005437D1" w:rsidRDefault="005437D1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AD6A" w14:textId="6DB4FF5D" w:rsidR="00325341" w:rsidRDefault="001948F4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6A7549EB" wp14:editId="30A1AC77">
          <wp:extent cx="3420000" cy="89754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8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7850" w14:textId="77777777" w:rsidR="001948F4" w:rsidRPr="00325341" w:rsidRDefault="001948F4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1"/>
    <w:rsid w:val="000040A0"/>
    <w:rsid w:val="00006FB1"/>
    <w:rsid w:val="00020519"/>
    <w:rsid w:val="00032792"/>
    <w:rsid w:val="00034843"/>
    <w:rsid w:val="000404DF"/>
    <w:rsid w:val="0004167C"/>
    <w:rsid w:val="00043700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0029E"/>
    <w:rsid w:val="00124411"/>
    <w:rsid w:val="00125DCD"/>
    <w:rsid w:val="00132E75"/>
    <w:rsid w:val="00147006"/>
    <w:rsid w:val="0015297B"/>
    <w:rsid w:val="001659A7"/>
    <w:rsid w:val="00167D63"/>
    <w:rsid w:val="00170C92"/>
    <w:rsid w:val="00171CA4"/>
    <w:rsid w:val="00175BF5"/>
    <w:rsid w:val="00175D09"/>
    <w:rsid w:val="00177486"/>
    <w:rsid w:val="001828BE"/>
    <w:rsid w:val="001948F4"/>
    <w:rsid w:val="001A21F2"/>
    <w:rsid w:val="001C46C3"/>
    <w:rsid w:val="001D3A8B"/>
    <w:rsid w:val="001E3D61"/>
    <w:rsid w:val="001F00A0"/>
    <w:rsid w:val="001F1F43"/>
    <w:rsid w:val="001F42B5"/>
    <w:rsid w:val="00201E33"/>
    <w:rsid w:val="002124E6"/>
    <w:rsid w:val="00247D88"/>
    <w:rsid w:val="0025741B"/>
    <w:rsid w:val="00261713"/>
    <w:rsid w:val="00276956"/>
    <w:rsid w:val="0029222D"/>
    <w:rsid w:val="0029374A"/>
    <w:rsid w:val="00297ACF"/>
    <w:rsid w:val="002A029C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177F0"/>
    <w:rsid w:val="00323919"/>
    <w:rsid w:val="00325341"/>
    <w:rsid w:val="003436A4"/>
    <w:rsid w:val="00343779"/>
    <w:rsid w:val="00377727"/>
    <w:rsid w:val="003851B7"/>
    <w:rsid w:val="003907BE"/>
    <w:rsid w:val="00397882"/>
    <w:rsid w:val="003A7EE2"/>
    <w:rsid w:val="003B30A2"/>
    <w:rsid w:val="003B3CEC"/>
    <w:rsid w:val="003B5D73"/>
    <w:rsid w:val="003B7F53"/>
    <w:rsid w:val="003C3E4A"/>
    <w:rsid w:val="003E04D3"/>
    <w:rsid w:val="003E0B06"/>
    <w:rsid w:val="003E5302"/>
    <w:rsid w:val="003F063F"/>
    <w:rsid w:val="003F2B4F"/>
    <w:rsid w:val="00413CF2"/>
    <w:rsid w:val="00421C14"/>
    <w:rsid w:val="004312CA"/>
    <w:rsid w:val="00457884"/>
    <w:rsid w:val="00462A67"/>
    <w:rsid w:val="0046311D"/>
    <w:rsid w:val="0046706D"/>
    <w:rsid w:val="004713B3"/>
    <w:rsid w:val="00483F26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37D1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3E5C"/>
    <w:rsid w:val="005F5752"/>
    <w:rsid w:val="005F61E6"/>
    <w:rsid w:val="00606331"/>
    <w:rsid w:val="006072A0"/>
    <w:rsid w:val="00607DB0"/>
    <w:rsid w:val="006151FD"/>
    <w:rsid w:val="0061726D"/>
    <w:rsid w:val="00623B93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C38F4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52C2A"/>
    <w:rsid w:val="00764E62"/>
    <w:rsid w:val="00785B43"/>
    <w:rsid w:val="00793B28"/>
    <w:rsid w:val="00796F5A"/>
    <w:rsid w:val="007A16D7"/>
    <w:rsid w:val="007A280D"/>
    <w:rsid w:val="007B02C9"/>
    <w:rsid w:val="007B7FEA"/>
    <w:rsid w:val="007C492F"/>
    <w:rsid w:val="007D1507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0514"/>
    <w:rsid w:val="008442E1"/>
    <w:rsid w:val="00845860"/>
    <w:rsid w:val="00861AC1"/>
    <w:rsid w:val="008737A1"/>
    <w:rsid w:val="00880C62"/>
    <w:rsid w:val="008814D7"/>
    <w:rsid w:val="0088627D"/>
    <w:rsid w:val="00890AA8"/>
    <w:rsid w:val="008B7B32"/>
    <w:rsid w:val="008D125B"/>
    <w:rsid w:val="008E01AD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1E6D"/>
    <w:rsid w:val="009623EB"/>
    <w:rsid w:val="00964123"/>
    <w:rsid w:val="0096556E"/>
    <w:rsid w:val="00973D7A"/>
    <w:rsid w:val="00975032"/>
    <w:rsid w:val="0098074D"/>
    <w:rsid w:val="009958CB"/>
    <w:rsid w:val="00995C36"/>
    <w:rsid w:val="009A54F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B70"/>
    <w:rsid w:val="00A24D04"/>
    <w:rsid w:val="00A3622F"/>
    <w:rsid w:val="00A424DA"/>
    <w:rsid w:val="00A5581A"/>
    <w:rsid w:val="00A60CA4"/>
    <w:rsid w:val="00A673F6"/>
    <w:rsid w:val="00A73036"/>
    <w:rsid w:val="00A73463"/>
    <w:rsid w:val="00A9205A"/>
    <w:rsid w:val="00A97CAB"/>
    <w:rsid w:val="00AA1984"/>
    <w:rsid w:val="00AC12B3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375A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634FF"/>
    <w:rsid w:val="00C84CBD"/>
    <w:rsid w:val="00C956BE"/>
    <w:rsid w:val="00CB43EB"/>
    <w:rsid w:val="00CB68FD"/>
    <w:rsid w:val="00CB6F3F"/>
    <w:rsid w:val="00CC02F7"/>
    <w:rsid w:val="00CC7580"/>
    <w:rsid w:val="00CC7E0D"/>
    <w:rsid w:val="00CF5193"/>
    <w:rsid w:val="00CF6332"/>
    <w:rsid w:val="00CF6774"/>
    <w:rsid w:val="00D02175"/>
    <w:rsid w:val="00D15E54"/>
    <w:rsid w:val="00D44BB6"/>
    <w:rsid w:val="00D464C7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C3770"/>
    <w:rsid w:val="00ED09DB"/>
    <w:rsid w:val="00ED0F03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77F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E0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77F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E0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wGenerationNG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68E7-EF75-4C3B-9C61-3E4D202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neghiazaryan.ngngo@gmail.com</cp:lastModifiedBy>
  <cp:revision>2</cp:revision>
  <cp:lastPrinted>2020-05-29T08:33:00Z</cp:lastPrinted>
  <dcterms:created xsi:type="dcterms:W3CDTF">2021-02-26T11:02:00Z</dcterms:created>
  <dcterms:modified xsi:type="dcterms:W3CDTF">2021-02-26T11:02:00Z</dcterms:modified>
</cp:coreProperties>
</file>