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42"/>
        <w:gridCol w:w="5778"/>
      </w:tblGrid>
      <w:tr w:rsidR="0031112C" w:rsidRPr="00F64992" w14:paraId="39B19DCF" w14:textId="77777777" w:rsidTr="001948F4">
        <w:trPr>
          <w:trHeight w:val="176"/>
          <w:jc w:val="center"/>
        </w:trPr>
        <w:tc>
          <w:tcPr>
            <w:tcW w:w="4111" w:type="dxa"/>
          </w:tcPr>
          <w:p w14:paraId="7C049837" w14:textId="363959D6" w:rsidR="00325341" w:rsidRPr="00F64992" w:rsidRDefault="00124411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4992">
              <w:rPr>
                <w:rFonts w:ascii="GHEA Grapalat" w:hAnsi="GHEA Grapalat"/>
                <w:sz w:val="20"/>
                <w:szCs w:val="20"/>
                <w:lang w:val="en-US"/>
              </w:rPr>
              <w:t>NG-</w:t>
            </w:r>
            <w:r w:rsidR="00AD1A80" w:rsidRPr="00F64992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31112C" w:rsidRPr="00F64992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043700" w:rsidRPr="00F64992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="00871EF1" w:rsidRPr="00F6499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31112C" w:rsidRPr="00F64992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1F42B5" w:rsidRPr="00F6499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43700" w:rsidRPr="00F6499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</w:p>
        </w:tc>
        <w:tc>
          <w:tcPr>
            <w:tcW w:w="742" w:type="dxa"/>
            <w:vMerge w:val="restart"/>
            <w:vAlign w:val="center"/>
          </w:tcPr>
          <w:p w14:paraId="575081B8" w14:textId="77777777" w:rsidR="00325341" w:rsidRPr="00F64992" w:rsidRDefault="00325341" w:rsidP="002C05D1">
            <w:pPr>
              <w:spacing w:after="0" w:line="240" w:lineRule="auto"/>
              <w:contextualSpacing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F64992" w:rsidRDefault="00124411" w:rsidP="00A14FF2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b/>
                <w:lang w:val="en-US"/>
              </w:rPr>
            </w:pPr>
            <w:r w:rsidRPr="00F649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 w:rsidRPr="00F64992">
              <w:rPr>
                <w:rFonts w:ascii="GHEA Grapalat" w:hAnsi="GHEA Grapalat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F64992" w14:paraId="7591FA5A" w14:textId="77777777" w:rsidTr="001948F4">
        <w:trPr>
          <w:trHeight w:val="257"/>
          <w:jc w:val="center"/>
        </w:trPr>
        <w:tc>
          <w:tcPr>
            <w:tcW w:w="4111" w:type="dxa"/>
          </w:tcPr>
          <w:p w14:paraId="6DFFEBA2" w14:textId="742C9BA7" w:rsidR="00325341" w:rsidRPr="00F64992" w:rsidRDefault="00AC12B3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64992">
              <w:rPr>
                <w:rFonts w:ascii="GHEA Grapalat" w:hAnsi="GHEA Grapalat" w:cs="Arial"/>
                <w:sz w:val="20"/>
                <w:szCs w:val="20"/>
                <w:lang w:val="en-US"/>
              </w:rPr>
              <w:t>February</w:t>
            </w:r>
            <w:r w:rsidR="001948F4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9A54F6" w:rsidRPr="00F64992">
              <w:rPr>
                <w:rFonts w:ascii="GHEA Grapalat" w:hAnsi="GHEA Grapalat" w:cs="Arial"/>
                <w:sz w:val="20"/>
                <w:szCs w:val="20"/>
                <w:lang w:val="en-US"/>
              </w:rPr>
              <w:t>/</w:t>
            </w:r>
            <w:r w:rsidR="001948F4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043700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Փետրվարի </w:t>
            </w:r>
            <w:r w:rsidR="00840514" w:rsidRPr="00F64992"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 w:rsidR="00871EF1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31112C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>, 202</w:t>
            </w:r>
            <w:r w:rsidR="00764E62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31112C" w:rsidRPr="00F64992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  <w:r w:rsidR="0031112C" w:rsidRPr="00F649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3EA25D03" w14:textId="75D7CEE0" w:rsidR="0031112C" w:rsidRPr="00F64992" w:rsidRDefault="0015297B" w:rsidP="002C05D1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4992">
              <w:rPr>
                <w:rFonts w:ascii="GHEA Grapalat" w:hAnsi="GHEA Grapalat"/>
                <w:sz w:val="20"/>
                <w:szCs w:val="20"/>
                <w:lang w:val="hy-AM"/>
              </w:rPr>
              <w:t>Armenia, Yerevan</w:t>
            </w:r>
            <w:r w:rsidR="001948F4" w:rsidRPr="00F649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374A" w:rsidRPr="00F64992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 w:rsidR="001948F4" w:rsidRPr="00F6499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1112C" w:rsidRPr="00F64992">
              <w:rPr>
                <w:rFonts w:ascii="GHEA Grapalat" w:hAnsi="GHEA Grapalat"/>
                <w:sz w:val="20"/>
                <w:szCs w:val="20"/>
                <w:lang w:val="hy-AM"/>
              </w:rPr>
              <w:t>Հայաստան, ք</w:t>
            </w:r>
            <w:r w:rsidR="0031112C" w:rsidRPr="00F649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31112C" w:rsidRPr="00F6499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F64992" w:rsidRDefault="0029374A" w:rsidP="002C05D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742" w:type="dxa"/>
            <w:vMerge/>
            <w:vAlign w:val="center"/>
          </w:tcPr>
          <w:p w14:paraId="20BAF9A1" w14:textId="77777777" w:rsidR="00325341" w:rsidRPr="00F64992" w:rsidRDefault="00325341" w:rsidP="002C05D1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F64992" w:rsidRDefault="00325341" w:rsidP="00DE1F57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</w:p>
        </w:tc>
      </w:tr>
    </w:tbl>
    <w:p w14:paraId="7CB0875F" w14:textId="7BCF89C5" w:rsidR="00124411" w:rsidRPr="00F64992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</w:pPr>
      <w:r w:rsidRPr="00F6499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124411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en-US"/>
        </w:rPr>
        <w:t>31</w:t>
      </w:r>
      <w:r w:rsidR="00124411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952730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12</w:t>
      </w:r>
      <w:r w:rsidR="00124411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.</w:t>
      </w:r>
      <w:r w:rsidR="00D96602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20</w:t>
      </w:r>
      <w:r w:rsidR="00043700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21</w:t>
      </w:r>
      <w:r w:rsidR="00124411" w:rsidRPr="00F64992">
        <w:rPr>
          <w:rFonts w:ascii="GHEA Grapalat" w:eastAsia="Times New Roman" w:hAnsi="GHEA Grapalat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F64992" w:rsidRDefault="00062520" w:rsidP="00124411">
      <w:pPr>
        <w:spacing w:after="0" w:line="360" w:lineRule="auto"/>
        <w:contextualSpacing/>
        <w:jc w:val="both"/>
        <w:rPr>
          <w:rFonts w:ascii="GHEA Grapalat" w:eastAsia="Times New Roman" w:hAnsi="GHEA Grapalat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20"/>
      </w:tblGrid>
      <w:tr w:rsidR="00124411" w:rsidRPr="00F64992" w14:paraId="2343DD35" w14:textId="77777777" w:rsidTr="00124411">
        <w:tc>
          <w:tcPr>
            <w:tcW w:w="5423" w:type="dxa"/>
          </w:tcPr>
          <w:p w14:paraId="70D59943" w14:textId="79E26013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</w:rPr>
            </w:pP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«Նոր Սերունդ» Մարդասիրական ՀԿ</w:t>
            </w:r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</w:rPr>
              <w:br/>
            </w:r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569BCA20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F64992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F64992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F64992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F64992">
              <w:rPr>
                <w:rFonts w:ascii="GHEA Grapalat" w:hAnsi="GHEA Grapalat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F64992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br/>
              <w:t>RA0001 Yerevan, Tumanyan 10, apt. 7</w:t>
            </w:r>
          </w:p>
          <w:p w14:paraId="73593A49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F64992" w:rsidRDefault="00062520" w:rsidP="00BC7551">
            <w:pPr>
              <w:spacing w:after="0" w:line="240" w:lineRule="auto"/>
              <w:contextualSpacing/>
              <w:rPr>
                <w:rFonts w:ascii="GHEA Grapalat" w:hAnsi="GHEA Grapalat"/>
                <w:lang w:val="hy-AM"/>
              </w:rPr>
            </w:pPr>
          </w:p>
          <w:p w14:paraId="1E1714B8" w14:textId="3807E34C" w:rsidR="00124411" w:rsidRPr="00F64992" w:rsidRDefault="00975432" w:rsidP="00BC7551">
            <w:pPr>
              <w:spacing w:after="0" w:line="240" w:lineRule="auto"/>
              <w:contextualSpacing/>
              <w:rPr>
                <w:rFonts w:ascii="GHEA Grapalat" w:hAnsi="GHEA Grapalat" w:cs="Arial"/>
                <w:lang w:val="en-US"/>
              </w:rPr>
            </w:pPr>
            <w:hyperlink r:id="rId8" w:history="1"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N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e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w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G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e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n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e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r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a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t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i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o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n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N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G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O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@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g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m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a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i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l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.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c</w:t>
              </w:r>
              <w:r w:rsidR="004312CA" w:rsidRPr="00F64992">
                <w:rPr>
                  <w:rStyle w:val="Hyperlink"/>
                  <w:rFonts w:ascii="GHEA Grapalat" w:hAnsi="GHEA Grapalat"/>
                  <w:lang w:val="en-US"/>
                </w:rPr>
                <w:t>o</w:t>
              </w:r>
              <w:r w:rsidR="004312CA" w:rsidRPr="00F64992">
                <w:rPr>
                  <w:rStyle w:val="Hyperlink"/>
                  <w:rFonts w:ascii="GHEA Grapalat" w:hAnsi="GHEA Grapalat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F64992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F64992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F64992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F64992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F64992" w:rsidRDefault="00062520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F64992" w:rsidRDefault="00BC755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F64992" w:rsidRDefault="00124411" w:rsidP="00BC7551">
            <w:pPr>
              <w:pStyle w:val="leftalignedtext"/>
              <w:spacing w:line="240" w:lineRule="auto"/>
              <w:contextualSpacing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E4D78FC" w14:textId="77777777" w:rsidR="0029374A" w:rsidRPr="00F64992" w:rsidRDefault="0029374A" w:rsidP="00A97CAB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388419EB" w14:textId="77777777" w:rsidR="00F64992" w:rsidRDefault="00F64992" w:rsidP="002C05D1">
      <w:pPr>
        <w:spacing w:after="0" w:line="24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51971C7F" w14:textId="3F804FD9" w:rsidR="0029374A" w:rsidRPr="00F64992" w:rsidRDefault="00124411" w:rsidP="002C05D1">
      <w:pPr>
        <w:spacing w:after="0" w:line="240" w:lineRule="auto"/>
        <w:contextualSpacing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F64992">
        <w:rPr>
          <w:rFonts w:ascii="GHEA Grapalat" w:hAnsi="GHEA Grapalat" w:cs="Arial"/>
          <w:b/>
          <w:sz w:val="24"/>
          <w:szCs w:val="24"/>
          <w:lang w:val="hy-AM"/>
        </w:rPr>
        <w:t>Գնային</w:t>
      </w:r>
      <w:r w:rsidRPr="00F649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b/>
          <w:sz w:val="24"/>
          <w:szCs w:val="24"/>
          <w:lang w:val="hy-AM"/>
        </w:rPr>
        <w:t>առաջարկ</w:t>
      </w:r>
      <w:r w:rsidR="00BD32D8" w:rsidRPr="00F64992">
        <w:rPr>
          <w:rFonts w:ascii="GHEA Grapalat" w:hAnsi="GHEA Grapalat" w:cs="Arial"/>
          <w:b/>
          <w:sz w:val="24"/>
          <w:szCs w:val="24"/>
          <w:lang w:val="hy-AM"/>
        </w:rPr>
        <w:t>ների բաց մրցույթ</w:t>
      </w:r>
      <w:r w:rsidRPr="00F649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b/>
          <w:sz w:val="24"/>
          <w:szCs w:val="24"/>
          <w:lang w:val="hy-AM"/>
        </w:rPr>
        <w:t>ստորև</w:t>
      </w:r>
      <w:r w:rsidRPr="00F649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b/>
          <w:sz w:val="24"/>
          <w:szCs w:val="24"/>
          <w:lang w:val="hy-AM"/>
        </w:rPr>
        <w:t>նշված</w:t>
      </w:r>
      <w:r w:rsidRPr="00F649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b/>
          <w:sz w:val="24"/>
          <w:szCs w:val="24"/>
          <w:lang w:val="hy-AM"/>
        </w:rPr>
        <w:t>ծառայությունների</w:t>
      </w:r>
      <w:r w:rsidRPr="00F649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b/>
          <w:sz w:val="24"/>
          <w:szCs w:val="24"/>
          <w:lang w:val="hy-AM"/>
        </w:rPr>
        <w:t>համար</w:t>
      </w:r>
      <w:r w:rsidR="0029374A" w:rsidRPr="00F6499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F64992" w:rsidRDefault="0029374A" w:rsidP="00AC12B3">
      <w:pPr>
        <w:spacing w:after="0" w:line="240" w:lineRule="auto"/>
        <w:contextualSpacing/>
        <w:rPr>
          <w:rFonts w:ascii="GHEA Grapalat" w:hAnsi="GHEA Grapalat" w:cs="Arial"/>
          <w:b/>
          <w:sz w:val="24"/>
          <w:szCs w:val="24"/>
          <w:lang w:val="hy-AM"/>
        </w:rPr>
      </w:pPr>
    </w:p>
    <w:p w14:paraId="46DE01A4" w14:textId="1D572534" w:rsidR="00657CA1" w:rsidRPr="00F64992" w:rsidRDefault="00124411" w:rsidP="00AC12B3">
      <w:pPr>
        <w:pStyle w:val="leftalignedtext"/>
        <w:spacing w:line="240" w:lineRule="auto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«Նոր</w:t>
      </w:r>
      <w:r w:rsidRPr="00F649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Սերունդ»</w:t>
      </w:r>
      <w:r w:rsidRPr="00F649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Մարդասիրական</w:t>
      </w:r>
      <w:r w:rsidRPr="00F649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ՀԿ</w:t>
      </w:r>
      <w:r w:rsidRPr="00F649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9A54F6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F64992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ավտո</w:t>
      </w:r>
      <w:r w:rsidR="00871EF1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մեքենայի </w:t>
      </w:r>
      <w:r w:rsidR="00F64992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«Պրեմիում» դասի</w:t>
      </w:r>
      <w:r w:rsidR="00F64992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="00871EF1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վառելիքի ձեռքբերման </w:t>
      </w:r>
      <w:r w:rsidR="00ED0F03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համար</w:t>
      </w:r>
      <w:r w:rsidR="00AC12B3" w:rsidRPr="00F64992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։ </w:t>
      </w:r>
      <w:r w:rsidRPr="00F64992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5297B" w:rsidRPr="00F6499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</w:t>
      </w:r>
    </w:p>
    <w:p w14:paraId="2C615797" w14:textId="7398C582" w:rsidR="00BD32D8" w:rsidRPr="00F64992" w:rsidRDefault="0015297B" w:rsidP="00AC12B3">
      <w:pPr>
        <w:pStyle w:val="leftalignedtext"/>
        <w:spacing w:line="24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F6499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                                       </w:t>
      </w:r>
    </w:p>
    <w:p w14:paraId="53881F17" w14:textId="77777777" w:rsidR="0029374A" w:rsidRPr="00F64992" w:rsidRDefault="0029374A" w:rsidP="00BC7551">
      <w:pPr>
        <w:pStyle w:val="leftalignedtext"/>
        <w:spacing w:line="240" w:lineRule="auto"/>
        <w:contextualSpacing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F64992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F64992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F64992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2FBF3340" w14:textId="1DE0ED39" w:rsidR="00F64992" w:rsidRPr="00F64992" w:rsidRDefault="00F64992" w:rsidP="00AC12B3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</w:pP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</w:t>
            </w: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խնդրում ենք լրացնել</w:t>
            </w:r>
            <w:r w:rsidR="007918C3" w:rsidRPr="007918C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918C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այս </w:t>
            </w:r>
            <w:r w:rsidR="007918C3"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էջի աջ անկյունում առկա կարմիր գույնով նշված դաշտերը</w:t>
            </w:r>
            <w:r w:rsidR="007918C3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,</w:t>
            </w: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64992">
              <w:rPr>
                <w:rFonts w:ascii="GHEA Grapalat" w:hAnsi="GHEA Grapalat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hy-AM"/>
              </w:rPr>
              <w:t>Հավելված 1</w:t>
            </w: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-ի աղյուսակը</w:t>
            </w: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F64992">
              <w:rPr>
                <w:rFonts w:ascii="GHEA Grapalat" w:hAnsi="GHEA Grapalat" w:cs="Arial"/>
                <w:color w:val="000000" w:themeColor="text1"/>
                <w:sz w:val="24"/>
                <w:szCs w:val="24"/>
                <w:lang w:val="hy-AM"/>
              </w:rPr>
              <w:t>և կնքված ու ստորագրված սույն գնային առաջարկին կից մուտքագրել հայտարարության մեջ նշված էլեկտրոնային համակարգում:</w:t>
            </w:r>
          </w:p>
        </w:tc>
      </w:tr>
    </w:tbl>
    <w:p w14:paraId="4BB395A6" w14:textId="77777777" w:rsidR="001948F4" w:rsidRPr="00F64992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rPr>
          <w:rFonts w:ascii="GHEA Grapalat" w:hAnsi="GHEA Grapalat" w:cs="Sylfaen"/>
          <w:b/>
          <w:color w:val="C00000"/>
          <w:sz w:val="24"/>
          <w:szCs w:val="24"/>
          <w:lang w:val="hy-AM"/>
        </w:rPr>
      </w:pPr>
    </w:p>
    <w:p w14:paraId="5EC45D50" w14:textId="77777777" w:rsidR="001948F4" w:rsidRPr="00F64992" w:rsidRDefault="001948F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622AB553" w14:textId="77777777" w:rsidR="00871EF1" w:rsidRPr="00F64992" w:rsidRDefault="00871EF1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5F946811" w14:textId="1550A78E" w:rsidR="00871EF1" w:rsidRDefault="00871EF1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6E89F070" w14:textId="77777777" w:rsidR="00871EF1" w:rsidRPr="00F64992" w:rsidRDefault="00871EF1" w:rsidP="007918C3">
      <w:pPr>
        <w:pStyle w:val="leftalignedtext"/>
        <w:shd w:val="clear" w:color="auto" w:fill="FFFFFF" w:themeFill="background1"/>
        <w:spacing w:line="360" w:lineRule="auto"/>
        <w:contextualSpacing/>
        <w:rPr>
          <w:rFonts w:ascii="GHEA Grapalat" w:hAnsi="GHEA Grapalat" w:cs="Sylfaen"/>
          <w:b/>
          <w:color w:val="C00000"/>
          <w:sz w:val="20"/>
          <w:szCs w:val="20"/>
          <w:lang w:val="hy-AM"/>
        </w:rPr>
      </w:pPr>
    </w:p>
    <w:p w14:paraId="49B74A85" w14:textId="5B6937AE" w:rsidR="00A3622F" w:rsidRPr="007918C3" w:rsidRDefault="00520349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r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ԴԻՄՈՒՄՆԵՐԻ</w:t>
      </w:r>
      <w:r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</w:t>
      </w:r>
      <w:r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ՎԵՐՋՆԱԺԱՄԿԵ</w:t>
      </w:r>
      <w:r w:rsidR="00BD32D8"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Տ</w:t>
      </w:r>
      <w:r w:rsidR="001948F4"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 xml:space="preserve"> </w:t>
      </w:r>
      <w:r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/</w:t>
      </w:r>
      <w:r w:rsidR="001948F4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</w:t>
      </w:r>
      <w:r w:rsidR="00BD32D8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APPLICATION </w:t>
      </w:r>
      <w:r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DEADLINE</w:t>
      </w:r>
    </w:p>
    <w:p w14:paraId="1D4A16B6" w14:textId="6CFB4D8B" w:rsidR="00871EF1" w:rsidRPr="007918C3" w:rsidRDefault="00840514" w:rsidP="00A3622F">
      <w:pPr>
        <w:pStyle w:val="leftalignedtext"/>
        <w:shd w:val="clear" w:color="auto" w:fill="FFFFFF" w:themeFill="background1"/>
        <w:spacing w:line="360" w:lineRule="auto"/>
        <w:contextualSpacing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r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Մարտ</w:t>
      </w:r>
      <w:r w:rsidR="00043700"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>ի</w:t>
      </w:r>
      <w:r w:rsidRPr="007918C3">
        <w:rPr>
          <w:rFonts w:ascii="GHEA Grapalat" w:hAnsi="GHEA Grapalat" w:cs="Sylfaen"/>
          <w:b/>
          <w:color w:val="C00000"/>
          <w:sz w:val="24"/>
          <w:szCs w:val="24"/>
          <w:lang w:val="hy-AM"/>
        </w:rPr>
        <w:t xml:space="preserve"> 1 </w:t>
      </w:r>
      <w:r w:rsidR="006D3485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/</w:t>
      </w:r>
      <w:r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March</w:t>
      </w:r>
      <w:r w:rsidR="006D3485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</w:t>
      </w:r>
      <w:r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01</w:t>
      </w:r>
      <w:r w:rsidR="00D96602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, 202</w:t>
      </w:r>
      <w:r w:rsidR="00043700" w:rsidRPr="007918C3">
        <w:rPr>
          <w:rFonts w:ascii="GHEA Grapalat" w:hAnsi="GHEA Grapalat" w:cs="Arial"/>
          <w:b/>
          <w:color w:val="C00000"/>
          <w:sz w:val="24"/>
          <w:szCs w:val="24"/>
          <w:lang w:val="hy-AM"/>
        </w:rPr>
        <w:t>1</w:t>
      </w:r>
    </w:p>
    <w:p w14:paraId="688F66B2" w14:textId="77777777" w:rsidR="00F64992" w:rsidRPr="00AD7052" w:rsidRDefault="00F64992" w:rsidP="00F64992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AD7052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Հավելված 1</w:t>
      </w:r>
    </w:p>
    <w:p w14:paraId="7FDAB0D9" w14:textId="205965D6" w:rsidR="00871EF1" w:rsidRDefault="00871EF1">
      <w:pPr>
        <w:spacing w:after="200" w:line="276" w:lineRule="auto"/>
        <w:rPr>
          <w:rFonts w:ascii="GHEA Grapalat" w:eastAsia="Times New Roman" w:hAnsi="GHEA Grapalat" w:cs="Arial"/>
          <w:b/>
          <w:color w:val="C00000"/>
          <w:sz w:val="20"/>
          <w:szCs w:val="20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803"/>
      </w:tblGrid>
      <w:tr w:rsidR="00F64992" w:rsidRPr="00AD7052" w14:paraId="66A197B9" w14:textId="77777777" w:rsidTr="00F64992">
        <w:trPr>
          <w:jc w:val="center"/>
        </w:trPr>
        <w:tc>
          <w:tcPr>
            <w:tcW w:w="3828" w:type="dxa"/>
            <w:vAlign w:val="center"/>
          </w:tcPr>
          <w:p w14:paraId="63B94D16" w14:textId="3FC7D965" w:rsidR="00F64992" w:rsidRPr="00AD7052" w:rsidRDefault="00F64992" w:rsidP="00A87FD9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Կազմակերպության անվանում</w:t>
            </w:r>
            <w:r w:rsidRPr="00AD7052">
              <w:rPr>
                <w:rFonts w:ascii="Sylfaen" w:hAnsi="Sylfaen"/>
                <w:b/>
                <w:sz w:val="24"/>
                <w:szCs w:val="24"/>
                <w:lang w:val="hy-AM"/>
              </w:rPr>
              <w:t>՝</w:t>
            </w:r>
          </w:p>
        </w:tc>
        <w:tc>
          <w:tcPr>
            <w:tcW w:w="6803" w:type="dxa"/>
          </w:tcPr>
          <w:p w14:paraId="56CF37EE" w14:textId="77777777" w:rsidR="00F64992" w:rsidRPr="00AD7052" w:rsidRDefault="00F64992" w:rsidP="00A87FD9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052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«</w:t>
            </w:r>
            <w:r w:rsidRPr="00AD7052">
              <w:rPr>
                <w:rFonts w:ascii="Sylfaen" w:hAnsi="Sylfaen"/>
                <w:color w:val="FF0000"/>
                <w:sz w:val="24"/>
                <w:szCs w:val="24"/>
                <w:u w:val="single"/>
                <w:lang w:val="hy-AM"/>
              </w:rPr>
              <w:t>ԱՆՎԱՆՈՒՄ</w:t>
            </w:r>
            <w:r w:rsidRPr="00AD7052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»</w:t>
            </w:r>
          </w:p>
        </w:tc>
      </w:tr>
    </w:tbl>
    <w:p w14:paraId="20A48CC6" w14:textId="77777777" w:rsidR="00F64992" w:rsidRPr="00F64992" w:rsidRDefault="00F64992">
      <w:pPr>
        <w:spacing w:after="200" w:line="276" w:lineRule="auto"/>
        <w:rPr>
          <w:rFonts w:ascii="GHEA Grapalat" w:eastAsia="Times New Roman" w:hAnsi="GHEA Grapalat" w:cs="Arial"/>
          <w:b/>
          <w:color w:val="C00000"/>
          <w:sz w:val="20"/>
          <w:szCs w:val="20"/>
          <w:lang w:val="hy-AM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136"/>
        <w:gridCol w:w="1416"/>
        <w:gridCol w:w="1701"/>
        <w:gridCol w:w="1701"/>
        <w:gridCol w:w="1559"/>
      </w:tblGrid>
      <w:tr w:rsidR="00AE18F2" w:rsidRPr="00F64992" w14:paraId="40C006A8" w14:textId="77777777" w:rsidTr="00871EF1">
        <w:trPr>
          <w:trHeight w:val="737"/>
          <w:jc w:val="center"/>
        </w:trPr>
        <w:tc>
          <w:tcPr>
            <w:tcW w:w="562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6E11397D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Լոտ</w:t>
            </w:r>
          </w:p>
          <w:p w14:paraId="422E3230" w14:textId="52F44E6B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Lot</w:t>
            </w:r>
          </w:p>
        </w:tc>
        <w:tc>
          <w:tcPr>
            <w:tcW w:w="2977" w:type="dxa"/>
            <w:shd w:val="clear" w:color="auto" w:fill="FDE9D9"/>
            <w:vAlign w:val="center"/>
          </w:tcPr>
          <w:p w14:paraId="16ACF6BF" w14:textId="713A3D09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Անվանում</w:t>
            </w:r>
          </w:p>
          <w:p w14:paraId="01483AE6" w14:textId="75ED0018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Name</w:t>
            </w:r>
          </w:p>
        </w:tc>
        <w:tc>
          <w:tcPr>
            <w:tcW w:w="1136" w:type="dxa"/>
            <w:shd w:val="clear" w:color="auto" w:fill="FDE9D9"/>
            <w:vAlign w:val="center"/>
          </w:tcPr>
          <w:p w14:paraId="1D3C95D9" w14:textId="72CEB63D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Քանակ</w:t>
            </w:r>
          </w:p>
          <w:p w14:paraId="4B084CC4" w14:textId="46E952F1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Quantity</w:t>
            </w:r>
          </w:p>
        </w:tc>
        <w:tc>
          <w:tcPr>
            <w:tcW w:w="1416" w:type="dxa"/>
            <w:shd w:val="clear" w:color="auto" w:fill="FDE9D9"/>
            <w:vAlign w:val="center"/>
          </w:tcPr>
          <w:p w14:paraId="40FCCF08" w14:textId="21A2F484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 xml:space="preserve">Միավորի արժեք առանց </w:t>
            </w:r>
            <w:r w:rsidR="00871EF1"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ԱԱՀ</w:t>
            </w:r>
          </w:p>
          <w:p w14:paraId="1875D26C" w14:textId="43274129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Unit price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77B62392" w14:textId="4F855285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 xml:space="preserve">Միավորի արժեք </w:t>
            </w:r>
            <w:r w:rsidR="00871EF1"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ԱԱՀ</w:t>
            </w: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-ով</w:t>
            </w:r>
          </w:p>
          <w:p w14:paraId="7B1648A8" w14:textId="4CC07761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Unit price including vat</w:t>
            </w:r>
          </w:p>
        </w:tc>
        <w:tc>
          <w:tcPr>
            <w:tcW w:w="1701" w:type="dxa"/>
            <w:shd w:val="clear" w:color="auto" w:fill="FDE9D9"/>
            <w:vAlign w:val="center"/>
          </w:tcPr>
          <w:p w14:paraId="0C84A2AF" w14:textId="29459016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Ընդամենը</w:t>
            </w:r>
          </w:p>
          <w:p w14:paraId="20EE438D" w14:textId="04688CBE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Total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3D7533DC" w14:textId="2DBBB76F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  <w:lang w:val="hy-AM"/>
              </w:rPr>
              <w:t>Նշում</w:t>
            </w:r>
          </w:p>
          <w:p w14:paraId="6FA24F10" w14:textId="5AC06E2C" w:rsidR="00AE18F2" w:rsidRPr="00F64992" w:rsidRDefault="00A3622F" w:rsidP="001948F4">
            <w:pPr>
              <w:pStyle w:val="columnheadings"/>
              <w:spacing w:line="360" w:lineRule="auto"/>
              <w:contextualSpacing/>
              <w:jc w:val="center"/>
              <w:rPr>
                <w:rFonts w:ascii="GHEA Grapalat" w:hAnsi="GHEA Grapalat"/>
                <w:b w:val="0"/>
                <w:bCs/>
                <w:color w:val="auto"/>
                <w:lang w:val="hy-AM"/>
              </w:rPr>
            </w:pPr>
            <w:r w:rsidRPr="00F64992">
              <w:rPr>
                <w:rFonts w:ascii="GHEA Grapalat" w:hAnsi="GHEA Grapalat"/>
                <w:b w:val="0"/>
                <w:bCs/>
                <w:caps w:val="0"/>
                <w:color w:val="auto"/>
              </w:rPr>
              <w:t>Notes</w:t>
            </w:r>
          </w:p>
        </w:tc>
      </w:tr>
      <w:tr w:rsidR="00AE18F2" w:rsidRPr="00F64992" w14:paraId="1DD7B736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F64992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F6499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BE8D8B" w14:textId="796C50C4" w:rsidR="006D3485" w:rsidRPr="00F64992" w:rsidRDefault="00871EF1" w:rsidP="001948F4">
            <w:pPr>
              <w:spacing w:after="0" w:line="360" w:lineRule="auto"/>
              <w:contextualSpacing/>
              <w:rPr>
                <w:rFonts w:ascii="GHEA Grapalat" w:hAnsi="GHEA Grapalat"/>
                <w:b/>
                <w:lang w:val="hy-AM"/>
              </w:rPr>
            </w:pPr>
            <w:r w:rsidRPr="00F64992">
              <w:rPr>
                <w:rFonts w:ascii="GHEA Grapalat" w:hAnsi="GHEA Grapalat"/>
                <w:b/>
                <w:lang w:val="hy-AM"/>
              </w:rPr>
              <w:t>Վառելիք ՊՐԵՄԻՈՒՄ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3048EAC8" w14:textId="54BC532B" w:rsidR="00961E6D" w:rsidRPr="00F64992" w:rsidRDefault="00871EF1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F64992">
              <w:rPr>
                <w:rFonts w:ascii="GHEA Grapalat" w:hAnsi="GHEA Grapalat"/>
                <w:lang w:val="hy-AM"/>
              </w:rPr>
              <w:t>2,700 լ</w:t>
            </w:r>
            <w:r w:rsidRPr="00F64992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F64992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F772009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E18F2" w:rsidRPr="00F64992" w14:paraId="312A40CD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F64992" w:rsidRDefault="00D9467A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F6499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0435BD" w14:textId="715B6C2A" w:rsidR="00AE18F2" w:rsidRPr="00F64992" w:rsidRDefault="00AE18F2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4E8E5AD7" w14:textId="5AAE7215" w:rsidR="00AE18F2" w:rsidRPr="00F64992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F64992" w:rsidRDefault="00AE18F2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F64992" w14:paraId="7978B27D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9C1B5AF" w14:textId="1ECA7988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F6499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63DA2F" w14:textId="5DE6D84E" w:rsidR="00AC12B3" w:rsidRPr="00F64992" w:rsidRDefault="00AC12B3" w:rsidP="001948F4">
            <w:pPr>
              <w:pStyle w:val="leftalignedtext"/>
              <w:spacing w:line="360" w:lineRule="auto"/>
              <w:contextualSpacing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3CB60E39" w14:textId="5B516D9C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2F4C6FAF" w14:textId="77777777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2655149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3EC26A7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59392EF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F64992" w14:paraId="2010DD8E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077D87CB" w14:textId="58A522FB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F6499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F2D11" w14:textId="698FCEBB" w:rsidR="00AC12B3" w:rsidRPr="00F64992" w:rsidRDefault="00AC12B3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2800D977" w14:textId="7C0511FB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43A38079" w14:textId="77777777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2847E6A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FF2AE41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13D64A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F64992" w14:paraId="2DC2A1EB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3B8AC4AD" w14:textId="523BE973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F6499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A7EA6D" w14:textId="4AF96922" w:rsidR="00AC12B3" w:rsidRPr="00F64992" w:rsidRDefault="00AC12B3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25D93FAD" w14:textId="4CFAC236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1A6C8ECA" w14:textId="77777777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1AEA509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3FE3950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AE9933F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C12B3" w:rsidRPr="00F64992" w14:paraId="79FBEADE" w14:textId="77777777" w:rsidTr="00871EF1">
        <w:trPr>
          <w:trHeight w:val="288"/>
          <w:jc w:val="center"/>
        </w:trPr>
        <w:tc>
          <w:tcPr>
            <w:tcW w:w="562" w:type="dxa"/>
            <w:shd w:val="clear" w:color="auto" w:fill="auto"/>
            <w:tcMar>
              <w:top w:w="0" w:type="dxa"/>
            </w:tcMar>
            <w:vAlign w:val="center"/>
          </w:tcPr>
          <w:p w14:paraId="4C12C66A" w14:textId="5F77BAB1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en-US"/>
              </w:rPr>
            </w:pPr>
            <w:r w:rsidRPr="00F6499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52B225" w14:textId="72C37A20" w:rsidR="00AC12B3" w:rsidRPr="00F64992" w:rsidRDefault="00AC12B3" w:rsidP="001948F4">
            <w:pPr>
              <w:spacing w:after="0" w:line="360" w:lineRule="auto"/>
              <w:contextualSpacing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1136" w:type="dxa"/>
            <w:shd w:val="clear" w:color="auto" w:fill="auto"/>
            <w:tcMar>
              <w:top w:w="0" w:type="dxa"/>
            </w:tcMar>
            <w:vAlign w:val="center"/>
          </w:tcPr>
          <w:p w14:paraId="0A88DC8F" w14:textId="5D431D2F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 w:cs="Times New Roman"/>
                <w:lang w:val="hy-AM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</w:tcMar>
            <w:vAlign w:val="center"/>
          </w:tcPr>
          <w:p w14:paraId="3F820662" w14:textId="77777777" w:rsidR="00AC12B3" w:rsidRPr="00F64992" w:rsidRDefault="00AC12B3" w:rsidP="001948F4">
            <w:pPr>
              <w:spacing w:after="0" w:line="360" w:lineRule="auto"/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A3BAC6C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E52AEBB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50633BF" w14:textId="77777777" w:rsidR="00AC12B3" w:rsidRPr="00F64992" w:rsidRDefault="00AC12B3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AE18F2" w:rsidRPr="00F64992" w14:paraId="0E63E9F4" w14:textId="77777777" w:rsidTr="001948F4">
        <w:trPr>
          <w:trHeight w:val="288"/>
          <w:jc w:val="center"/>
        </w:trPr>
        <w:tc>
          <w:tcPr>
            <w:tcW w:w="779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F64992" w:rsidRDefault="00AE18F2" w:rsidP="001948F4">
            <w:pPr>
              <w:pStyle w:val="Amount"/>
              <w:spacing w:line="360" w:lineRule="auto"/>
              <w:contextualSpacing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6499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  <w:r w:rsidRPr="00F64992">
              <w:rPr>
                <w:rFonts w:ascii="GHEA Grapalat" w:hAnsi="GHEA Grapalat"/>
                <w:b/>
                <w:sz w:val="22"/>
                <w:szCs w:val="22"/>
              </w:rPr>
              <w:t xml:space="preserve"> / Total</w:t>
            </w:r>
            <w:r w:rsidRPr="00F64992">
              <w:rPr>
                <w:rFonts w:ascii="GHEA Grapalat" w:hAnsi="GHEA Grapalat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F64992" w:rsidRDefault="00AE18F2" w:rsidP="001948F4">
            <w:pPr>
              <w:pStyle w:val="Amount"/>
              <w:spacing w:line="360" w:lineRule="auto"/>
              <w:contextualSpacing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14:paraId="3163A2A2" w14:textId="7F6E70FC" w:rsidR="00AD1A80" w:rsidRDefault="00AD1A80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4AF16C55" w14:textId="2AD5CB3A" w:rsidR="00F64992" w:rsidRDefault="00F64992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F64992" w:rsidRPr="00AD7052" w14:paraId="1654D4ED" w14:textId="77777777" w:rsidTr="00A87FD9">
        <w:trPr>
          <w:jc w:val="center"/>
        </w:trPr>
        <w:tc>
          <w:tcPr>
            <w:tcW w:w="5328" w:type="dxa"/>
            <w:vAlign w:val="center"/>
          </w:tcPr>
          <w:p w14:paraId="1B670CEC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5B6771EE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A8A9A25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2483963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7CE4A6E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00A3208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322E2F1B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30D1DC40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DFB5AFD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EDE90A6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B600A25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1E71FF1E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F64992" w:rsidRPr="00AD7052" w14:paraId="1C6A317A" w14:textId="77777777" w:rsidTr="00A87FD9">
        <w:trPr>
          <w:jc w:val="center"/>
        </w:trPr>
        <w:tc>
          <w:tcPr>
            <w:tcW w:w="5328" w:type="dxa"/>
          </w:tcPr>
          <w:p w14:paraId="4F795652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7CF179E7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56DE8542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31AB1603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0B782D30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1թ</w:t>
            </w:r>
            <w:r w:rsidRPr="00AD7052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64992" w:rsidRPr="00AD7052" w14:paraId="4A82C99E" w14:textId="77777777" w:rsidTr="00A87FD9">
        <w:trPr>
          <w:jc w:val="center"/>
        </w:trPr>
        <w:tc>
          <w:tcPr>
            <w:tcW w:w="5328" w:type="dxa"/>
          </w:tcPr>
          <w:p w14:paraId="30F8E126" w14:textId="77777777" w:rsidR="00F6499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56E241C0" w14:textId="77777777" w:rsidR="00F6499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12525608" w14:textId="77777777" w:rsidR="00F64992" w:rsidRDefault="00F64992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54250425" w14:textId="77777777" w:rsidR="007918C3" w:rsidRDefault="007918C3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4AA4F522" w14:textId="7BBB1BC3" w:rsidR="007918C3" w:rsidRPr="00AD7052" w:rsidRDefault="007918C3" w:rsidP="00A87FD9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355CF72A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64992" w:rsidRPr="00AD7052" w14:paraId="6B2BDE4D" w14:textId="77777777" w:rsidTr="00A87FD9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167D978E" w14:textId="77777777" w:rsidR="00F64992" w:rsidRPr="00AD7052" w:rsidRDefault="00F64992" w:rsidP="00A87FD9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CD2C4EB" w14:textId="7CD93E03" w:rsidR="00F64992" w:rsidRDefault="00F64992" w:rsidP="00D96602">
      <w:pPr>
        <w:pStyle w:val="leftalignedtext"/>
        <w:spacing w:line="360" w:lineRule="auto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sectPr w:rsidR="00F64992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5F7B" w14:textId="77777777" w:rsidR="00975432" w:rsidRDefault="00975432" w:rsidP="004B48C8">
      <w:pPr>
        <w:spacing w:after="0" w:line="240" w:lineRule="auto"/>
      </w:pPr>
      <w:r>
        <w:separator/>
      </w:r>
    </w:p>
  </w:endnote>
  <w:endnote w:type="continuationSeparator" w:id="0">
    <w:p w14:paraId="46D4FB56" w14:textId="77777777" w:rsidR="00975432" w:rsidRDefault="0097543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77BF" w14:textId="77777777" w:rsidR="002E2689" w:rsidRPr="00E129C8" w:rsidRDefault="00CF6332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01729" w14:textId="77777777" w:rsidR="00975432" w:rsidRDefault="00975432" w:rsidP="004B48C8">
      <w:pPr>
        <w:spacing w:after="0" w:line="240" w:lineRule="auto"/>
      </w:pPr>
      <w:r>
        <w:separator/>
      </w:r>
    </w:p>
  </w:footnote>
  <w:footnote w:type="continuationSeparator" w:id="0">
    <w:p w14:paraId="67482555" w14:textId="77777777" w:rsidR="00975432" w:rsidRDefault="0097543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D6A" w14:textId="6DB4FF5D" w:rsidR="00325341" w:rsidRDefault="001948F4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6A7549EB" wp14:editId="30A1AC77">
          <wp:extent cx="3420000" cy="89754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57850" w14:textId="77777777" w:rsidR="001948F4" w:rsidRPr="00325341" w:rsidRDefault="001948F4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34843"/>
    <w:rsid w:val="000404DF"/>
    <w:rsid w:val="0004167C"/>
    <w:rsid w:val="00043700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0029E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948F4"/>
    <w:rsid w:val="001A21F2"/>
    <w:rsid w:val="001C46C3"/>
    <w:rsid w:val="001D3A8B"/>
    <w:rsid w:val="001E3D61"/>
    <w:rsid w:val="001F00A0"/>
    <w:rsid w:val="001F1F43"/>
    <w:rsid w:val="001F42B5"/>
    <w:rsid w:val="00201E33"/>
    <w:rsid w:val="002124E6"/>
    <w:rsid w:val="00233502"/>
    <w:rsid w:val="00247D88"/>
    <w:rsid w:val="0025741B"/>
    <w:rsid w:val="00276956"/>
    <w:rsid w:val="0029222D"/>
    <w:rsid w:val="0029374A"/>
    <w:rsid w:val="00297ACF"/>
    <w:rsid w:val="002A029C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177F0"/>
    <w:rsid w:val="00323919"/>
    <w:rsid w:val="00325341"/>
    <w:rsid w:val="003436A4"/>
    <w:rsid w:val="00343779"/>
    <w:rsid w:val="00377727"/>
    <w:rsid w:val="003851B7"/>
    <w:rsid w:val="003907BE"/>
    <w:rsid w:val="00397882"/>
    <w:rsid w:val="003A7EE2"/>
    <w:rsid w:val="003B30A2"/>
    <w:rsid w:val="003B3CEC"/>
    <w:rsid w:val="003B5D73"/>
    <w:rsid w:val="003B7F53"/>
    <w:rsid w:val="003C3E4A"/>
    <w:rsid w:val="003E04D3"/>
    <w:rsid w:val="003E0B06"/>
    <w:rsid w:val="003E5302"/>
    <w:rsid w:val="003F063F"/>
    <w:rsid w:val="003F2B4F"/>
    <w:rsid w:val="00413CF2"/>
    <w:rsid w:val="00421C14"/>
    <w:rsid w:val="004312CA"/>
    <w:rsid w:val="00457884"/>
    <w:rsid w:val="00462A67"/>
    <w:rsid w:val="0046311D"/>
    <w:rsid w:val="0046706D"/>
    <w:rsid w:val="004713B3"/>
    <w:rsid w:val="00483F26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3E5C"/>
    <w:rsid w:val="005F5752"/>
    <w:rsid w:val="005F61E6"/>
    <w:rsid w:val="00606331"/>
    <w:rsid w:val="006072A0"/>
    <w:rsid w:val="00607DB0"/>
    <w:rsid w:val="006151FD"/>
    <w:rsid w:val="0061726D"/>
    <w:rsid w:val="00623B93"/>
    <w:rsid w:val="006508F8"/>
    <w:rsid w:val="00653FD9"/>
    <w:rsid w:val="00654430"/>
    <w:rsid w:val="00654ACE"/>
    <w:rsid w:val="00655E7C"/>
    <w:rsid w:val="0065636B"/>
    <w:rsid w:val="00657CA1"/>
    <w:rsid w:val="00666D80"/>
    <w:rsid w:val="0068704F"/>
    <w:rsid w:val="006B0760"/>
    <w:rsid w:val="006C0523"/>
    <w:rsid w:val="006C0980"/>
    <w:rsid w:val="006C38F4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52C2A"/>
    <w:rsid w:val="00764E62"/>
    <w:rsid w:val="00785B43"/>
    <w:rsid w:val="007918C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0514"/>
    <w:rsid w:val="008442E1"/>
    <w:rsid w:val="00845860"/>
    <w:rsid w:val="00861AC1"/>
    <w:rsid w:val="00871EF1"/>
    <w:rsid w:val="00880C62"/>
    <w:rsid w:val="008814D7"/>
    <w:rsid w:val="0088627D"/>
    <w:rsid w:val="00890AA8"/>
    <w:rsid w:val="008B7B32"/>
    <w:rsid w:val="008D125B"/>
    <w:rsid w:val="008E01AD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52730"/>
    <w:rsid w:val="00961E6D"/>
    <w:rsid w:val="009623EB"/>
    <w:rsid w:val="00964123"/>
    <w:rsid w:val="0096556E"/>
    <w:rsid w:val="00973D7A"/>
    <w:rsid w:val="00975032"/>
    <w:rsid w:val="00975432"/>
    <w:rsid w:val="0098074D"/>
    <w:rsid w:val="009958CB"/>
    <w:rsid w:val="00995C36"/>
    <w:rsid w:val="009A54F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622F"/>
    <w:rsid w:val="00A424DA"/>
    <w:rsid w:val="00A5581A"/>
    <w:rsid w:val="00A60CA4"/>
    <w:rsid w:val="00A673F6"/>
    <w:rsid w:val="00A73036"/>
    <w:rsid w:val="00A73463"/>
    <w:rsid w:val="00A9205A"/>
    <w:rsid w:val="00A97CAB"/>
    <w:rsid w:val="00AA1984"/>
    <w:rsid w:val="00AC12B3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375A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634FF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C3770"/>
    <w:rsid w:val="00ED09DB"/>
    <w:rsid w:val="00ED0F03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992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2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77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161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27</cp:revision>
  <cp:lastPrinted>2020-05-29T08:33:00Z</cp:lastPrinted>
  <dcterms:created xsi:type="dcterms:W3CDTF">2020-11-16T14:11:00Z</dcterms:created>
  <dcterms:modified xsi:type="dcterms:W3CDTF">2021-02-23T08:11:00Z</dcterms:modified>
</cp:coreProperties>
</file>