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42"/>
        <w:gridCol w:w="5778"/>
      </w:tblGrid>
      <w:tr w:rsidR="0031112C" w:rsidRPr="005F3E5C" w14:paraId="39B19DCF" w14:textId="77777777" w:rsidTr="001948F4">
        <w:trPr>
          <w:trHeight w:val="176"/>
          <w:jc w:val="center"/>
        </w:trPr>
        <w:tc>
          <w:tcPr>
            <w:tcW w:w="4111" w:type="dxa"/>
          </w:tcPr>
          <w:p w14:paraId="7C049837" w14:textId="3418DD7A" w:rsidR="00325341" w:rsidRPr="001948F4" w:rsidRDefault="00124411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48F4">
              <w:rPr>
                <w:rFonts w:ascii="GHEA Grapalat" w:hAnsi="GHEA Grapalat"/>
                <w:sz w:val="20"/>
                <w:szCs w:val="20"/>
                <w:lang w:val="en-US"/>
              </w:rPr>
              <w:t>NG-</w:t>
            </w:r>
            <w:r w:rsidR="00AD1A80" w:rsidRPr="001948F4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043700" w:rsidRPr="001948F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961E6D" w:rsidRPr="001948F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1F42B5" w:rsidRPr="001948F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43700" w:rsidRPr="001948F4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742" w:type="dxa"/>
            <w:vMerge w:val="restart"/>
            <w:vAlign w:val="center"/>
          </w:tcPr>
          <w:p w14:paraId="575081B8" w14:textId="77777777" w:rsidR="00325341" w:rsidRPr="001948F4" w:rsidRDefault="00325341" w:rsidP="002C05D1">
            <w:pPr>
              <w:spacing w:after="0" w:line="24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1948F4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194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 w:rsidRPr="001948F4">
              <w:rPr>
                <w:rFonts w:ascii="GHEA Grapalat" w:hAnsi="GHEA Grapalat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5F3E5C" w14:paraId="7591FA5A" w14:textId="77777777" w:rsidTr="001948F4">
        <w:trPr>
          <w:trHeight w:val="257"/>
          <w:jc w:val="center"/>
        </w:trPr>
        <w:tc>
          <w:tcPr>
            <w:tcW w:w="4111" w:type="dxa"/>
          </w:tcPr>
          <w:p w14:paraId="6DFFEBA2" w14:textId="3E18C3B6" w:rsidR="00325341" w:rsidRPr="001948F4" w:rsidRDefault="00AC12B3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948F4">
              <w:rPr>
                <w:rFonts w:ascii="GHEA Grapalat" w:hAnsi="GHEA Grapalat" w:cs="Arial"/>
                <w:sz w:val="20"/>
                <w:szCs w:val="20"/>
                <w:lang w:val="en-US"/>
              </w:rPr>
              <w:t>February</w:t>
            </w:r>
            <w:r w:rsidR="001948F4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A54F6" w:rsidRPr="001948F4"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="001948F4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043700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Փետրվարի </w:t>
            </w:r>
            <w:r w:rsidR="00840514" w:rsidRPr="001948F4">
              <w:rPr>
                <w:rFonts w:ascii="GHEA Grapalat" w:hAnsi="GHEA Grapalat" w:cs="Arial"/>
                <w:sz w:val="20"/>
                <w:szCs w:val="20"/>
                <w:lang w:val="en-US"/>
              </w:rPr>
              <w:t>22</w:t>
            </w:r>
            <w:r w:rsidR="0031112C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764E62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1948F4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1948F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3EA25D03" w14:textId="75D7CEE0" w:rsidR="0031112C" w:rsidRPr="001948F4" w:rsidRDefault="0015297B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48F4">
              <w:rPr>
                <w:rFonts w:ascii="GHEA Grapalat" w:hAnsi="GHEA Grapalat"/>
                <w:sz w:val="20"/>
                <w:szCs w:val="20"/>
                <w:lang w:val="hy-AM"/>
              </w:rPr>
              <w:t>Armenia, Yerevan</w:t>
            </w:r>
            <w:r w:rsidR="001948F4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374A" w:rsidRPr="001948F4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="001948F4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="0031112C" w:rsidRPr="001948F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1112C" w:rsidRPr="001948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1948F4" w:rsidRDefault="0029374A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42" w:type="dxa"/>
            <w:vMerge/>
            <w:vAlign w:val="center"/>
          </w:tcPr>
          <w:p w14:paraId="20BAF9A1" w14:textId="77777777" w:rsidR="00325341" w:rsidRPr="001948F4" w:rsidRDefault="00325341" w:rsidP="002C05D1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1948F4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7CB0875F" w14:textId="1C643E0C" w:rsidR="00124411" w:rsidRPr="001948F4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1948F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en-US"/>
        </w:rPr>
        <w:t>31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840514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en-US"/>
        </w:rPr>
        <w:t>03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</w:t>
      </w:r>
      <w:r w:rsidR="00043700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21</w:t>
      </w:r>
      <w:r w:rsidR="00124411" w:rsidRPr="001948F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948F4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20"/>
      </w:tblGrid>
      <w:tr w:rsidR="00124411" w:rsidRPr="001948F4" w14:paraId="2343DD35" w14:textId="77777777" w:rsidTr="00124411">
        <w:tc>
          <w:tcPr>
            <w:tcW w:w="5423" w:type="dxa"/>
          </w:tcPr>
          <w:p w14:paraId="70D59943" w14:textId="79E26013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Մարդասիրական ՀԿ</w:t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</w:rPr>
              <w:br/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569BCA20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948F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1948F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1948F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RA0001 Yerevan, Tumanyan 10, apt. 7</w:t>
            </w:r>
          </w:p>
          <w:p w14:paraId="73593A49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948F4" w:rsidRDefault="00062520" w:rsidP="00BC755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1E1714B8" w14:textId="3807E34C" w:rsidR="00124411" w:rsidRPr="001948F4" w:rsidRDefault="002A029C" w:rsidP="00BC7551">
            <w:pPr>
              <w:spacing w:after="0" w:line="240" w:lineRule="auto"/>
              <w:contextualSpacing/>
              <w:rPr>
                <w:rFonts w:ascii="GHEA Grapalat" w:hAnsi="GHEA Grapalat" w:cs="Arial"/>
                <w:lang w:val="en-US"/>
              </w:rPr>
            </w:pPr>
            <w:hyperlink r:id="rId8" w:history="1"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N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e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w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G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e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n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e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r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a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t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i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o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n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N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G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O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@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g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m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a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i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l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.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c</w:t>
              </w:r>
              <w:r w:rsidR="004312CA" w:rsidRPr="001948F4">
                <w:rPr>
                  <w:rStyle w:val="Hyperlink"/>
                  <w:rFonts w:ascii="GHEA Grapalat" w:hAnsi="GHEA Grapalat"/>
                  <w:lang w:val="en-US"/>
                </w:rPr>
                <w:t>o</w:t>
              </w:r>
              <w:r w:rsidR="004312CA" w:rsidRPr="001948F4">
                <w:rPr>
                  <w:rStyle w:val="Hyperlink"/>
                  <w:rFonts w:ascii="GHEA Grapalat" w:hAnsi="GHEA Grapalat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948F4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948F4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948F4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E4D78FC" w14:textId="77777777" w:rsidR="0029374A" w:rsidRPr="001948F4" w:rsidRDefault="0029374A" w:rsidP="00A97CAB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51971C7F" w14:textId="77777777" w:rsidR="0029374A" w:rsidRPr="001948F4" w:rsidRDefault="00124411" w:rsidP="002C05D1">
      <w:pPr>
        <w:spacing w:after="0" w:line="240" w:lineRule="auto"/>
        <w:contextualSpacing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="00BD32D8" w:rsidRPr="001948F4">
        <w:rPr>
          <w:rFonts w:ascii="GHEA Grapalat" w:hAnsi="GHEA Grapalat" w:cs="Arial"/>
          <w:b/>
          <w:sz w:val="24"/>
          <w:szCs w:val="24"/>
          <w:lang w:val="hy-AM"/>
        </w:rPr>
        <w:t>ների բաց մրցույթ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194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b/>
          <w:sz w:val="24"/>
          <w:szCs w:val="24"/>
          <w:lang w:val="hy-AM"/>
        </w:rPr>
        <w:t>համար</w:t>
      </w:r>
      <w:r w:rsidR="0029374A"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948F4" w:rsidRDefault="0029374A" w:rsidP="00AC12B3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2C615797" w14:textId="6F90D910" w:rsidR="00BD32D8" w:rsidRPr="001948F4" w:rsidRDefault="00124411" w:rsidP="00AC12B3">
      <w:pPr>
        <w:pStyle w:val="leftalignedtext"/>
        <w:spacing w:line="24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«Նոր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Սերունդ»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Մարդասիրական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ՀԿ</w:t>
      </w:r>
      <w:r w:rsidRPr="001948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9A54F6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հյուրանոց</w:t>
      </w:r>
      <w:r w:rsidR="00752C2A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ային ծառայությունների</w:t>
      </w:r>
      <w:r w:rsidR="00ED0F0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համար </w:t>
      </w:r>
      <w:r w:rsidR="00AC12B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մարտ</w:t>
      </w:r>
      <w:r w:rsidR="006151F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ի 10-11 </w:t>
      </w:r>
      <w:r w:rsidR="00961E6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ե</w:t>
      </w:r>
      <w:r w:rsidR="0046706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րկօ</w:t>
      </w:r>
      <w:r w:rsidR="00961E6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րյա </w:t>
      </w:r>
      <w:r w:rsidR="001948F4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աշխատանքային հանդիպում</w:t>
      </w:r>
      <w:r w:rsidR="00AC12B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իրականացնելու համար</w:t>
      </w:r>
      <w:r w:rsidR="006151F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(Ժամանում՝ մարտի 1</w:t>
      </w:r>
      <w:r w:rsidR="00A9205A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0</w:t>
      </w:r>
      <w:r w:rsidR="006151FD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-ին, մեկնում՝ մարտի 12-ի առավոտյան)</w:t>
      </w:r>
      <w:r w:rsidR="00AC12B3" w:rsidRPr="001948F4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։ </w:t>
      </w:r>
      <w:r w:rsidRPr="001948F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5297B"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948F4" w:rsidRDefault="0029374A" w:rsidP="00BC7551">
      <w:pPr>
        <w:pStyle w:val="leftalignedtext"/>
        <w:spacing w:line="240" w:lineRule="auto"/>
        <w:contextualSpacing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5F3E5C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948F4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2FBF3340" w14:textId="53CC7D14" w:rsidR="001F42B5" w:rsidRPr="001948F4" w:rsidRDefault="00E719FC" w:rsidP="00AC12B3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948F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</w:tc>
      </w:tr>
    </w:tbl>
    <w:p w14:paraId="4BB395A6" w14:textId="77777777" w:rsidR="001948F4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rPr>
          <w:rFonts w:ascii="GHEA Grapalat" w:hAnsi="GHEA Grapalat" w:cs="Sylfaen"/>
          <w:b/>
          <w:color w:val="C00000"/>
          <w:sz w:val="24"/>
          <w:szCs w:val="24"/>
          <w:lang w:val="hy-AM"/>
        </w:rPr>
      </w:pPr>
    </w:p>
    <w:p w14:paraId="25A4B0C9" w14:textId="6326345C" w:rsidR="00AC12B3" w:rsidRPr="001948F4" w:rsidRDefault="00AC12B3" w:rsidP="001948F4">
      <w:pPr>
        <w:pStyle w:val="leftalignedtext"/>
        <w:shd w:val="clear" w:color="auto" w:fill="FFFFFF" w:themeFill="background1"/>
        <w:spacing w:line="240" w:lineRule="auto"/>
        <w:contextualSpacing/>
        <w:rPr>
          <w:rFonts w:ascii="GHEA Grapalat" w:hAnsi="GHEA Grapalat" w:cs="Sylfaen"/>
          <w:b/>
          <w:color w:val="C00000"/>
          <w:sz w:val="24"/>
          <w:szCs w:val="24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Գնային առաջարկում անհրաժեշտ է ներառել՝</w:t>
      </w:r>
    </w:p>
    <w:p w14:paraId="205AAE37" w14:textId="6E9D5F2E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="003177F0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հատ մեկտեղանի համարներ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2 գիշեր</w:t>
      </w:r>
    </w:p>
    <w:p w14:paraId="0ECAC6D3" w14:textId="4E7E7322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="003177F0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2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C3A8373" w14:textId="624D0EA3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="003177F0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840514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73F0C61E" w14:textId="065DF837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="003177F0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2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7C0F3F29" w14:textId="75FDB80F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3</w:t>
      </w:r>
      <w:r w:rsidR="003177F0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961E6D"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4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2556CD8A" w14:textId="5E34807A" w:rsidR="00AC12B3" w:rsidRPr="001948F4" w:rsidRDefault="00AC12B3" w:rsidP="001948F4">
      <w:pPr>
        <w:pStyle w:val="leftalignedtext"/>
        <w:spacing w:line="240" w:lineRule="auto"/>
        <w:contextualSpacing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1948F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948F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5EC45D50" w14:textId="77777777" w:rsidR="001948F4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49B74A85" w14:textId="73D573B2" w:rsidR="00A3622F" w:rsidRPr="001948F4" w:rsidRDefault="00520349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0"/>
          <w:szCs w:val="20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ԴԻՄՈՒՄՆԵՐԻ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ՎԵՐՋՆԱԺԱՄԿԵ</w:t>
      </w:r>
      <w:r w:rsidR="00BD32D8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Տ</w:t>
      </w:r>
      <w:r w:rsidR="001948F4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 xml:space="preserve"> 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/</w:t>
      </w:r>
      <w:r w:rsidR="001948F4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="00BD32D8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APPLICATION 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DEADLINE</w:t>
      </w:r>
    </w:p>
    <w:p w14:paraId="1D4A16B6" w14:textId="6115B4A4" w:rsidR="00D96602" w:rsidRPr="001948F4" w:rsidRDefault="0084051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0"/>
          <w:szCs w:val="20"/>
          <w:lang w:val="hy-AM"/>
        </w:rPr>
      </w:pP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Մարտ</w:t>
      </w:r>
      <w:r w:rsidR="00043700"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>ի</w:t>
      </w:r>
      <w:r w:rsidRPr="001948F4">
        <w:rPr>
          <w:rFonts w:ascii="GHEA Grapalat" w:hAnsi="GHEA Grapalat" w:cs="Sylfaen"/>
          <w:b/>
          <w:color w:val="C00000"/>
          <w:sz w:val="20"/>
          <w:szCs w:val="20"/>
          <w:lang w:val="hy-AM"/>
        </w:rPr>
        <w:t xml:space="preserve"> 1 </w:t>
      </w:r>
      <w:r w:rsidR="006D3485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/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March</w:t>
      </w:r>
      <w:r w:rsidR="006D3485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 xml:space="preserve"> </w:t>
      </w:r>
      <w:r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01</w:t>
      </w:r>
      <w:r w:rsidR="00D96602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, 202</w:t>
      </w:r>
      <w:r w:rsidR="00043700" w:rsidRPr="001948F4">
        <w:rPr>
          <w:rFonts w:ascii="GHEA Grapalat" w:hAnsi="GHEA Grapalat" w:cs="Arial"/>
          <w:b/>
          <w:color w:val="C00000"/>
          <w:sz w:val="20"/>
          <w:szCs w:val="20"/>
          <w:lang w:val="hy-AM"/>
        </w:rPr>
        <w:t>1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701"/>
        <w:gridCol w:w="1701"/>
        <w:gridCol w:w="1701"/>
        <w:gridCol w:w="1559"/>
      </w:tblGrid>
      <w:tr w:rsidR="00AE18F2" w:rsidRPr="001948F4" w14:paraId="40C006A8" w14:textId="77777777" w:rsidTr="001948F4">
        <w:trPr>
          <w:trHeight w:val="737"/>
          <w:jc w:val="center"/>
        </w:trPr>
        <w:tc>
          <w:tcPr>
            <w:tcW w:w="562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6E11397D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lastRenderedPageBreak/>
              <w:t>Լոտ</w:t>
            </w:r>
          </w:p>
          <w:p w14:paraId="422E3230" w14:textId="52F44E6B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Lot</w:t>
            </w:r>
          </w:p>
        </w:tc>
        <w:tc>
          <w:tcPr>
            <w:tcW w:w="2977" w:type="dxa"/>
            <w:shd w:val="clear" w:color="auto" w:fill="FDE9D9"/>
            <w:vAlign w:val="center"/>
          </w:tcPr>
          <w:p w14:paraId="16ACF6BF" w14:textId="713A3D09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Անվանում</w:t>
            </w:r>
          </w:p>
          <w:p w14:paraId="01483AE6" w14:textId="75ED0018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Name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1D3C95D9" w14:textId="72CEB63D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Քանակ</w:t>
            </w:r>
          </w:p>
          <w:p w14:paraId="4B084CC4" w14:textId="46E952F1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Quantity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40FCCF08" w14:textId="5E30E0A7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Միավորի արժեք առանց աահ</w:t>
            </w:r>
          </w:p>
          <w:p w14:paraId="1875D26C" w14:textId="43274129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Unit price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77B62392" w14:textId="7783C21A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Միավորի արժեք աահ-ով</w:t>
            </w:r>
          </w:p>
          <w:p w14:paraId="7B1648A8" w14:textId="4CC07761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Unit price including vat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0C84A2AF" w14:textId="29459016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Ընդամենը</w:t>
            </w:r>
          </w:p>
          <w:p w14:paraId="20EE438D" w14:textId="04688CBE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Total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3D7533DC" w14:textId="2DBBB76F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Նշում</w:t>
            </w:r>
          </w:p>
          <w:p w14:paraId="6FA24F10" w14:textId="5AC06E2C" w:rsidR="00AE18F2" w:rsidRPr="001948F4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1948F4">
              <w:rPr>
                <w:rFonts w:ascii="GHEA Grapalat" w:hAnsi="GHEA Grapalat"/>
                <w:b w:val="0"/>
                <w:bCs/>
                <w:caps w:val="0"/>
                <w:color w:val="auto"/>
              </w:rPr>
              <w:t>Notes</w:t>
            </w:r>
          </w:p>
        </w:tc>
      </w:tr>
      <w:tr w:rsidR="00AE18F2" w:rsidRPr="001948F4" w14:paraId="1DD7B736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948F4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BE8D8B" w14:textId="57ED9169" w:rsidR="006D3485" w:rsidRPr="001948F4" w:rsidRDefault="00A97CAB" w:rsidP="001948F4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  <w:r w:rsidRPr="001948F4">
              <w:rPr>
                <w:rFonts w:ascii="GHEA Grapalat" w:hAnsi="GHEA Grapalat"/>
                <w:b/>
                <w:lang w:val="hy-AM"/>
              </w:rPr>
              <w:t>Գիշերակաց մեկտեղանի համարներում</w:t>
            </w:r>
            <w:r w:rsidR="003177F0" w:rsidRPr="001948F4">
              <w:rPr>
                <w:rFonts w:ascii="GHEA Grapalat" w:hAnsi="GHEA Grapalat"/>
                <w:b/>
                <w:lang w:val="en-US"/>
              </w:rPr>
              <w:t xml:space="preserve">` </w:t>
            </w:r>
            <w:r w:rsidR="003177F0" w:rsidRPr="001948F4">
              <w:rPr>
                <w:rFonts w:ascii="GHEA Grapalat" w:hAnsi="GHEA Grapalat"/>
                <w:lang w:val="hy-AM"/>
              </w:rPr>
              <w:t>2 գիշեր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3048EAC8" w14:textId="66F556A8" w:rsidR="00961E6D" w:rsidRPr="001948F4" w:rsidRDefault="00606331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948F4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F772009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E18F2" w:rsidRPr="001948F4" w14:paraId="312A40CD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948F4" w:rsidRDefault="00D9467A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948F4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0435BD" w14:textId="79310E93" w:rsidR="00AE18F2" w:rsidRPr="001948F4" w:rsidRDefault="0046706D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hy-AM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Նախաճաշ՝ 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606331"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հոգու համար 2 անգամ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4E8E5AD7" w14:textId="6D0FFF45" w:rsidR="00AE18F2" w:rsidRPr="001948F4" w:rsidRDefault="00606331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948F4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1948F4" w14:paraId="7978B27D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9C1B5AF" w14:textId="1ECA7988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63DA2F" w14:textId="5F137BAA" w:rsidR="00AC12B3" w:rsidRPr="001948F4" w:rsidRDefault="0046706D" w:rsidP="001948F4">
            <w:pPr>
              <w:pStyle w:val="leftalignedtext"/>
              <w:spacing w:line="360" w:lineRule="auto"/>
              <w:contextualSpacing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Ճաշ՝ 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606331"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5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հոգու համար </w:t>
            </w:r>
            <w:r w:rsidR="00840514"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2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անգամ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3CB60E39" w14:textId="7C2475EF" w:rsidR="00AC12B3" w:rsidRPr="001948F4" w:rsidRDefault="00606331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2F4C6FAF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2655149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3EC26A7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59392EF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1948F4" w14:paraId="2010DD8E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077D87CB" w14:textId="58A522FB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F2D11" w14:textId="5E00167A" w:rsidR="00AC12B3" w:rsidRPr="001948F4" w:rsidRDefault="0046706D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Ընթրիք՝ 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606331"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հոգու համար 2 անգամ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2800D977" w14:textId="3A91059C" w:rsidR="00AC12B3" w:rsidRPr="001948F4" w:rsidRDefault="00606331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43A38079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2847E6A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FF2AE41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13D64A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1948F4" w14:paraId="2DC2A1EB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3B8AC4AD" w14:textId="523BE973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7EA6D" w14:textId="1CE6EF9F" w:rsidR="00AC12B3" w:rsidRPr="001948F4" w:rsidRDefault="0046706D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Սուրճի ընդմիջում՝ 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606331"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հոգու համար 4 անգամ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25D93FAD" w14:textId="13747D86" w:rsidR="00AC12B3" w:rsidRPr="001948F4" w:rsidRDefault="0046706D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hy-AM"/>
              </w:rPr>
              <w:t>1</w:t>
            </w:r>
            <w:r w:rsidR="00606331" w:rsidRPr="001948F4"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1A6C8ECA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1AEA509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3FE3950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AE9933F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1948F4" w14:paraId="79FBEADE" w14:textId="77777777" w:rsidTr="001948F4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C12C66A" w14:textId="5F77BAB1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1948F4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52B225" w14:textId="04B78877" w:rsidR="00AC12B3" w:rsidRPr="001948F4" w:rsidRDefault="0046706D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  <w:r w:rsidRPr="001948F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Կոնֆերանս սրահ՝ </w:t>
            </w:r>
            <w:r w:rsidRPr="001948F4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hy-AM"/>
              </w:rPr>
              <w:t>2</w:t>
            </w:r>
            <w:r w:rsidRPr="001948F4">
              <w:rPr>
                <w:rFonts w:ascii="GHEA Grapalat" w:hAnsi="GHEA Grapalat" w:cs="Times New Roman"/>
                <w:bCs/>
                <w:color w:val="000000" w:themeColor="text1"/>
                <w:sz w:val="24"/>
                <w:szCs w:val="24"/>
                <w:lang w:val="hy-AM"/>
              </w:rPr>
              <w:t xml:space="preserve"> օր</w:t>
            </w:r>
          </w:p>
        </w:tc>
        <w:tc>
          <w:tcPr>
            <w:tcW w:w="851" w:type="dxa"/>
            <w:shd w:val="clear" w:color="auto" w:fill="auto"/>
            <w:tcMar>
              <w:top w:w="0" w:type="dxa"/>
            </w:tcMar>
            <w:vAlign w:val="center"/>
          </w:tcPr>
          <w:p w14:paraId="0A88DC8F" w14:textId="5CC4CB49" w:rsidR="00AC12B3" w:rsidRPr="001948F4" w:rsidRDefault="0046706D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lang w:val="hy-AM"/>
              </w:rPr>
            </w:pPr>
            <w:r w:rsidRPr="001948F4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</w:tcMar>
            <w:vAlign w:val="center"/>
          </w:tcPr>
          <w:p w14:paraId="3F820662" w14:textId="77777777" w:rsidR="00AC12B3" w:rsidRPr="001948F4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A3BAC6C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E52AEBB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50633BF" w14:textId="77777777" w:rsidR="00AC12B3" w:rsidRPr="001948F4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E18F2" w:rsidRPr="001948F4" w14:paraId="0E63E9F4" w14:textId="77777777" w:rsidTr="001948F4">
        <w:trPr>
          <w:trHeight w:val="288"/>
          <w:jc w:val="center"/>
        </w:trPr>
        <w:tc>
          <w:tcPr>
            <w:tcW w:w="779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948F4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948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  <w:r w:rsidRPr="001948F4">
              <w:rPr>
                <w:rFonts w:ascii="GHEA Grapalat" w:hAnsi="GHEA Grapalat"/>
                <w:b/>
                <w:sz w:val="22"/>
                <w:szCs w:val="22"/>
              </w:rPr>
              <w:t xml:space="preserve"> / Total</w:t>
            </w:r>
            <w:r w:rsidRPr="001948F4">
              <w:rPr>
                <w:rFonts w:ascii="GHEA Grapalat" w:hAnsi="GHEA Grapalat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948F4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948F4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662F478" w14:textId="04A73857"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948F4" w:rsidRPr="00AD7052" w14:paraId="7956AB80" w14:textId="77777777" w:rsidTr="00485392">
        <w:trPr>
          <w:jc w:val="center"/>
        </w:trPr>
        <w:tc>
          <w:tcPr>
            <w:tcW w:w="5328" w:type="dxa"/>
            <w:vAlign w:val="center"/>
          </w:tcPr>
          <w:p w14:paraId="16B75AA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31DD3D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7A54E61F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60D3F9B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654DD90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68BB27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684A5FA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844CDE9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29C0C4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78F04B0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54B39D1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099D79CF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1948F4" w:rsidRPr="00AD7052" w14:paraId="1E8EA109" w14:textId="77777777" w:rsidTr="00485392">
        <w:trPr>
          <w:jc w:val="center"/>
        </w:trPr>
        <w:tc>
          <w:tcPr>
            <w:tcW w:w="5328" w:type="dxa"/>
          </w:tcPr>
          <w:p w14:paraId="0CFE3B46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1034A3F4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4E8291F8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0226B821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22728615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1թ</w:t>
            </w:r>
            <w:r w:rsidRPr="00AD7052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1948F4" w:rsidRPr="00AD7052" w14:paraId="4701E635" w14:textId="77777777" w:rsidTr="00485392">
        <w:trPr>
          <w:jc w:val="center"/>
        </w:trPr>
        <w:tc>
          <w:tcPr>
            <w:tcW w:w="5328" w:type="dxa"/>
          </w:tcPr>
          <w:p w14:paraId="1D0B5138" w14:textId="77777777" w:rsidR="001948F4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56378831" w14:textId="77777777" w:rsidR="001948F4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4A86FCD3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379E17C0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1948F4" w:rsidRPr="00AD7052" w14:paraId="4B3C462C" w14:textId="77777777" w:rsidTr="00485392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2EE967B5" w14:textId="77777777" w:rsidR="001948F4" w:rsidRPr="00AD7052" w:rsidRDefault="001948F4" w:rsidP="00485392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55A5D6F1" w14:textId="5633C2CD" w:rsidR="001948F4" w:rsidRPr="001948F4" w:rsidRDefault="001948F4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ru-RU"/>
        </w:rPr>
      </w:pPr>
    </w:p>
    <w:sectPr w:rsidR="001948F4" w:rsidRPr="001948F4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9CCC" w14:textId="77777777" w:rsidR="002A029C" w:rsidRDefault="002A029C" w:rsidP="004B48C8">
      <w:pPr>
        <w:spacing w:after="0" w:line="240" w:lineRule="auto"/>
      </w:pPr>
      <w:r>
        <w:separator/>
      </w:r>
    </w:p>
  </w:endnote>
  <w:endnote w:type="continuationSeparator" w:id="0">
    <w:p w14:paraId="60822822" w14:textId="77777777" w:rsidR="002A029C" w:rsidRDefault="002A029C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7BF" w14:textId="77777777" w:rsidR="002E2689" w:rsidRPr="00E129C8" w:rsidRDefault="00CF6332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F870" w14:textId="77777777" w:rsidR="002A029C" w:rsidRDefault="002A029C" w:rsidP="004B48C8">
      <w:pPr>
        <w:spacing w:after="0" w:line="240" w:lineRule="auto"/>
      </w:pPr>
      <w:r>
        <w:separator/>
      </w:r>
    </w:p>
  </w:footnote>
  <w:footnote w:type="continuationSeparator" w:id="0">
    <w:p w14:paraId="38D7C654" w14:textId="77777777" w:rsidR="002A029C" w:rsidRDefault="002A029C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D6A" w14:textId="6DB4FF5D" w:rsidR="00325341" w:rsidRDefault="001948F4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6A7549EB" wp14:editId="30A1AC77">
          <wp:extent cx="3420000" cy="89754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7850" w14:textId="77777777" w:rsidR="001948F4" w:rsidRPr="00325341" w:rsidRDefault="001948F4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34843"/>
    <w:rsid w:val="000404DF"/>
    <w:rsid w:val="0004167C"/>
    <w:rsid w:val="00043700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0029E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948F4"/>
    <w:rsid w:val="001A21F2"/>
    <w:rsid w:val="001C46C3"/>
    <w:rsid w:val="001D3A8B"/>
    <w:rsid w:val="001E3D61"/>
    <w:rsid w:val="001F00A0"/>
    <w:rsid w:val="001F1F43"/>
    <w:rsid w:val="001F42B5"/>
    <w:rsid w:val="00201E33"/>
    <w:rsid w:val="002124E6"/>
    <w:rsid w:val="00247D88"/>
    <w:rsid w:val="0025741B"/>
    <w:rsid w:val="00276956"/>
    <w:rsid w:val="0029222D"/>
    <w:rsid w:val="0029374A"/>
    <w:rsid w:val="00297ACF"/>
    <w:rsid w:val="002A029C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177F0"/>
    <w:rsid w:val="00323919"/>
    <w:rsid w:val="00325341"/>
    <w:rsid w:val="003436A4"/>
    <w:rsid w:val="00343779"/>
    <w:rsid w:val="00377727"/>
    <w:rsid w:val="003851B7"/>
    <w:rsid w:val="003907BE"/>
    <w:rsid w:val="00397882"/>
    <w:rsid w:val="003A7EE2"/>
    <w:rsid w:val="003B30A2"/>
    <w:rsid w:val="003B3CEC"/>
    <w:rsid w:val="003B5D73"/>
    <w:rsid w:val="003B7F53"/>
    <w:rsid w:val="003C3E4A"/>
    <w:rsid w:val="003E04D3"/>
    <w:rsid w:val="003E0B06"/>
    <w:rsid w:val="003E5302"/>
    <w:rsid w:val="003F063F"/>
    <w:rsid w:val="003F2B4F"/>
    <w:rsid w:val="00413CF2"/>
    <w:rsid w:val="00421C14"/>
    <w:rsid w:val="004312CA"/>
    <w:rsid w:val="00457884"/>
    <w:rsid w:val="00462A67"/>
    <w:rsid w:val="0046311D"/>
    <w:rsid w:val="0046706D"/>
    <w:rsid w:val="004713B3"/>
    <w:rsid w:val="00483F26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3E5C"/>
    <w:rsid w:val="005F5752"/>
    <w:rsid w:val="005F61E6"/>
    <w:rsid w:val="00606331"/>
    <w:rsid w:val="006072A0"/>
    <w:rsid w:val="00607DB0"/>
    <w:rsid w:val="006151FD"/>
    <w:rsid w:val="0061726D"/>
    <w:rsid w:val="00623B93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C38F4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52C2A"/>
    <w:rsid w:val="00764E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0514"/>
    <w:rsid w:val="008442E1"/>
    <w:rsid w:val="00845860"/>
    <w:rsid w:val="00861AC1"/>
    <w:rsid w:val="00880C62"/>
    <w:rsid w:val="008814D7"/>
    <w:rsid w:val="0088627D"/>
    <w:rsid w:val="00890AA8"/>
    <w:rsid w:val="008B7B32"/>
    <w:rsid w:val="008D125B"/>
    <w:rsid w:val="008E01AD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1E6D"/>
    <w:rsid w:val="009623EB"/>
    <w:rsid w:val="00964123"/>
    <w:rsid w:val="0096556E"/>
    <w:rsid w:val="00973D7A"/>
    <w:rsid w:val="00975032"/>
    <w:rsid w:val="0098074D"/>
    <w:rsid w:val="009958CB"/>
    <w:rsid w:val="00995C36"/>
    <w:rsid w:val="009A54F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622F"/>
    <w:rsid w:val="00A424DA"/>
    <w:rsid w:val="00A5581A"/>
    <w:rsid w:val="00A60CA4"/>
    <w:rsid w:val="00A673F6"/>
    <w:rsid w:val="00A73036"/>
    <w:rsid w:val="00A73463"/>
    <w:rsid w:val="00A9205A"/>
    <w:rsid w:val="00A97CAB"/>
    <w:rsid w:val="00AA1984"/>
    <w:rsid w:val="00AC12B3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375A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634FF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C3770"/>
    <w:rsid w:val="00ED09DB"/>
    <w:rsid w:val="00ED0F03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2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77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23</cp:revision>
  <cp:lastPrinted>2020-05-29T08:33:00Z</cp:lastPrinted>
  <dcterms:created xsi:type="dcterms:W3CDTF">2020-11-16T14:11:00Z</dcterms:created>
  <dcterms:modified xsi:type="dcterms:W3CDTF">2021-02-23T06:48:00Z</dcterms:modified>
</cp:coreProperties>
</file>