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5919"/>
      </w:tblGrid>
      <w:tr w:rsidR="0031112C" w:rsidRPr="00247CDF" w14:paraId="11EFC28F" w14:textId="77777777" w:rsidTr="00A14FF2">
        <w:trPr>
          <w:trHeight w:val="176"/>
          <w:jc w:val="center"/>
        </w:trPr>
        <w:tc>
          <w:tcPr>
            <w:tcW w:w="2235" w:type="dxa"/>
          </w:tcPr>
          <w:p w14:paraId="23923E29" w14:textId="2ABFA279" w:rsidR="00325341" w:rsidRPr="00CA79DD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CA79DD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CA79DD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CA79DD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1F64E6" w:rsidRPr="00CA79DD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  <w:r w:rsidR="00122A9F" w:rsidRPr="00CA79DD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31112C" w:rsidRPr="00CA79DD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1F64E6" w:rsidRPr="00CA79DD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122A9F" w:rsidRPr="00CA79DD">
              <w:rPr>
                <w:rFonts w:ascii="Sylfaen" w:hAnsi="Sylfaen"/>
                <w:sz w:val="20"/>
                <w:szCs w:val="20"/>
                <w:lang w:val="hy-AM"/>
              </w:rPr>
              <w:t>102</w:t>
            </w:r>
          </w:p>
        </w:tc>
        <w:tc>
          <w:tcPr>
            <w:tcW w:w="2693" w:type="dxa"/>
            <w:vMerge w:val="restart"/>
            <w:vAlign w:val="center"/>
          </w:tcPr>
          <w:p w14:paraId="3C6779B8" w14:textId="77777777" w:rsidR="00325341" w:rsidRPr="00CA79DD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919" w:type="dxa"/>
            <w:vMerge w:val="restart"/>
            <w:vAlign w:val="center"/>
          </w:tcPr>
          <w:p w14:paraId="68B564FA" w14:textId="77777777" w:rsidR="00C47AB3" w:rsidRPr="00CA79DD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CA79DD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247CDF" w14:paraId="2063C922" w14:textId="77777777" w:rsidTr="00A14FF2">
        <w:trPr>
          <w:trHeight w:val="257"/>
          <w:jc w:val="center"/>
        </w:trPr>
        <w:tc>
          <w:tcPr>
            <w:tcW w:w="2235" w:type="dxa"/>
          </w:tcPr>
          <w:p w14:paraId="3607A577" w14:textId="7C698CB5" w:rsidR="00325341" w:rsidRPr="00CA79DD" w:rsidRDefault="00122A9F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CA79DD">
              <w:rPr>
                <w:rFonts w:ascii="Sylfaen" w:hAnsi="Sylfaen" w:cs="Arial"/>
                <w:sz w:val="20"/>
                <w:szCs w:val="20"/>
                <w:lang w:val="hy-AM"/>
              </w:rPr>
              <w:t>Փետրվարի 12</w:t>
            </w:r>
            <w:r w:rsidR="0031112C" w:rsidRPr="00CA79DD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Pr="00CA79DD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CA79DD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CA79DD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5E63A4F0" w14:textId="77777777" w:rsidR="0031112C" w:rsidRPr="00CA79DD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CA79DD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CA79DD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CA79DD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693" w:type="dxa"/>
            <w:vMerge/>
            <w:vAlign w:val="center"/>
          </w:tcPr>
          <w:p w14:paraId="2FBB7BCE" w14:textId="77777777" w:rsidR="00325341" w:rsidRPr="00CA79DD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919" w:type="dxa"/>
            <w:vMerge/>
            <w:vAlign w:val="center"/>
          </w:tcPr>
          <w:p w14:paraId="468967E6" w14:textId="77777777" w:rsidR="00325341" w:rsidRPr="00CA79DD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2F27EA61" w14:textId="77777777" w:rsidR="00124411" w:rsidRPr="00CA79DD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29575A97" w14:textId="7EBD8B79" w:rsidR="00124411" w:rsidRPr="00CA79DD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CA79DD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44226B" w:rsidRPr="00CA79DD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</w:t>
      </w:r>
      <w:r w:rsidR="00122A9F" w:rsidRPr="00CA79DD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Pr="00CA79DD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122A9F" w:rsidRPr="00CA79DD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09</w:t>
      </w:r>
      <w:r w:rsidRPr="00CA79DD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44226B" w:rsidRPr="00CA79DD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44226B" w:rsidRPr="00CA79DD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1</w:t>
      </w:r>
      <w:r w:rsidRPr="00CA79DD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73B140C" w14:textId="77777777" w:rsidR="00062520" w:rsidRPr="00CA79DD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124411" w:rsidRPr="00CA79DD" w14:paraId="55803B40" w14:textId="77777777" w:rsidTr="00124411">
        <w:tc>
          <w:tcPr>
            <w:tcW w:w="5423" w:type="dxa"/>
          </w:tcPr>
          <w:p w14:paraId="507CC4E2" w14:textId="77777777" w:rsidR="00124411" w:rsidRPr="00CA79DD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</w:p>
          <w:p w14:paraId="5D99F89A" w14:textId="77777777" w:rsidR="00062520" w:rsidRPr="00CA79DD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76E3185D" w14:textId="77777777" w:rsidR="00124411" w:rsidRPr="00CA79DD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CA79DD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CA79DD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CA79DD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CA79DD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CA79DD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CA79DD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CA79DD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CA79DD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CA79DD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CA79DD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012AA19F" w14:textId="77777777" w:rsidR="00062520" w:rsidRPr="00CA79DD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5B8711B9" w14:textId="77777777" w:rsidR="00124411" w:rsidRPr="00CA79DD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7BFD28D" w14:textId="77777777" w:rsidR="00062520" w:rsidRPr="00CA79DD" w:rsidRDefault="00062520" w:rsidP="0012441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44FD698D" w14:textId="6C05265A" w:rsidR="00124411" w:rsidRPr="00CA79DD" w:rsidRDefault="00A15287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122A9F" w:rsidRPr="00CA79DD">
                <w:rPr>
                  <w:rStyle w:val="Hyperlink"/>
                  <w:rFonts w:ascii="Sylfaen" w:hAnsi="Sylfaen"/>
                  <w:lang w:val="en-US"/>
                </w:rPr>
                <w:t>info</w:t>
              </w:r>
              <w:r w:rsidR="00122A9F" w:rsidRPr="00CA79DD">
                <w:rPr>
                  <w:rStyle w:val="Hyperlink"/>
                  <w:rFonts w:ascii="Sylfaen" w:hAnsi="Sylfaen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48C72981" w14:textId="6CCC6DD0" w:rsidR="00124411" w:rsidRPr="00CA79DD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 w:rsidR="00122A9F" w:rsidRPr="00CA79DD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Տնօրեն՝ Անուն, Ազգանուն</w:t>
            </w:r>
            <w:r w:rsidRPr="00CA79DD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1B900731" w14:textId="77777777" w:rsidR="00062520" w:rsidRPr="00CA79DD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</w:p>
          <w:p w14:paraId="7F70A7A8" w14:textId="17B61560" w:rsidR="00124411" w:rsidRPr="00CA79DD" w:rsidRDefault="00247CDF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 w:rsidRPr="00247CDF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Բուժ հաստատության անվանում</w:t>
            </w:r>
            <w:r w:rsidRPr="00CA79DD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1FDCD577" w14:textId="77777777" w:rsidR="00062520" w:rsidRPr="00CA79DD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</w:p>
          <w:p w14:paraId="767B11C4" w14:textId="4430ABBC" w:rsidR="00062520" w:rsidRDefault="00247CDF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Հասցե</w:t>
            </w:r>
            <w:r w:rsidRPr="00CA79DD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59C9BFEA" w14:textId="77777777" w:rsidR="00247CDF" w:rsidRPr="00CA79DD" w:rsidRDefault="00247CDF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</w:p>
          <w:p w14:paraId="6A659133" w14:textId="713B55A3" w:rsidR="00124411" w:rsidRPr="00CA79DD" w:rsidRDefault="00247CDF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Կոնտակտ</w:t>
            </w:r>
            <w:r w:rsidRPr="00CA79DD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</w:tc>
      </w:tr>
    </w:tbl>
    <w:p w14:paraId="336DEB67" w14:textId="77777777" w:rsidR="00124411" w:rsidRPr="00CA79DD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053BEF6D" w14:textId="77777777" w:rsidR="00124411" w:rsidRPr="00CA79DD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CA79DD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CA79D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CA79DD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CA79D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CA79DD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CA79D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CA79DD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CA79D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CA79DD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CA79D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CA79DD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675CE2AA" w14:textId="77777777" w:rsidR="00062520" w:rsidRPr="00CA79DD" w:rsidRDefault="00062520" w:rsidP="00124411">
      <w:pPr>
        <w:spacing w:after="0" w:line="360" w:lineRule="auto"/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71708B31" w14:textId="066AC6AC" w:rsidR="00124411" w:rsidRPr="00CA79DD" w:rsidRDefault="00124411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CA79DD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</w:t>
      </w:r>
      <w:r w:rsidRPr="00CA79DD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CA79DD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Սերունդ»</w:t>
      </w:r>
      <w:r w:rsidRPr="00CA79DD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CA79DD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Մարդասիրական</w:t>
      </w:r>
      <w:r w:rsidRPr="00CA79DD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CA79DD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ՀԿ</w:t>
      </w:r>
      <w:r w:rsidRPr="00CA79DD">
        <w:rPr>
          <w:rFonts w:ascii="Sylfaen" w:hAnsi="Sylfaen" w:cs="Sylfaen"/>
          <w:color w:val="000000" w:themeColor="text1"/>
          <w:sz w:val="24"/>
          <w:szCs w:val="24"/>
          <w:lang w:val="hy-AM"/>
        </w:rPr>
        <w:t>-</w:t>
      </w:r>
      <w:r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>ն</w:t>
      </w:r>
      <w:r w:rsidR="008A3987"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Երևանի, Վանաձորի</w:t>
      </w:r>
      <w:r w:rsidR="00247CDF">
        <w:rPr>
          <w:rFonts w:ascii="Sylfaen" w:hAnsi="Sylfaen" w:cs="Arial"/>
          <w:color w:val="000000" w:themeColor="text1"/>
          <w:sz w:val="24"/>
          <w:szCs w:val="24"/>
          <w:lang w:val="hy-AM"/>
        </w:rPr>
        <w:t>,</w:t>
      </w:r>
      <w:r w:rsidR="008A3987"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Գյումրու</w:t>
      </w:r>
      <w:r w:rsidR="00247CDF">
        <w:rPr>
          <w:rFonts w:ascii="Sylfaen" w:hAnsi="Sylfaen" w:cs="Arial"/>
          <w:color w:val="000000" w:themeColor="text1"/>
          <w:sz w:val="24"/>
          <w:szCs w:val="24"/>
          <w:lang w:val="hy-AM"/>
        </w:rPr>
        <w:t>, Չարենցավանի և Գորիսի</w:t>
      </w:r>
      <w:r w:rsidR="008A3987"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բժշկական հաստատությունների շրջանում հայտարարում է սեռական ճանապարհով փոխանցվող վարակների վերաբերյալ խորհրդատվության, հետազոտության և </w:t>
      </w:r>
      <w:r w:rsidR="00AE45F8"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>բուժման</w:t>
      </w:r>
      <w:r w:rsidR="008A3987"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ծառայությունների տրամադրման բաց մրցույթ՝</w:t>
      </w:r>
      <w:r w:rsidRPr="00CA79DD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Pr="00CA79DD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Pr="00CA79DD">
        <w:rPr>
          <w:rFonts w:ascii="Sylfaen" w:hAnsi="Sylfaen" w:cs="Sylfaen"/>
          <w:color w:val="000000" w:themeColor="text1"/>
          <w:sz w:val="24"/>
          <w:szCs w:val="24"/>
          <w:lang w:val="hy-AM"/>
        </w:rPr>
        <w:t>ՀՀ-ում ՄԻԱՎ վարակի կանխարգելում</w:t>
      </w:r>
      <w:r w:rsidRPr="00CA79DD"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  <w:r w:rsidRPr="00CA79DD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ծ</w:t>
      </w:r>
      <w:r w:rsidR="008A3987"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>րագրի շրջանակներում</w:t>
      </w:r>
      <w:r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։ </w:t>
      </w:r>
    </w:p>
    <w:p w14:paraId="3EA866F7" w14:textId="77777777" w:rsidR="00AD0AF1" w:rsidRDefault="00AD0AF1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u w:val="single"/>
          <w:lang w:val="hy-AM"/>
        </w:rPr>
      </w:pPr>
    </w:p>
    <w:p w14:paraId="50D0F1E4" w14:textId="662F464A" w:rsidR="001F64E6" w:rsidRPr="00CA79DD" w:rsidRDefault="00D10114" w:rsidP="00D96602">
      <w:pPr>
        <w:pStyle w:val="leftalignedtext"/>
        <w:spacing w:line="360" w:lineRule="auto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</w:pPr>
      <w:r w:rsidRPr="00CA79DD">
        <w:rPr>
          <w:rFonts w:ascii="Sylfaen" w:hAnsi="Sylfaen" w:cs="Arial"/>
          <w:b/>
          <w:color w:val="000000" w:themeColor="text1"/>
          <w:sz w:val="24"/>
          <w:szCs w:val="24"/>
          <w:u w:val="single"/>
          <w:lang w:val="hy-AM"/>
        </w:rPr>
        <w:t>ՆԿԱՐԱԳԻՐ</w:t>
      </w:r>
      <w:r w:rsidR="001F64E6" w:rsidRPr="00CA79D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y-AM"/>
        </w:rPr>
        <w:t>․</w:t>
      </w:r>
    </w:p>
    <w:p w14:paraId="7ADC878C" w14:textId="40460934" w:rsidR="008A3987" w:rsidRPr="00247CDF" w:rsidRDefault="008A3987" w:rsidP="00D96602">
      <w:pPr>
        <w:pStyle w:val="leftalignedtext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hy-AM"/>
        </w:rPr>
      </w:pPr>
      <w:r w:rsidRPr="00CA79DD">
        <w:rPr>
          <w:rFonts w:ascii="Sylfaen" w:hAnsi="Sylfaen"/>
          <w:b/>
          <w:color w:val="000000" w:themeColor="text1"/>
          <w:sz w:val="24"/>
          <w:szCs w:val="24"/>
          <w:lang w:val="hy-AM"/>
        </w:rPr>
        <w:t>Վայր՝</w:t>
      </w:r>
      <w:r w:rsidRPr="00CA79D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863CBC" w:rsidRPr="00CA79DD">
        <w:rPr>
          <w:rFonts w:ascii="Sylfaen" w:hAnsi="Sylfaen"/>
          <w:color w:val="000000" w:themeColor="text1"/>
          <w:sz w:val="24"/>
          <w:szCs w:val="24"/>
          <w:lang w:val="hy-AM"/>
        </w:rPr>
        <w:t>ՀՀ, ք</w:t>
      </w:r>
      <w:r w:rsidR="00863CBC" w:rsidRPr="00CA79DD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="00863CBC" w:rsidRPr="00CA79D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A79D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Երևան, </w:t>
      </w:r>
      <w:r w:rsidR="00863CBC" w:rsidRPr="00CA79DD">
        <w:rPr>
          <w:rFonts w:ascii="Sylfaen" w:hAnsi="Sylfaen"/>
          <w:color w:val="000000" w:themeColor="text1"/>
          <w:sz w:val="24"/>
          <w:szCs w:val="24"/>
          <w:lang w:val="hy-AM"/>
        </w:rPr>
        <w:t>ք</w:t>
      </w:r>
      <w:r w:rsidR="00863CBC" w:rsidRPr="00CA79DD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="00863CBC" w:rsidRPr="00CA79D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A79D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Վանաձոր, </w:t>
      </w:r>
      <w:r w:rsidR="00863CBC" w:rsidRPr="00CA79DD">
        <w:rPr>
          <w:rFonts w:ascii="Sylfaen" w:hAnsi="Sylfaen"/>
          <w:color w:val="000000" w:themeColor="text1"/>
          <w:sz w:val="24"/>
          <w:szCs w:val="24"/>
          <w:lang w:val="hy-AM"/>
        </w:rPr>
        <w:t>ք</w:t>
      </w:r>
      <w:r w:rsidR="00863CBC" w:rsidRPr="00CA79DD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="00863CBC" w:rsidRPr="00CA79D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A79DD">
        <w:rPr>
          <w:rFonts w:ascii="Sylfaen" w:hAnsi="Sylfaen"/>
          <w:color w:val="000000" w:themeColor="text1"/>
          <w:sz w:val="24"/>
          <w:szCs w:val="24"/>
          <w:lang w:val="hy-AM"/>
        </w:rPr>
        <w:t>Գյումրի</w:t>
      </w:r>
      <w:r w:rsidR="00247CDF">
        <w:rPr>
          <w:rFonts w:ascii="Sylfaen" w:hAnsi="Sylfaen"/>
          <w:color w:val="000000" w:themeColor="text1"/>
          <w:sz w:val="24"/>
          <w:szCs w:val="24"/>
          <w:lang w:val="hy-AM"/>
        </w:rPr>
        <w:t>, ք</w:t>
      </w:r>
      <w:r w:rsidR="00247CDF">
        <w:rPr>
          <w:rFonts w:ascii="Times New Roman" w:hAnsi="Times New Roman"/>
          <w:color w:val="000000" w:themeColor="text1"/>
          <w:sz w:val="24"/>
          <w:szCs w:val="24"/>
          <w:lang w:val="hy-AM"/>
        </w:rPr>
        <w:t>․ Չարենցավան, ք․ Գորիս</w:t>
      </w:r>
    </w:p>
    <w:p w14:paraId="79491040" w14:textId="77777777" w:rsidR="008A3987" w:rsidRPr="00CA79DD" w:rsidRDefault="008A3987" w:rsidP="00D96602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79DD">
        <w:rPr>
          <w:rFonts w:ascii="Sylfaen" w:hAnsi="Sylfaen"/>
          <w:b/>
          <w:color w:val="000000" w:themeColor="text1"/>
          <w:sz w:val="24"/>
          <w:szCs w:val="24"/>
          <w:lang w:val="hy-AM"/>
        </w:rPr>
        <w:t>Շահառու խմբեր՝</w:t>
      </w:r>
      <w:r w:rsidRPr="00CA79D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տղամարդկանց հետ սեռական հարաբերություն ունեցող տղամարդիկ (ՏՍՏ), կոմերցիոն սեռական </w:t>
      </w:r>
      <w:r w:rsidR="00863CBC" w:rsidRPr="00CA79DD">
        <w:rPr>
          <w:rFonts w:ascii="Sylfaen" w:hAnsi="Sylfaen"/>
          <w:color w:val="000000" w:themeColor="text1"/>
          <w:sz w:val="24"/>
          <w:szCs w:val="24"/>
          <w:lang w:val="hy-AM"/>
        </w:rPr>
        <w:t>ծառայություններ տրամադրող</w:t>
      </w:r>
      <w:r w:rsidRPr="00CA79D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կանայք (ԿՍԿ) և տրանս* անձինք։</w:t>
      </w:r>
    </w:p>
    <w:p w14:paraId="030153FA" w14:textId="77777777" w:rsidR="008A3987" w:rsidRPr="00CA79DD" w:rsidRDefault="008A3987" w:rsidP="00D96602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79DD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Ժամեր՝ </w:t>
      </w:r>
      <w:r w:rsidRPr="00CA79DD">
        <w:rPr>
          <w:rFonts w:ascii="Sylfaen" w:hAnsi="Sylfaen"/>
          <w:color w:val="000000" w:themeColor="text1"/>
          <w:sz w:val="24"/>
          <w:szCs w:val="24"/>
          <w:lang w:val="hy-AM"/>
        </w:rPr>
        <w:t>երկուշաբթի-շաբաթ, 10։00-18։00</w:t>
      </w:r>
    </w:p>
    <w:p w14:paraId="48348506" w14:textId="77777777" w:rsidR="00247CDF" w:rsidRDefault="00247CDF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</w:pPr>
    </w:p>
    <w:p w14:paraId="0C722FA1" w14:textId="5D82E2A7" w:rsidR="00247CDF" w:rsidRPr="00AD0AF1" w:rsidRDefault="00030A5E" w:rsidP="00CA79DD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Խնդրում ենք լրացնել </w:t>
      </w:r>
      <w:r w:rsidRPr="00AD0AF1">
        <w:rPr>
          <w:rFonts w:ascii="Sylfaen" w:hAnsi="Sylfaen" w:cs="Arial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Հավելված 1</w:t>
      </w:r>
      <w:r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>-ի աղյուսակը</w:t>
      </w:r>
      <w:r w:rsidR="0044226B"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>:</w:t>
      </w:r>
    </w:p>
    <w:p w14:paraId="78BD6159" w14:textId="77777777" w:rsidR="00C227A6" w:rsidRDefault="00C227A6" w:rsidP="00CA79DD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78FD7CF5" w14:textId="013E011B" w:rsidR="00CC50B4" w:rsidRDefault="00D96602" w:rsidP="00CA79DD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CA79DD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="00030A5E"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CA79DD"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>Փետրվարի 28</w:t>
      </w:r>
      <w:r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CA79DD"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  <w:r w:rsidRPr="00CA79DD">
        <w:rPr>
          <w:rFonts w:ascii="Sylfaen" w:hAnsi="Sylfaen" w:cs="Arial"/>
          <w:color w:val="000000" w:themeColor="text1"/>
          <w:sz w:val="24"/>
          <w:szCs w:val="24"/>
          <w:lang w:val="hy-AM"/>
        </w:rPr>
        <w:t>թ։</w:t>
      </w:r>
    </w:p>
    <w:p w14:paraId="42BD1385" w14:textId="77777777" w:rsidR="00AD0AF1" w:rsidRDefault="00AD0AF1" w:rsidP="00CA79DD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CC50B4" w:rsidRPr="00CA79DD" w14:paraId="30CBD6F6" w14:textId="77777777" w:rsidTr="00CC50B4">
        <w:trPr>
          <w:jc w:val="center"/>
        </w:trPr>
        <w:tc>
          <w:tcPr>
            <w:tcW w:w="5328" w:type="dxa"/>
            <w:vAlign w:val="center"/>
          </w:tcPr>
          <w:p w14:paraId="2FAFCB86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CA79DD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lastRenderedPageBreak/>
              <w:t xml:space="preserve">ԱԱՀ և պաշտոն / </w:t>
            </w:r>
            <w:r w:rsidRPr="00CA79DD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061FABB9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080B9C19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40700DED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25D30255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2B0D4A6D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A79D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328" w:type="dxa"/>
            <w:vAlign w:val="center"/>
          </w:tcPr>
          <w:p w14:paraId="37ECFF61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CA79DD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CA79DD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1A0E0688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271D3E2A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27E691EC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5378DB35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5E7E5D3D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A79DD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CC50B4" w:rsidRPr="00CA79DD" w14:paraId="4CAD5825" w14:textId="77777777" w:rsidTr="00CC50B4">
        <w:trPr>
          <w:jc w:val="center"/>
        </w:trPr>
        <w:tc>
          <w:tcPr>
            <w:tcW w:w="5328" w:type="dxa"/>
          </w:tcPr>
          <w:p w14:paraId="17026121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5154E696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411ED9CA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5795F74B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vAlign w:val="bottom"/>
          </w:tcPr>
          <w:p w14:paraId="2F3CDB14" w14:textId="7C456460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A79D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 . _________________ . 202</w:t>
            </w:r>
            <w:r w:rsidR="00CA79DD" w:rsidRPr="00CA79DD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1</w:t>
            </w:r>
            <w:r w:rsidRPr="00CA79DD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Pr="00CA79DD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CC50B4" w:rsidRPr="00CA79DD" w14:paraId="22A7A0F1" w14:textId="77777777" w:rsidTr="00CC50B4">
        <w:trPr>
          <w:jc w:val="center"/>
        </w:trPr>
        <w:tc>
          <w:tcPr>
            <w:tcW w:w="5328" w:type="dxa"/>
          </w:tcPr>
          <w:p w14:paraId="311B6107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vAlign w:val="bottom"/>
          </w:tcPr>
          <w:p w14:paraId="02661E5E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CC50B4" w:rsidRPr="00CA79DD" w14:paraId="129D95EF" w14:textId="77777777" w:rsidTr="00CC50B4">
        <w:trPr>
          <w:jc w:val="center"/>
        </w:trPr>
        <w:tc>
          <w:tcPr>
            <w:tcW w:w="10656" w:type="dxa"/>
            <w:gridSpan w:val="2"/>
            <w:shd w:val="clear" w:color="auto" w:fill="FDE9D9" w:themeFill="accent6" w:themeFillTint="33"/>
            <w:vAlign w:val="center"/>
          </w:tcPr>
          <w:p w14:paraId="13D5F826" w14:textId="77777777" w:rsidR="00CC50B4" w:rsidRPr="00CA79DD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CA79DD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428DBA48" w14:textId="77777777" w:rsidR="00CC50B4" w:rsidRPr="00CA79DD" w:rsidRDefault="00CC50B4">
      <w:pPr>
        <w:spacing w:after="200" w:line="276" w:lineRule="auto"/>
        <w:rPr>
          <w:rFonts w:ascii="Sylfaen" w:eastAsia="Times New Roman" w:hAnsi="Sylfaen" w:cs="Arial"/>
          <w:color w:val="000000" w:themeColor="text1"/>
          <w:sz w:val="24"/>
          <w:szCs w:val="24"/>
        </w:rPr>
      </w:pPr>
    </w:p>
    <w:p w14:paraId="5230286F" w14:textId="77777777" w:rsidR="00030A5E" w:rsidRPr="00CA79DD" w:rsidRDefault="00030A5E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  <w:sectPr w:rsidR="00030A5E" w:rsidRPr="00CA79DD" w:rsidSect="003B7F53">
          <w:headerReference w:type="default" r:id="rId9"/>
          <w:footerReference w:type="default" r:id="rId10"/>
          <w:pgSz w:w="11907" w:h="16839" w:code="9"/>
          <w:pgMar w:top="993" w:right="567" w:bottom="426" w:left="709" w:header="360" w:footer="68" w:gutter="0"/>
          <w:cols w:space="720"/>
          <w:docGrid w:linePitch="360"/>
        </w:sectPr>
      </w:pPr>
    </w:p>
    <w:p w14:paraId="1C8C00B8" w14:textId="77777777" w:rsidR="00030A5E" w:rsidRPr="00CA79DD" w:rsidRDefault="00030A5E" w:rsidP="00030A5E">
      <w:pPr>
        <w:spacing w:after="0" w:line="240" w:lineRule="auto"/>
        <w:contextualSpacing/>
        <w:jc w:val="right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CA79DD">
        <w:rPr>
          <w:rFonts w:ascii="Sylfaen" w:hAnsi="Sylfaen"/>
          <w:b/>
          <w:i/>
          <w:sz w:val="24"/>
          <w:szCs w:val="24"/>
          <w:u w:val="single"/>
          <w:lang w:val="hy-AM"/>
        </w:rPr>
        <w:lastRenderedPageBreak/>
        <w:t>Հավելված 1</w:t>
      </w:r>
    </w:p>
    <w:p w14:paraId="420456E1" w14:textId="77777777" w:rsidR="00030A5E" w:rsidRPr="00CA79DD" w:rsidRDefault="00030A5E" w:rsidP="00030A5E">
      <w:pPr>
        <w:spacing w:after="0" w:line="240" w:lineRule="auto"/>
        <w:contextualSpacing/>
        <w:jc w:val="right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14:paraId="3B85CCE1" w14:textId="77777777" w:rsidR="00030A5E" w:rsidRPr="00CA79DD" w:rsidRDefault="00030A5E" w:rsidP="00030A5E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CA79DD">
        <w:rPr>
          <w:rFonts w:ascii="Sylfaen" w:hAnsi="Sylfaen"/>
          <w:b/>
          <w:sz w:val="24"/>
          <w:szCs w:val="24"/>
          <w:lang w:val="hy-AM"/>
        </w:rPr>
        <w:t>Բժշկական կենտրոնում առկա սեռավարակների, դրանց հետազոտության, բուժման և տարածվածության վերաբերյալ</w:t>
      </w:r>
    </w:p>
    <w:p w14:paraId="1711B719" w14:textId="77777777" w:rsidR="006E3FAF" w:rsidRPr="00CA79DD" w:rsidRDefault="006E3FAF" w:rsidP="00030A5E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1DA9E804" w14:textId="77777777" w:rsidR="00030A5E" w:rsidRPr="00CA79DD" w:rsidRDefault="00030A5E" w:rsidP="00030A5E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CA79DD">
        <w:rPr>
          <w:rFonts w:ascii="Sylfaen" w:hAnsi="Sylfaen"/>
          <w:b/>
          <w:sz w:val="24"/>
          <w:szCs w:val="24"/>
          <w:lang w:val="hy-AM"/>
        </w:rPr>
        <w:t>Ց Ա Ն Կ</w:t>
      </w:r>
    </w:p>
    <w:p w14:paraId="1A36A232" w14:textId="7CE67031" w:rsidR="00030A5E" w:rsidRDefault="00030A5E" w:rsidP="00030A5E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39"/>
      </w:tblGrid>
      <w:tr w:rsidR="00247CDF" w14:paraId="299DD5C6" w14:textId="77777777" w:rsidTr="00247CDF">
        <w:trPr>
          <w:jc w:val="center"/>
        </w:trPr>
        <w:tc>
          <w:tcPr>
            <w:tcW w:w="3969" w:type="dxa"/>
            <w:vAlign w:val="center"/>
          </w:tcPr>
          <w:p w14:paraId="67CF9649" w14:textId="50E23952" w:rsidR="00247CDF" w:rsidRDefault="00247CDF" w:rsidP="00247CDF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A79DD">
              <w:rPr>
                <w:rFonts w:ascii="Sylfaen" w:hAnsi="Sylfaen"/>
                <w:b/>
                <w:sz w:val="24"/>
                <w:szCs w:val="24"/>
                <w:lang w:val="hy-AM"/>
              </w:rPr>
              <w:t>Բուժ հաստատության անվանում՝</w:t>
            </w:r>
          </w:p>
        </w:tc>
        <w:tc>
          <w:tcPr>
            <w:tcW w:w="11339" w:type="dxa"/>
          </w:tcPr>
          <w:p w14:paraId="21C55014" w14:textId="38E27C9E" w:rsidR="00247CDF" w:rsidRDefault="00247CDF" w:rsidP="00247CDF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A79DD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>«</w:t>
            </w:r>
            <w:r w:rsidR="00C227A6" w:rsidRPr="00C227A6">
              <w:rPr>
                <w:rFonts w:ascii="Sylfaen" w:hAnsi="Sylfaen"/>
                <w:color w:val="FF0000"/>
                <w:sz w:val="24"/>
                <w:szCs w:val="24"/>
                <w:u w:val="single"/>
                <w:lang w:val="hy-AM"/>
              </w:rPr>
              <w:t>ԱՆՎԱՆՈՒՄ</w:t>
            </w:r>
            <w:r w:rsidRPr="00CA79DD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>»</w:t>
            </w:r>
          </w:p>
        </w:tc>
      </w:tr>
    </w:tbl>
    <w:p w14:paraId="4CE0544E" w14:textId="77777777" w:rsidR="00247CDF" w:rsidRPr="00CA79DD" w:rsidRDefault="00247CDF" w:rsidP="00030A5E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</w:p>
    <w:tbl>
      <w:tblPr>
        <w:tblStyle w:val="TableGrid"/>
        <w:tblW w:w="14922" w:type="dxa"/>
        <w:jc w:val="center"/>
        <w:tblLook w:val="04A0" w:firstRow="1" w:lastRow="0" w:firstColumn="1" w:lastColumn="0" w:noHBand="0" w:noVBand="1"/>
      </w:tblPr>
      <w:tblGrid>
        <w:gridCol w:w="561"/>
        <w:gridCol w:w="5563"/>
        <w:gridCol w:w="3040"/>
        <w:gridCol w:w="2879"/>
        <w:gridCol w:w="2879"/>
      </w:tblGrid>
      <w:tr w:rsidR="00E71E6B" w:rsidRPr="00CA79DD" w14:paraId="526D46F6" w14:textId="1AB312AB" w:rsidTr="00E71E6B">
        <w:trPr>
          <w:trHeight w:val="1174"/>
          <w:jc w:val="center"/>
        </w:trPr>
        <w:tc>
          <w:tcPr>
            <w:tcW w:w="561" w:type="dxa"/>
            <w:vAlign w:val="center"/>
          </w:tcPr>
          <w:p w14:paraId="76C48F50" w14:textId="6A0FC898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A79DD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563" w:type="dxa"/>
            <w:vAlign w:val="center"/>
          </w:tcPr>
          <w:p w14:paraId="6DBADFC7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A79DD">
              <w:rPr>
                <w:rFonts w:ascii="Sylfaen" w:hAnsi="Sylfaen"/>
                <w:b/>
                <w:sz w:val="20"/>
                <w:szCs w:val="20"/>
                <w:lang w:val="hy-AM"/>
              </w:rPr>
              <w:t>Հիվանդության անվանում</w:t>
            </w:r>
          </w:p>
        </w:tc>
        <w:tc>
          <w:tcPr>
            <w:tcW w:w="3040" w:type="dxa"/>
            <w:vAlign w:val="center"/>
          </w:tcPr>
          <w:p w14:paraId="3527CEE7" w14:textId="0F0265E6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A79DD">
              <w:rPr>
                <w:rFonts w:ascii="Sylfaen" w:hAnsi="Sylfaen"/>
                <w:b/>
                <w:sz w:val="20"/>
                <w:szCs w:val="20"/>
                <w:lang w:val="hy-AM"/>
              </w:rPr>
              <w:t>Խորհրդատվությ</w:t>
            </w:r>
            <w:r w:rsidR="00C227A6">
              <w:rPr>
                <w:rFonts w:ascii="Sylfaen" w:hAnsi="Sylfaen"/>
                <w:b/>
                <w:sz w:val="20"/>
                <w:szCs w:val="20"/>
                <w:lang w:val="hy-AM"/>
              </w:rPr>
              <w:t>ա</w:t>
            </w:r>
            <w:r w:rsidRPr="00CA79DD">
              <w:rPr>
                <w:rFonts w:ascii="Sylfaen" w:hAnsi="Sylfaen"/>
                <w:b/>
                <w:sz w:val="20"/>
                <w:szCs w:val="20"/>
                <w:lang w:val="hy-AM"/>
              </w:rPr>
              <w:t>ն</w:t>
            </w:r>
            <w:r w:rsidR="00C227A6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+</w:t>
            </w:r>
            <w:r w:rsidR="00C227A6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բուժման նշանակ</w:t>
            </w:r>
            <w:r w:rsidR="00C227A6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ման </w:t>
            </w:r>
            <w:r w:rsidRPr="00CA79DD">
              <w:rPr>
                <w:rFonts w:ascii="Sylfaen" w:hAnsi="Sylfaen"/>
                <w:b/>
                <w:sz w:val="20"/>
                <w:szCs w:val="20"/>
                <w:lang w:val="hy-AM"/>
              </w:rPr>
              <w:t>գին</w:t>
            </w:r>
          </w:p>
        </w:tc>
        <w:tc>
          <w:tcPr>
            <w:tcW w:w="2879" w:type="dxa"/>
            <w:vAlign w:val="center"/>
          </w:tcPr>
          <w:p w14:paraId="53394643" w14:textId="24695223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A79DD">
              <w:rPr>
                <w:rFonts w:ascii="Sylfaen" w:hAnsi="Sylfaen"/>
                <w:b/>
                <w:sz w:val="20"/>
                <w:szCs w:val="20"/>
                <w:lang w:val="hy-AM"/>
              </w:rPr>
              <w:t>Հետազոտությ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ան գին</w:t>
            </w:r>
          </w:p>
        </w:tc>
        <w:tc>
          <w:tcPr>
            <w:tcW w:w="2879" w:type="dxa"/>
            <w:vAlign w:val="center"/>
          </w:tcPr>
          <w:p w14:paraId="62DFDCD9" w14:textId="71BA4986" w:rsidR="00E71E6B" w:rsidRPr="00CA79DD" w:rsidRDefault="00E71E6B" w:rsidP="00E71E6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Բուժման գին</w:t>
            </w:r>
          </w:p>
        </w:tc>
      </w:tr>
      <w:tr w:rsidR="00E71E6B" w:rsidRPr="00CA79DD" w14:paraId="11E85327" w14:textId="4128498C" w:rsidTr="00E71E6B">
        <w:trPr>
          <w:jc w:val="center"/>
        </w:trPr>
        <w:tc>
          <w:tcPr>
            <w:tcW w:w="561" w:type="dxa"/>
            <w:vAlign w:val="center"/>
          </w:tcPr>
          <w:p w14:paraId="454830BF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 w:cs="Times New Roman"/>
                <w:b/>
                <w:lang w:val="hy-AM"/>
              </w:rPr>
            </w:pPr>
            <w:r w:rsidRPr="00CA79DD">
              <w:rPr>
                <w:rFonts w:ascii="Sylfaen" w:hAnsi="Sylfaen"/>
                <w:b/>
              </w:rPr>
              <w:t>1</w:t>
            </w:r>
            <w:r w:rsidRPr="00CA79DD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5563" w:type="dxa"/>
            <w:vAlign w:val="center"/>
          </w:tcPr>
          <w:p w14:paraId="7D82E002" w14:textId="39911E6D" w:rsidR="00E71E6B" w:rsidRPr="00CA79DD" w:rsidRDefault="00E71E6B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Խլամիդիա</w:t>
            </w:r>
            <w:r w:rsidRPr="00CA79DD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Տրախոմատիս</w:t>
            </w:r>
          </w:p>
        </w:tc>
        <w:tc>
          <w:tcPr>
            <w:tcW w:w="3040" w:type="dxa"/>
            <w:vAlign w:val="center"/>
          </w:tcPr>
          <w:p w14:paraId="20D897A7" w14:textId="0E30D3F6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highlight w:val="yellow"/>
                <w:lang w:val="hy-AM"/>
              </w:rPr>
            </w:pPr>
          </w:p>
        </w:tc>
        <w:tc>
          <w:tcPr>
            <w:tcW w:w="2879" w:type="dxa"/>
            <w:vAlign w:val="center"/>
          </w:tcPr>
          <w:p w14:paraId="303E9CF0" w14:textId="15C6D98B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79" w:type="dxa"/>
          </w:tcPr>
          <w:p w14:paraId="419A5C19" w14:textId="12A38BE0" w:rsidR="00E71E6B" w:rsidRPr="00E71E6B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E71E6B" w:rsidRPr="00CA79DD" w14:paraId="0C47DD3C" w14:textId="59CBF58F" w:rsidTr="00E71E6B">
        <w:trPr>
          <w:jc w:val="center"/>
        </w:trPr>
        <w:tc>
          <w:tcPr>
            <w:tcW w:w="561" w:type="dxa"/>
            <w:vAlign w:val="center"/>
          </w:tcPr>
          <w:p w14:paraId="18CACC6C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 w:cs="Times New Roman"/>
                <w:b/>
                <w:lang w:val="hy-AM"/>
              </w:rPr>
            </w:pPr>
            <w:r w:rsidRPr="00CA79DD">
              <w:rPr>
                <w:rFonts w:ascii="Sylfaen" w:hAnsi="Sylfaen"/>
                <w:b/>
                <w:lang w:val="hy-AM"/>
              </w:rPr>
              <w:t>2</w:t>
            </w:r>
            <w:r w:rsidRPr="00CA79DD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5563" w:type="dxa"/>
            <w:vAlign w:val="center"/>
          </w:tcPr>
          <w:p w14:paraId="37110920" w14:textId="5576C189" w:rsidR="00E71E6B" w:rsidRPr="00CA79DD" w:rsidRDefault="00E71E6B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Ուրեոպլազմա Պարվում</w:t>
            </w:r>
          </w:p>
        </w:tc>
        <w:tc>
          <w:tcPr>
            <w:tcW w:w="3040" w:type="dxa"/>
            <w:vAlign w:val="center"/>
          </w:tcPr>
          <w:p w14:paraId="2397EBD1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  <w:vMerge w:val="restart"/>
            <w:vAlign w:val="center"/>
          </w:tcPr>
          <w:p w14:paraId="163E6694" w14:textId="08947986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79" w:type="dxa"/>
          </w:tcPr>
          <w:p w14:paraId="00985DEC" w14:textId="2739BCF6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E71E6B" w:rsidRPr="00CA79DD" w14:paraId="056EF8FF" w14:textId="7057DA95" w:rsidTr="00E71E6B">
        <w:trPr>
          <w:jc w:val="center"/>
        </w:trPr>
        <w:tc>
          <w:tcPr>
            <w:tcW w:w="561" w:type="dxa"/>
            <w:vAlign w:val="center"/>
          </w:tcPr>
          <w:p w14:paraId="3BFEF494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 w:cs="Times New Roman"/>
                <w:b/>
                <w:lang w:val="hy-AM"/>
              </w:rPr>
            </w:pPr>
            <w:r w:rsidRPr="00CA79DD">
              <w:rPr>
                <w:rFonts w:ascii="Sylfaen" w:hAnsi="Sylfaen"/>
                <w:b/>
                <w:lang w:val="hy-AM"/>
              </w:rPr>
              <w:t>3</w:t>
            </w:r>
            <w:r w:rsidRPr="00CA79DD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5563" w:type="dxa"/>
            <w:vAlign w:val="center"/>
          </w:tcPr>
          <w:p w14:paraId="3EF9AAEE" w14:textId="4F4F7AC4" w:rsidR="00E71E6B" w:rsidRPr="00CA79DD" w:rsidRDefault="00E71E6B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Ուրեոպլազմա</w:t>
            </w:r>
            <w:r w:rsidRPr="00CA79DD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Ուրեոլիտիկում</w:t>
            </w:r>
          </w:p>
        </w:tc>
        <w:tc>
          <w:tcPr>
            <w:tcW w:w="3040" w:type="dxa"/>
            <w:vAlign w:val="center"/>
          </w:tcPr>
          <w:p w14:paraId="0B1F4C26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  <w:vMerge/>
            <w:vAlign w:val="center"/>
          </w:tcPr>
          <w:p w14:paraId="4AB8FF8F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</w:tcPr>
          <w:p w14:paraId="75697AA4" w14:textId="6D12DFC3" w:rsidR="00E71E6B" w:rsidRPr="00E71E6B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E71E6B" w:rsidRPr="00CA79DD" w14:paraId="6AFD4B15" w14:textId="6A92DC56" w:rsidTr="00E71E6B">
        <w:trPr>
          <w:jc w:val="center"/>
        </w:trPr>
        <w:tc>
          <w:tcPr>
            <w:tcW w:w="561" w:type="dxa"/>
            <w:vAlign w:val="center"/>
          </w:tcPr>
          <w:p w14:paraId="0D5301D1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 w:cs="Times New Roman"/>
                <w:b/>
                <w:lang w:val="hy-AM"/>
              </w:rPr>
            </w:pPr>
            <w:r w:rsidRPr="00CA79DD">
              <w:rPr>
                <w:rFonts w:ascii="Sylfaen" w:hAnsi="Sylfaen"/>
                <w:b/>
                <w:lang w:val="hy-AM"/>
              </w:rPr>
              <w:t>4</w:t>
            </w:r>
            <w:r w:rsidRPr="00CA79DD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5563" w:type="dxa"/>
            <w:vAlign w:val="center"/>
          </w:tcPr>
          <w:p w14:paraId="447964B9" w14:textId="55D6B1BF" w:rsidR="00E71E6B" w:rsidRPr="00CA79DD" w:rsidRDefault="00E71E6B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Միկոպլազմա Հոմինիս</w:t>
            </w:r>
          </w:p>
        </w:tc>
        <w:tc>
          <w:tcPr>
            <w:tcW w:w="3040" w:type="dxa"/>
            <w:vAlign w:val="center"/>
          </w:tcPr>
          <w:p w14:paraId="0019F716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  <w:vMerge/>
            <w:vAlign w:val="center"/>
          </w:tcPr>
          <w:p w14:paraId="7F28AD5A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</w:tcPr>
          <w:p w14:paraId="1F1BCBB3" w14:textId="081F371A" w:rsidR="00E71E6B" w:rsidRPr="00E71E6B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E71E6B" w:rsidRPr="00CA79DD" w14:paraId="09FE1008" w14:textId="0862608E" w:rsidTr="00E71E6B">
        <w:trPr>
          <w:jc w:val="center"/>
        </w:trPr>
        <w:tc>
          <w:tcPr>
            <w:tcW w:w="561" w:type="dxa"/>
            <w:vAlign w:val="center"/>
          </w:tcPr>
          <w:p w14:paraId="12364E95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 w:cs="Times New Roman"/>
                <w:b/>
                <w:lang w:val="hy-AM"/>
              </w:rPr>
            </w:pPr>
            <w:r w:rsidRPr="00CA79DD">
              <w:rPr>
                <w:rFonts w:ascii="Sylfaen" w:hAnsi="Sylfaen"/>
                <w:b/>
                <w:lang w:val="hy-AM"/>
              </w:rPr>
              <w:t>5</w:t>
            </w:r>
            <w:r w:rsidRPr="00CA79DD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5563" w:type="dxa"/>
            <w:vAlign w:val="center"/>
          </w:tcPr>
          <w:p w14:paraId="4871579C" w14:textId="489FA7FA" w:rsidR="00E71E6B" w:rsidRPr="00CA79DD" w:rsidRDefault="00E71E6B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Միկոպլազմա Գենիտալիում</w:t>
            </w:r>
          </w:p>
        </w:tc>
        <w:tc>
          <w:tcPr>
            <w:tcW w:w="3040" w:type="dxa"/>
            <w:vAlign w:val="center"/>
          </w:tcPr>
          <w:p w14:paraId="3F3ADF54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  <w:vMerge/>
            <w:vAlign w:val="center"/>
          </w:tcPr>
          <w:p w14:paraId="50966352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</w:tcPr>
          <w:p w14:paraId="411EE8D9" w14:textId="30918C48" w:rsidR="00E71E6B" w:rsidRPr="00E71E6B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E71E6B" w:rsidRPr="00CA79DD" w14:paraId="33B069E3" w14:textId="59D7AEB0" w:rsidTr="00E71E6B">
        <w:trPr>
          <w:jc w:val="center"/>
        </w:trPr>
        <w:tc>
          <w:tcPr>
            <w:tcW w:w="561" w:type="dxa"/>
            <w:vAlign w:val="center"/>
          </w:tcPr>
          <w:p w14:paraId="72B9A645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 w:cs="Times New Roman"/>
                <w:b/>
                <w:lang w:val="hy-AM"/>
              </w:rPr>
            </w:pPr>
            <w:r w:rsidRPr="00CA79DD">
              <w:rPr>
                <w:rFonts w:ascii="Sylfaen" w:hAnsi="Sylfaen"/>
                <w:b/>
                <w:lang w:val="hy-AM"/>
              </w:rPr>
              <w:t>6</w:t>
            </w:r>
            <w:r w:rsidRPr="00CA79DD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5563" w:type="dxa"/>
            <w:vAlign w:val="center"/>
          </w:tcPr>
          <w:p w14:paraId="572C9B14" w14:textId="77777777" w:rsidR="00E71E6B" w:rsidRPr="00CA79DD" w:rsidRDefault="00E71E6B" w:rsidP="00731604">
            <w:pPr>
              <w:spacing w:after="0" w:line="240" w:lineRule="auto"/>
              <w:contextualSpacing/>
              <w:rPr>
                <w:rFonts w:ascii="Sylfaen" w:hAnsi="Sylfaen"/>
                <w:b/>
              </w:rPr>
            </w:pP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Գոնորեա</w:t>
            </w:r>
          </w:p>
        </w:tc>
        <w:tc>
          <w:tcPr>
            <w:tcW w:w="3040" w:type="dxa"/>
            <w:vMerge w:val="restart"/>
            <w:vAlign w:val="center"/>
          </w:tcPr>
          <w:p w14:paraId="65462B66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  <w:vMerge w:val="restart"/>
            <w:vAlign w:val="center"/>
          </w:tcPr>
          <w:p w14:paraId="4FFBDFCA" w14:textId="4306BCDB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79" w:type="dxa"/>
          </w:tcPr>
          <w:p w14:paraId="42557852" w14:textId="5ABF6399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E71E6B" w:rsidRPr="00CA79DD" w14:paraId="4C1430B3" w14:textId="63F5A838" w:rsidTr="00E71E6B">
        <w:trPr>
          <w:jc w:val="center"/>
        </w:trPr>
        <w:tc>
          <w:tcPr>
            <w:tcW w:w="561" w:type="dxa"/>
            <w:vAlign w:val="center"/>
          </w:tcPr>
          <w:p w14:paraId="11DB00AF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 w:cs="Times New Roman"/>
                <w:b/>
                <w:lang w:val="hy-AM"/>
              </w:rPr>
            </w:pPr>
            <w:r w:rsidRPr="00CA79DD">
              <w:rPr>
                <w:rFonts w:ascii="Sylfaen" w:hAnsi="Sylfaen"/>
                <w:b/>
                <w:lang w:val="hy-AM"/>
              </w:rPr>
              <w:t>7</w:t>
            </w:r>
            <w:r w:rsidRPr="00CA79DD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5563" w:type="dxa"/>
            <w:vAlign w:val="center"/>
          </w:tcPr>
          <w:p w14:paraId="19B5FD89" w14:textId="77777777" w:rsidR="00E71E6B" w:rsidRPr="00CA79DD" w:rsidRDefault="00E71E6B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Տրիխամոնազ</w:t>
            </w:r>
            <w:r w:rsidRPr="00CA79DD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վագինալիս</w:t>
            </w:r>
          </w:p>
        </w:tc>
        <w:tc>
          <w:tcPr>
            <w:tcW w:w="3040" w:type="dxa"/>
            <w:vMerge/>
            <w:vAlign w:val="center"/>
          </w:tcPr>
          <w:p w14:paraId="75CC40F1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  <w:vMerge/>
            <w:vAlign w:val="center"/>
          </w:tcPr>
          <w:p w14:paraId="37E44507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</w:tcPr>
          <w:p w14:paraId="624362A7" w14:textId="7B5CBC52" w:rsidR="00E71E6B" w:rsidRPr="00E71E6B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E71E6B" w:rsidRPr="00CA79DD" w14:paraId="52D7142C" w14:textId="4E2C999A" w:rsidTr="00E71E6B">
        <w:trPr>
          <w:jc w:val="center"/>
        </w:trPr>
        <w:tc>
          <w:tcPr>
            <w:tcW w:w="561" w:type="dxa"/>
            <w:vAlign w:val="center"/>
          </w:tcPr>
          <w:p w14:paraId="3D9D14ED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 w:cs="Times New Roman"/>
                <w:b/>
                <w:lang w:val="hy-AM"/>
              </w:rPr>
            </w:pPr>
            <w:r w:rsidRPr="00CA79DD">
              <w:rPr>
                <w:rFonts w:ascii="Sylfaen" w:hAnsi="Sylfaen"/>
                <w:b/>
                <w:lang w:val="hy-AM"/>
              </w:rPr>
              <w:t>8</w:t>
            </w:r>
            <w:r w:rsidRPr="00CA79DD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5563" w:type="dxa"/>
            <w:vAlign w:val="center"/>
          </w:tcPr>
          <w:p w14:paraId="4E389007" w14:textId="77777777" w:rsidR="00E71E6B" w:rsidRPr="00CA79DD" w:rsidRDefault="00E71E6B" w:rsidP="00731604">
            <w:pPr>
              <w:spacing w:after="0" w:line="240" w:lineRule="auto"/>
              <w:contextualSpacing/>
              <w:rPr>
                <w:rFonts w:ascii="Sylfaen" w:hAnsi="Sylfaen"/>
                <w:b/>
              </w:rPr>
            </w:pP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Գարդներելա</w:t>
            </w:r>
          </w:p>
        </w:tc>
        <w:tc>
          <w:tcPr>
            <w:tcW w:w="3040" w:type="dxa"/>
            <w:vMerge/>
            <w:vAlign w:val="center"/>
          </w:tcPr>
          <w:p w14:paraId="6AFA44C4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  <w:vMerge/>
            <w:vAlign w:val="center"/>
          </w:tcPr>
          <w:p w14:paraId="1E2D0672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</w:tcPr>
          <w:p w14:paraId="200D893B" w14:textId="2FB18A87" w:rsidR="00E71E6B" w:rsidRPr="00E71E6B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E71E6B" w:rsidRPr="00CA79DD" w14:paraId="190DE5F4" w14:textId="42565F92" w:rsidTr="00E71E6B">
        <w:trPr>
          <w:jc w:val="center"/>
        </w:trPr>
        <w:tc>
          <w:tcPr>
            <w:tcW w:w="561" w:type="dxa"/>
            <w:vAlign w:val="center"/>
          </w:tcPr>
          <w:p w14:paraId="202DC436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 w:cs="Times New Roman"/>
                <w:b/>
                <w:lang w:val="hy-AM"/>
              </w:rPr>
            </w:pPr>
            <w:r w:rsidRPr="00CA79DD">
              <w:rPr>
                <w:rFonts w:ascii="Sylfaen" w:hAnsi="Sylfaen"/>
                <w:b/>
                <w:lang w:val="hy-AM"/>
              </w:rPr>
              <w:t>9</w:t>
            </w:r>
            <w:r w:rsidRPr="00CA79DD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5563" w:type="dxa"/>
            <w:vAlign w:val="center"/>
          </w:tcPr>
          <w:p w14:paraId="16CD187F" w14:textId="77777777" w:rsidR="00E71E6B" w:rsidRPr="00CA79DD" w:rsidRDefault="00E71E6B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Սնկային ախտահարում</w:t>
            </w:r>
            <w:r w:rsidRPr="00CA79D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 xml:space="preserve"> Կանդիդոզ</w:t>
            </w:r>
          </w:p>
        </w:tc>
        <w:tc>
          <w:tcPr>
            <w:tcW w:w="3040" w:type="dxa"/>
            <w:vMerge/>
            <w:vAlign w:val="center"/>
          </w:tcPr>
          <w:p w14:paraId="5531818C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  <w:vMerge/>
            <w:vAlign w:val="center"/>
          </w:tcPr>
          <w:p w14:paraId="6743C7A6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</w:tcPr>
          <w:p w14:paraId="069D344B" w14:textId="491C36E2" w:rsidR="00E71E6B" w:rsidRPr="00E71E6B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E71E6B" w:rsidRPr="00CA79DD" w14:paraId="1E48E869" w14:textId="57EBC2F6" w:rsidTr="00E71E6B">
        <w:trPr>
          <w:jc w:val="center"/>
        </w:trPr>
        <w:tc>
          <w:tcPr>
            <w:tcW w:w="561" w:type="dxa"/>
            <w:vAlign w:val="center"/>
          </w:tcPr>
          <w:p w14:paraId="453B7F4E" w14:textId="77777777" w:rsidR="00E71E6B" w:rsidRPr="00CA79DD" w:rsidRDefault="00E71E6B" w:rsidP="00243D03">
            <w:pPr>
              <w:spacing w:after="0" w:line="240" w:lineRule="auto"/>
              <w:contextualSpacing/>
              <w:jc w:val="center"/>
              <w:rPr>
                <w:rFonts w:ascii="Sylfaen" w:hAnsi="Sylfaen" w:cs="Times New Roman"/>
                <w:b/>
                <w:lang w:val="hy-AM"/>
              </w:rPr>
            </w:pPr>
            <w:r w:rsidRPr="00CA79DD">
              <w:rPr>
                <w:rFonts w:ascii="Sylfaen" w:hAnsi="Sylfaen"/>
                <w:b/>
              </w:rPr>
              <w:t>1</w:t>
            </w:r>
            <w:r w:rsidRPr="00CA79DD">
              <w:rPr>
                <w:rFonts w:ascii="Sylfaen" w:hAnsi="Sylfaen"/>
                <w:b/>
                <w:lang w:val="hy-AM"/>
              </w:rPr>
              <w:t>0</w:t>
            </w:r>
            <w:r w:rsidRPr="00CA79DD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5563" w:type="dxa"/>
            <w:vAlign w:val="center"/>
          </w:tcPr>
          <w:p w14:paraId="168FBFFC" w14:textId="383E7946" w:rsidR="00E71E6B" w:rsidRPr="00CA79DD" w:rsidRDefault="00E71E6B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Հերպես</w:t>
            </w:r>
            <w:r w:rsidRPr="00CA79DD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(սեռական)</w:t>
            </w:r>
          </w:p>
        </w:tc>
        <w:tc>
          <w:tcPr>
            <w:tcW w:w="3040" w:type="dxa"/>
            <w:vMerge/>
            <w:vAlign w:val="center"/>
          </w:tcPr>
          <w:p w14:paraId="23C4E890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  <w:vAlign w:val="center"/>
          </w:tcPr>
          <w:p w14:paraId="541A90C3" w14:textId="7487F9B8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79" w:type="dxa"/>
          </w:tcPr>
          <w:p w14:paraId="0AA34D88" w14:textId="5A724DC6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E71E6B" w:rsidRPr="00CA79DD" w14:paraId="3017773E" w14:textId="35E21F0B" w:rsidTr="00E71E6B">
        <w:trPr>
          <w:jc w:val="center"/>
        </w:trPr>
        <w:tc>
          <w:tcPr>
            <w:tcW w:w="561" w:type="dxa"/>
            <w:vAlign w:val="center"/>
          </w:tcPr>
          <w:p w14:paraId="4A3A19E8" w14:textId="1A03BE37" w:rsidR="00E71E6B" w:rsidRPr="00E71E6B" w:rsidRDefault="00E71E6B" w:rsidP="0024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11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5563" w:type="dxa"/>
            <w:vAlign w:val="center"/>
          </w:tcPr>
          <w:p w14:paraId="3200AEB3" w14:textId="0B413B31" w:rsidR="00E71E6B" w:rsidRPr="00E71E6B" w:rsidRDefault="00E71E6B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Սիֆիլիս *</w:t>
            </w:r>
          </w:p>
        </w:tc>
        <w:tc>
          <w:tcPr>
            <w:tcW w:w="3040" w:type="dxa"/>
            <w:vMerge/>
            <w:vAlign w:val="center"/>
          </w:tcPr>
          <w:p w14:paraId="5F3AE590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  <w:vAlign w:val="center"/>
          </w:tcPr>
          <w:p w14:paraId="7185ABA9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79" w:type="dxa"/>
          </w:tcPr>
          <w:p w14:paraId="3ECDAB28" w14:textId="3958B24D" w:rsidR="00E71E6B" w:rsidRPr="00E71E6B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Cs/>
                <w:lang w:val="hy-AM"/>
              </w:rPr>
            </w:pPr>
            <w:r w:rsidRPr="00E71E6B">
              <w:rPr>
                <w:rFonts w:ascii="Sylfaen" w:hAnsi="Sylfaen"/>
                <w:bCs/>
                <w:lang w:val="hy-AM"/>
              </w:rPr>
              <w:t>Պետ պատվեր</w:t>
            </w:r>
          </w:p>
        </w:tc>
      </w:tr>
      <w:tr w:rsidR="00E71E6B" w:rsidRPr="00CA79DD" w14:paraId="5ACC1B43" w14:textId="732C0647" w:rsidTr="00E71E6B">
        <w:trPr>
          <w:jc w:val="center"/>
        </w:trPr>
        <w:tc>
          <w:tcPr>
            <w:tcW w:w="561" w:type="dxa"/>
            <w:vAlign w:val="center"/>
          </w:tcPr>
          <w:p w14:paraId="679C745E" w14:textId="3C83FB11" w:rsidR="00E71E6B" w:rsidRPr="00E71E6B" w:rsidRDefault="00E71E6B" w:rsidP="0024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12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5563" w:type="dxa"/>
            <w:vAlign w:val="center"/>
          </w:tcPr>
          <w:p w14:paraId="78291568" w14:textId="6855E1BD" w:rsidR="00E71E6B" w:rsidRPr="00CA79DD" w:rsidRDefault="00E71E6B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Հեպատիտ Բ</w:t>
            </w:r>
          </w:p>
        </w:tc>
        <w:tc>
          <w:tcPr>
            <w:tcW w:w="3040" w:type="dxa"/>
            <w:vMerge/>
            <w:vAlign w:val="center"/>
          </w:tcPr>
          <w:p w14:paraId="5B274020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  <w:vAlign w:val="center"/>
          </w:tcPr>
          <w:p w14:paraId="0BD3E385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79" w:type="dxa"/>
          </w:tcPr>
          <w:p w14:paraId="7AF9CF72" w14:textId="22E0DE04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E71E6B" w:rsidRPr="00CA79DD" w14:paraId="1EEBE5D3" w14:textId="5C9839C7" w:rsidTr="00E71E6B">
        <w:trPr>
          <w:jc w:val="center"/>
        </w:trPr>
        <w:tc>
          <w:tcPr>
            <w:tcW w:w="561" w:type="dxa"/>
            <w:vAlign w:val="center"/>
          </w:tcPr>
          <w:p w14:paraId="0307133C" w14:textId="6221A2B0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 w:cs="Times New Roman"/>
                <w:b/>
                <w:lang w:val="hy-AM"/>
              </w:rPr>
            </w:pPr>
            <w:r w:rsidRPr="00CA79DD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3</w:t>
            </w:r>
            <w:r w:rsidRPr="00CA79DD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5563" w:type="dxa"/>
            <w:vAlign w:val="center"/>
          </w:tcPr>
          <w:p w14:paraId="41798517" w14:textId="28BB282F" w:rsidR="00E71E6B" w:rsidRPr="00E71E6B" w:rsidRDefault="00E71E6B" w:rsidP="00731604">
            <w:pPr>
              <w:spacing w:after="0" w:line="240" w:lineRule="auto"/>
              <w:contextualSpacing/>
              <w:rPr>
                <w:rFonts w:ascii="Sylfaen" w:hAnsi="Sylfaen"/>
                <w:b/>
                <w:lang w:val="hy-AM"/>
              </w:rPr>
            </w:pP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Հեպատիտ </w:t>
            </w:r>
            <w:r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Ց **</w:t>
            </w:r>
          </w:p>
        </w:tc>
        <w:tc>
          <w:tcPr>
            <w:tcW w:w="3040" w:type="dxa"/>
            <w:vMerge/>
            <w:vAlign w:val="center"/>
          </w:tcPr>
          <w:p w14:paraId="6DF3A835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  <w:vAlign w:val="center"/>
          </w:tcPr>
          <w:p w14:paraId="3788FCD4" w14:textId="23DCECA6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79" w:type="dxa"/>
          </w:tcPr>
          <w:p w14:paraId="56ED80C0" w14:textId="27B20B35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E71E6B" w:rsidRPr="00CA79DD" w14:paraId="662FCAEB" w14:textId="70713072" w:rsidTr="00E71E6B">
        <w:trPr>
          <w:jc w:val="center"/>
        </w:trPr>
        <w:tc>
          <w:tcPr>
            <w:tcW w:w="561" w:type="dxa"/>
            <w:vAlign w:val="center"/>
          </w:tcPr>
          <w:p w14:paraId="0DED83A9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 w:cs="Times New Roman"/>
                <w:b/>
                <w:lang w:val="hy-AM"/>
              </w:rPr>
            </w:pPr>
            <w:r w:rsidRPr="00CA79DD">
              <w:rPr>
                <w:rFonts w:ascii="Sylfaen" w:hAnsi="Sylfaen"/>
                <w:b/>
              </w:rPr>
              <w:t>1</w:t>
            </w:r>
            <w:r w:rsidRPr="00CA79DD">
              <w:rPr>
                <w:rFonts w:ascii="Sylfaen" w:hAnsi="Sylfaen"/>
                <w:b/>
                <w:lang w:val="hy-AM"/>
              </w:rPr>
              <w:t>4</w:t>
            </w:r>
            <w:r w:rsidRPr="00CA79DD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5563" w:type="dxa"/>
            <w:vAlign w:val="center"/>
          </w:tcPr>
          <w:p w14:paraId="6BE0A5E3" w14:textId="070929E4" w:rsidR="00E71E6B" w:rsidRPr="00CA79DD" w:rsidRDefault="00E71E6B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CA79DD">
              <w:rPr>
                <w:rFonts w:ascii="Sylfaen" w:eastAsia="Times New Roman" w:hAnsi="Sylfaen" w:cs="Times New Roman"/>
                <w:color w:val="000000"/>
                <w:lang w:eastAsia="ru-RU"/>
              </w:rPr>
              <w:t>Մարդու պապիլոմա վիրուս 16/18</w:t>
            </w:r>
          </w:p>
        </w:tc>
        <w:tc>
          <w:tcPr>
            <w:tcW w:w="3040" w:type="dxa"/>
            <w:vMerge/>
            <w:vAlign w:val="center"/>
          </w:tcPr>
          <w:p w14:paraId="2448D7D9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79" w:type="dxa"/>
            <w:vAlign w:val="center"/>
          </w:tcPr>
          <w:p w14:paraId="198D6658" w14:textId="635FD14D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79" w:type="dxa"/>
          </w:tcPr>
          <w:p w14:paraId="415C786E" w14:textId="77777777" w:rsidR="00E71E6B" w:rsidRPr="00CA79DD" w:rsidRDefault="00E71E6B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</w:tbl>
    <w:p w14:paraId="4523ADCB" w14:textId="77777777" w:rsidR="00CA79DD" w:rsidRPr="00CA79DD" w:rsidRDefault="00CA79DD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  <w:sectPr w:rsidR="00CA79DD" w:rsidRPr="00CA79DD" w:rsidSect="00030A5E">
          <w:pgSz w:w="16839" w:h="11907" w:orient="landscape" w:code="9"/>
          <w:pgMar w:top="706" w:right="994" w:bottom="562" w:left="432" w:header="360" w:footer="72" w:gutter="0"/>
          <w:cols w:space="720"/>
          <w:docGrid w:linePitch="360"/>
        </w:sectPr>
      </w:pPr>
    </w:p>
    <w:p w14:paraId="5DF2D711" w14:textId="5C4FAF7B" w:rsidR="00E71E6B" w:rsidRPr="00C227A6" w:rsidRDefault="00E71E6B" w:rsidP="00E71E6B">
      <w:pPr>
        <w:spacing w:after="0" w:line="240" w:lineRule="auto"/>
        <w:jc w:val="both"/>
        <w:rPr>
          <w:rFonts w:ascii="Sylfaen" w:hAnsi="Sylfaen" w:cs="Arial"/>
          <w:color w:val="000000" w:themeColor="text1"/>
          <w:lang w:val="hy-AM"/>
        </w:rPr>
      </w:pPr>
      <w:r w:rsidRPr="00C227A6">
        <w:rPr>
          <w:rFonts w:ascii="Sylfaen" w:hAnsi="Sylfaen"/>
          <w:b/>
          <w:iCs/>
          <w:color w:val="000000" w:themeColor="text1"/>
          <w:lang w:val="hy-AM"/>
        </w:rPr>
        <w:lastRenderedPageBreak/>
        <w:t>*</w:t>
      </w:r>
      <w:r w:rsidRPr="00C227A6">
        <w:rPr>
          <w:rFonts w:ascii="Sylfaen" w:hAnsi="Sylfaen"/>
          <w:bCs/>
          <w:iCs/>
          <w:color w:val="000000" w:themeColor="text1"/>
          <w:lang w:val="hy-AM"/>
        </w:rPr>
        <w:t>Սիֆիլիսի վերաբերյալ հետազոտությունն ու բուժումն իրականացվելու է ՀՀ ԱՆ «</w:t>
      </w:r>
      <w:r w:rsidRPr="00C227A6">
        <w:rPr>
          <w:rFonts w:ascii="Sylfaen" w:hAnsi="Sylfaen" w:cs="Arial"/>
          <w:color w:val="000000" w:themeColor="text1"/>
          <w:lang w:val="hy-AM"/>
        </w:rPr>
        <w:t>Մաշկաբանության և սեռավարակաբանության բժշկագիտական կենտրոն</w:t>
      </w:r>
      <w:r w:rsidRPr="00C227A6">
        <w:rPr>
          <w:rFonts w:ascii="Sylfaen" w:hAnsi="Sylfaen" w:cs="Arial"/>
          <w:color w:val="000000" w:themeColor="text1"/>
          <w:lang w:val="hy-AM"/>
        </w:rPr>
        <w:t>ում</w:t>
      </w:r>
      <w:r w:rsidRPr="00C227A6">
        <w:rPr>
          <w:rFonts w:ascii="Sylfaen" w:hAnsi="Sylfaen" w:cs="Arial"/>
          <w:color w:val="000000" w:themeColor="text1"/>
          <w:lang w:val="hy-AM"/>
        </w:rPr>
        <w:t>»</w:t>
      </w:r>
      <w:r w:rsidRPr="00C227A6">
        <w:rPr>
          <w:rFonts w:ascii="Sylfaen" w:hAnsi="Sylfaen" w:cs="Arial"/>
          <w:color w:val="000000" w:themeColor="text1"/>
          <w:lang w:val="hy-AM"/>
        </w:rPr>
        <w:t>։</w:t>
      </w:r>
    </w:p>
    <w:p w14:paraId="780BE3E9" w14:textId="7B3366DD" w:rsidR="00E71E6B" w:rsidRPr="00C227A6" w:rsidRDefault="00E71E6B" w:rsidP="00E71E6B">
      <w:pPr>
        <w:spacing w:after="0" w:line="240" w:lineRule="auto"/>
        <w:jc w:val="both"/>
        <w:rPr>
          <w:rFonts w:ascii="Sylfaen" w:hAnsi="Sylfaen" w:cs="Arial"/>
          <w:color w:val="000000" w:themeColor="text1"/>
          <w:lang w:val="hy-AM"/>
        </w:rPr>
      </w:pPr>
    </w:p>
    <w:p w14:paraId="7DFE2AFC" w14:textId="144C7AAA" w:rsidR="00E71E6B" w:rsidRPr="00C227A6" w:rsidRDefault="00E71E6B" w:rsidP="00E71E6B">
      <w:pPr>
        <w:spacing w:after="0" w:line="240" w:lineRule="auto"/>
        <w:jc w:val="both"/>
        <w:rPr>
          <w:rFonts w:ascii="Sylfaen" w:hAnsi="Sylfaen" w:cs="Arial"/>
          <w:color w:val="000000" w:themeColor="text1"/>
          <w:lang w:val="hy-AM"/>
        </w:rPr>
      </w:pPr>
      <w:r w:rsidRPr="00C227A6">
        <w:rPr>
          <w:rFonts w:ascii="Sylfaen" w:hAnsi="Sylfaen" w:cs="Arial"/>
          <w:b/>
          <w:bCs/>
          <w:color w:val="000000" w:themeColor="text1"/>
          <w:lang w:val="hy-AM"/>
        </w:rPr>
        <w:t>**</w:t>
      </w:r>
      <w:r w:rsidRPr="00C227A6">
        <w:rPr>
          <w:rFonts w:ascii="Sylfaen" w:hAnsi="Sylfaen" w:cs="Arial"/>
          <w:color w:val="000000" w:themeColor="text1"/>
          <w:lang w:val="hy-AM"/>
        </w:rPr>
        <w:t>Հեպատիտ Ց-ի վերաբերյալ հետազոտությունն իրականացվ</w:t>
      </w:r>
      <w:r w:rsidR="00C227A6" w:rsidRPr="00C227A6">
        <w:rPr>
          <w:rFonts w:ascii="Sylfaen" w:hAnsi="Sylfaen" w:cs="Arial"/>
          <w:color w:val="000000" w:themeColor="text1"/>
          <w:lang w:val="hy-AM"/>
        </w:rPr>
        <w:t>ելու</w:t>
      </w:r>
      <w:r w:rsidRPr="00C227A6">
        <w:rPr>
          <w:rFonts w:ascii="Sylfaen" w:hAnsi="Sylfaen" w:cs="Arial"/>
          <w:color w:val="000000" w:themeColor="text1"/>
          <w:lang w:val="hy-AM"/>
        </w:rPr>
        <w:t xml:space="preserve"> է ՀՀ ԱՆ «Ինֆեկցիոն հիվանդությունների ազգային կենտրոնում»։</w:t>
      </w:r>
    </w:p>
    <w:p w14:paraId="550A76FE" w14:textId="0D83C0B3" w:rsidR="00C227A6" w:rsidRPr="00C227A6" w:rsidRDefault="00C227A6" w:rsidP="00E71E6B">
      <w:pPr>
        <w:spacing w:after="0" w:line="240" w:lineRule="auto"/>
        <w:jc w:val="both"/>
        <w:rPr>
          <w:rFonts w:ascii="Sylfaen" w:hAnsi="Sylfaen" w:cs="Arial"/>
          <w:color w:val="000000" w:themeColor="text1"/>
          <w:lang w:val="hy-AM"/>
        </w:rPr>
      </w:pPr>
    </w:p>
    <w:p w14:paraId="12843F03" w14:textId="44C29697" w:rsidR="00C227A6" w:rsidRPr="00C227A6" w:rsidRDefault="00C227A6" w:rsidP="00C227A6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2"/>
          <w:szCs w:val="22"/>
          <w:lang w:val="hy-AM"/>
        </w:rPr>
      </w:pPr>
      <w:r w:rsidRPr="00C227A6">
        <w:rPr>
          <w:rFonts w:ascii="Sylfaen" w:hAnsi="Sylfaen" w:cs="Arial"/>
          <w:b/>
          <w:bCs/>
          <w:color w:val="000000" w:themeColor="text1"/>
          <w:sz w:val="22"/>
          <w:szCs w:val="22"/>
          <w:lang w:val="hy-AM"/>
        </w:rPr>
        <w:t>***</w:t>
      </w:r>
      <w:r w:rsidRPr="00C227A6">
        <w:rPr>
          <w:rFonts w:ascii="Sylfaen" w:hAnsi="Sylfaen" w:cs="Arial"/>
          <w:color w:val="000000" w:themeColor="text1"/>
          <w:sz w:val="22"/>
          <w:szCs w:val="22"/>
          <w:lang w:val="hy-AM"/>
        </w:rPr>
        <w:t>Բուժման դեղատոմսը պետք է</w:t>
      </w:r>
      <w:r w:rsidRPr="00C227A6">
        <w:rPr>
          <w:rFonts w:ascii="Sylfaen" w:hAnsi="Sylfaen" w:cs="Arial"/>
          <w:color w:val="000000" w:themeColor="text1"/>
          <w:sz w:val="22"/>
          <w:szCs w:val="22"/>
          <w:lang w:val="hy-AM"/>
        </w:rPr>
        <w:t xml:space="preserve"> դուրս գրվի </w:t>
      </w:r>
      <w:r w:rsidRPr="00C227A6">
        <w:rPr>
          <w:rFonts w:ascii="Sylfaen" w:hAnsi="Sylfaen"/>
          <w:bCs/>
          <w:iCs/>
          <w:color w:val="000000" w:themeColor="text1"/>
          <w:sz w:val="22"/>
          <w:szCs w:val="22"/>
          <w:lang w:val="hy-AM"/>
        </w:rPr>
        <w:t>ՀՀ ԱՆ «</w:t>
      </w:r>
      <w:r w:rsidRPr="00C227A6">
        <w:rPr>
          <w:rFonts w:ascii="Sylfaen" w:hAnsi="Sylfaen" w:cs="Arial"/>
          <w:color w:val="000000" w:themeColor="text1"/>
          <w:sz w:val="22"/>
          <w:szCs w:val="22"/>
          <w:lang w:val="hy-AM"/>
        </w:rPr>
        <w:t>Մաշկաբանության և սեռավարակաբանության բժշկագիտական կենտրոն</w:t>
      </w:r>
      <w:r w:rsidRPr="00C227A6">
        <w:rPr>
          <w:rFonts w:ascii="Sylfaen" w:hAnsi="Sylfaen" w:cs="Arial"/>
          <w:color w:val="000000" w:themeColor="text1"/>
          <w:sz w:val="22"/>
          <w:szCs w:val="22"/>
          <w:lang w:val="hy-AM"/>
        </w:rPr>
        <w:t>ի</w:t>
      </w:r>
      <w:r w:rsidRPr="00C227A6">
        <w:rPr>
          <w:rFonts w:ascii="Sylfaen" w:hAnsi="Sylfaen" w:cs="Arial"/>
          <w:color w:val="000000" w:themeColor="text1"/>
          <w:sz w:val="22"/>
          <w:szCs w:val="22"/>
          <w:lang w:val="hy-AM"/>
        </w:rPr>
        <w:t>»</w:t>
      </w:r>
      <w:r w:rsidRPr="00C227A6">
        <w:rPr>
          <w:rFonts w:ascii="Sylfaen" w:hAnsi="Sylfaen" w:cs="Arial"/>
          <w:color w:val="000000" w:themeColor="text1"/>
          <w:sz w:val="22"/>
          <w:szCs w:val="22"/>
          <w:lang w:val="hy-AM"/>
        </w:rPr>
        <w:t xml:space="preserve"> կողմից սահմանված և ՀՀ Առողջապահության նախարարության կողմից հաստատված </w:t>
      </w:r>
      <w:r w:rsidRPr="00AD0AF1">
        <w:rPr>
          <w:rFonts w:ascii="Sylfaen" w:hAnsi="Sylfaen" w:cs="Arial"/>
          <w:b/>
          <w:bCs/>
          <w:i/>
          <w:iCs/>
          <w:color w:val="000000" w:themeColor="text1"/>
          <w:sz w:val="22"/>
          <w:szCs w:val="22"/>
          <w:u w:val="single"/>
          <w:lang w:val="hy-AM"/>
        </w:rPr>
        <w:t>Հավելված 2</w:t>
      </w:r>
      <w:r w:rsidRPr="00C227A6">
        <w:rPr>
          <w:rFonts w:ascii="Sylfaen" w:hAnsi="Sylfaen" w:cs="Arial"/>
          <w:color w:val="000000" w:themeColor="text1"/>
          <w:sz w:val="22"/>
          <w:szCs w:val="22"/>
          <w:lang w:val="hy-AM"/>
        </w:rPr>
        <w:t>-ում նշված դեղորայքներով։</w:t>
      </w:r>
    </w:p>
    <w:p w14:paraId="2DAB0E13" w14:textId="6AA29D52" w:rsidR="00E71E6B" w:rsidRDefault="00E71E6B" w:rsidP="00E71E6B">
      <w:pPr>
        <w:spacing w:after="0" w:line="240" w:lineRule="auto"/>
        <w:contextualSpacing/>
        <w:jc w:val="both"/>
        <w:rPr>
          <w:rFonts w:ascii="Sylfaen" w:hAnsi="Sylfaen"/>
          <w:bCs/>
          <w:iCs/>
          <w:color w:val="000000" w:themeColor="text1"/>
          <w:lang w:val="hy-AM"/>
        </w:rPr>
      </w:pPr>
    </w:p>
    <w:p w14:paraId="7B7A4D72" w14:textId="1DF9F585" w:rsidR="00AD0AF1" w:rsidRDefault="00AD0AF1" w:rsidP="00E71E6B">
      <w:pPr>
        <w:spacing w:after="0" w:line="240" w:lineRule="auto"/>
        <w:contextualSpacing/>
        <w:jc w:val="both"/>
        <w:rPr>
          <w:rFonts w:ascii="Sylfaen" w:hAnsi="Sylfaen"/>
          <w:bCs/>
          <w:iCs/>
          <w:color w:val="000000" w:themeColor="text1"/>
          <w:lang w:val="hy-AM"/>
        </w:rPr>
      </w:pPr>
    </w:p>
    <w:p w14:paraId="194CA066" w14:textId="77777777" w:rsidR="00AD0AF1" w:rsidRPr="00C227A6" w:rsidRDefault="00AD0AF1" w:rsidP="00E71E6B">
      <w:pPr>
        <w:spacing w:after="0" w:line="240" w:lineRule="auto"/>
        <w:contextualSpacing/>
        <w:jc w:val="both"/>
        <w:rPr>
          <w:rFonts w:ascii="Sylfaen" w:hAnsi="Sylfaen"/>
          <w:bCs/>
          <w:iCs/>
          <w:color w:val="000000" w:themeColor="text1"/>
          <w:lang w:val="hy-AM"/>
        </w:rPr>
      </w:pPr>
    </w:p>
    <w:p w14:paraId="2EA32974" w14:textId="48317D91" w:rsidR="00CA79DD" w:rsidRPr="00CA79DD" w:rsidRDefault="00CA79DD" w:rsidP="00CA79DD">
      <w:pPr>
        <w:spacing w:after="0" w:line="240" w:lineRule="auto"/>
        <w:contextualSpacing/>
        <w:jc w:val="right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CA79DD">
        <w:rPr>
          <w:rFonts w:ascii="Sylfaen" w:hAnsi="Sylfaen"/>
          <w:b/>
          <w:i/>
          <w:sz w:val="24"/>
          <w:szCs w:val="24"/>
          <w:u w:val="single"/>
          <w:lang w:val="hy-AM"/>
        </w:rPr>
        <w:t>Հավելված 2</w:t>
      </w:r>
    </w:p>
    <w:p w14:paraId="6E64A159" w14:textId="26D079F7" w:rsidR="00030A5E" w:rsidRPr="00CA79DD" w:rsidRDefault="00030A5E" w:rsidP="00BA4B14">
      <w:pPr>
        <w:pStyle w:val="leftalignedtext"/>
        <w:spacing w:line="360" w:lineRule="auto"/>
        <w:contextualSpacing/>
        <w:jc w:val="center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26E3CA54" w14:textId="3F7D9AFA" w:rsidR="00CA79DD" w:rsidRPr="00CA79DD" w:rsidRDefault="00CA79DD" w:rsidP="00CA79DD">
      <w:pPr>
        <w:pStyle w:val="leftalignedtext"/>
        <w:spacing w:line="360" w:lineRule="auto"/>
        <w:contextualSpacing/>
        <w:jc w:val="center"/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</w:pPr>
      <w:r w:rsidRPr="00CA79DD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>ԴԵՂԱՄԻՋՈՑՆԵՐԻ ՑԱՆԿ</w:t>
      </w:r>
    </w:p>
    <w:p w14:paraId="50AF334C" w14:textId="6C4FD993" w:rsidR="00CA79DD" w:rsidRPr="00CA79DD" w:rsidRDefault="00CA79DD" w:rsidP="00BA4B14">
      <w:pPr>
        <w:pStyle w:val="leftalignedtext"/>
        <w:spacing w:line="360" w:lineRule="auto"/>
        <w:contextualSpacing/>
        <w:jc w:val="center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10772" w:type="dxa"/>
        <w:jc w:val="center"/>
        <w:tblLook w:val="04A0" w:firstRow="1" w:lastRow="0" w:firstColumn="1" w:lastColumn="0" w:noHBand="0" w:noVBand="1"/>
      </w:tblPr>
      <w:tblGrid>
        <w:gridCol w:w="567"/>
        <w:gridCol w:w="3969"/>
        <w:gridCol w:w="6236"/>
      </w:tblGrid>
      <w:tr w:rsidR="00CA79DD" w:rsidRPr="00CA79DD" w14:paraId="6CB8F408" w14:textId="77777777" w:rsidTr="00CA79DD">
        <w:trPr>
          <w:jc w:val="center"/>
        </w:trPr>
        <w:tc>
          <w:tcPr>
            <w:tcW w:w="567" w:type="dxa"/>
            <w:vAlign w:val="center"/>
          </w:tcPr>
          <w:p w14:paraId="3148FB16" w14:textId="4C042B79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14:paraId="57D55309" w14:textId="2717BFEF" w:rsidR="00CA79DD" w:rsidRPr="00CA79DD" w:rsidRDefault="00BA4B14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ՀԻՎԱՆԴՈՒԹՅԱՆ ԱՆՎԱՆՈՒՄ</w:t>
            </w:r>
          </w:p>
        </w:tc>
        <w:tc>
          <w:tcPr>
            <w:tcW w:w="6236" w:type="dxa"/>
            <w:vAlign w:val="center"/>
          </w:tcPr>
          <w:p w14:paraId="2DDF5B29" w14:textId="44EAD8F8" w:rsidR="00CA79DD" w:rsidRPr="00CA79DD" w:rsidRDefault="00BA4B14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ԴԵՂՈՐԱՅՔԻ ԱՆՎԱՆՈՒՄ</w:t>
            </w:r>
          </w:p>
        </w:tc>
      </w:tr>
      <w:tr w:rsidR="00CA79DD" w:rsidRPr="00CA79DD" w14:paraId="17598498" w14:textId="77777777" w:rsidTr="00CA79DD">
        <w:trPr>
          <w:jc w:val="center"/>
        </w:trPr>
        <w:tc>
          <w:tcPr>
            <w:tcW w:w="567" w:type="dxa"/>
          </w:tcPr>
          <w:p w14:paraId="1A3503A9" w14:textId="5704A86F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1</w:t>
            </w:r>
            <w:r w:rsidRPr="00CA79D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969" w:type="dxa"/>
            <w:vAlign w:val="center"/>
          </w:tcPr>
          <w:p w14:paraId="7EDA2715" w14:textId="45BDFD54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Խլամիդիա</w:t>
            </w:r>
            <w:proofErr w:type="spellEnd"/>
            <w:r w:rsidRPr="00CA79DD">
              <w:rPr>
                <w:rFonts w:ascii="Sylfaen" w:hAnsi="Sylfaen" w:cs="Courier New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Տրախոմատիս</w:t>
            </w:r>
            <w:proofErr w:type="spellEnd"/>
          </w:p>
        </w:tc>
        <w:tc>
          <w:tcPr>
            <w:tcW w:w="6236" w:type="dxa"/>
          </w:tcPr>
          <w:p w14:paraId="121A55C8" w14:textId="23E048B1" w:rsidR="00CA79DD" w:rsidRPr="00CA79DD" w:rsidRDefault="00247CDF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Դոքսիցիկլին</w:t>
            </w:r>
          </w:p>
        </w:tc>
      </w:tr>
      <w:tr w:rsidR="00CA79DD" w:rsidRPr="00CA79DD" w14:paraId="2BD9C736" w14:textId="77777777" w:rsidTr="00CA79DD">
        <w:trPr>
          <w:jc w:val="center"/>
        </w:trPr>
        <w:tc>
          <w:tcPr>
            <w:tcW w:w="567" w:type="dxa"/>
          </w:tcPr>
          <w:p w14:paraId="63CE802E" w14:textId="68BE7E3E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2</w:t>
            </w:r>
            <w:r w:rsidRPr="00CA79D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969" w:type="dxa"/>
            <w:vAlign w:val="center"/>
          </w:tcPr>
          <w:p w14:paraId="04184659" w14:textId="24AC5D1A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Ուրեոպլազմա</w:t>
            </w:r>
            <w:proofErr w:type="spellEnd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Պարվում</w:t>
            </w:r>
            <w:proofErr w:type="spellEnd"/>
          </w:p>
        </w:tc>
        <w:tc>
          <w:tcPr>
            <w:tcW w:w="6236" w:type="dxa"/>
          </w:tcPr>
          <w:p w14:paraId="324F6B72" w14:textId="45CD022F" w:rsidR="00CA79DD" w:rsidRPr="00CA79DD" w:rsidRDefault="00247CDF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Դոքսիցիկլին</w:t>
            </w:r>
          </w:p>
        </w:tc>
      </w:tr>
      <w:tr w:rsidR="00CA79DD" w:rsidRPr="00CA79DD" w14:paraId="208EC2E0" w14:textId="77777777" w:rsidTr="00CA79DD">
        <w:trPr>
          <w:jc w:val="center"/>
        </w:trPr>
        <w:tc>
          <w:tcPr>
            <w:tcW w:w="567" w:type="dxa"/>
          </w:tcPr>
          <w:p w14:paraId="01842818" w14:textId="6EFDFB25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3</w:t>
            </w:r>
            <w:r w:rsidRPr="00CA79D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969" w:type="dxa"/>
            <w:vAlign w:val="center"/>
          </w:tcPr>
          <w:p w14:paraId="4602C85B" w14:textId="037C8345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Ուրեոպլազմա</w:t>
            </w:r>
            <w:proofErr w:type="spellEnd"/>
            <w:r w:rsidRPr="00CA79DD">
              <w:rPr>
                <w:rFonts w:ascii="Sylfaen" w:hAnsi="Sylfaen"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Ուրեոլիտիկում</w:t>
            </w:r>
            <w:proofErr w:type="spellEnd"/>
          </w:p>
        </w:tc>
        <w:tc>
          <w:tcPr>
            <w:tcW w:w="6236" w:type="dxa"/>
          </w:tcPr>
          <w:p w14:paraId="73CD2845" w14:textId="64D9AF19" w:rsidR="00CA79DD" w:rsidRPr="00CA79DD" w:rsidRDefault="00247CDF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Դոքսիցիկլին</w:t>
            </w:r>
          </w:p>
        </w:tc>
      </w:tr>
      <w:tr w:rsidR="00CA79DD" w:rsidRPr="00CA79DD" w14:paraId="1FAAECEC" w14:textId="77777777" w:rsidTr="00CA79DD">
        <w:trPr>
          <w:jc w:val="center"/>
        </w:trPr>
        <w:tc>
          <w:tcPr>
            <w:tcW w:w="567" w:type="dxa"/>
          </w:tcPr>
          <w:p w14:paraId="3742BF53" w14:textId="2098A67E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4</w:t>
            </w:r>
            <w:r w:rsidRPr="00CA79D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969" w:type="dxa"/>
            <w:vAlign w:val="center"/>
          </w:tcPr>
          <w:p w14:paraId="16B2A3C8" w14:textId="5AC492DB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Միկոպլազմա</w:t>
            </w:r>
            <w:proofErr w:type="spellEnd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Հոմինիս</w:t>
            </w:r>
            <w:proofErr w:type="spellEnd"/>
          </w:p>
        </w:tc>
        <w:tc>
          <w:tcPr>
            <w:tcW w:w="6236" w:type="dxa"/>
          </w:tcPr>
          <w:p w14:paraId="5E41DC3D" w14:textId="0E1F2CC0" w:rsidR="00CA79DD" w:rsidRPr="00CA79DD" w:rsidRDefault="00247CDF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Դոքսիցիկլին</w:t>
            </w:r>
          </w:p>
        </w:tc>
      </w:tr>
      <w:tr w:rsidR="00CA79DD" w:rsidRPr="00CA79DD" w14:paraId="0E459576" w14:textId="77777777" w:rsidTr="00CA79DD">
        <w:trPr>
          <w:jc w:val="center"/>
        </w:trPr>
        <w:tc>
          <w:tcPr>
            <w:tcW w:w="567" w:type="dxa"/>
          </w:tcPr>
          <w:p w14:paraId="37C2682B" w14:textId="1B37E08E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5</w:t>
            </w:r>
            <w:r w:rsidRPr="00CA79D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969" w:type="dxa"/>
            <w:vAlign w:val="center"/>
          </w:tcPr>
          <w:p w14:paraId="38230BF8" w14:textId="4242BC84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Միկոպլազմա</w:t>
            </w:r>
            <w:proofErr w:type="spellEnd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Գենիտալիում</w:t>
            </w:r>
            <w:proofErr w:type="spellEnd"/>
          </w:p>
        </w:tc>
        <w:tc>
          <w:tcPr>
            <w:tcW w:w="6236" w:type="dxa"/>
          </w:tcPr>
          <w:p w14:paraId="338EF479" w14:textId="5D046CFB" w:rsidR="00CA79DD" w:rsidRPr="00CA79DD" w:rsidRDefault="00247CDF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Դոքսիցիկլին</w:t>
            </w:r>
          </w:p>
        </w:tc>
      </w:tr>
      <w:tr w:rsidR="00CA79DD" w:rsidRPr="00CA79DD" w14:paraId="4433E1A1" w14:textId="77777777" w:rsidTr="00CA79DD">
        <w:trPr>
          <w:jc w:val="center"/>
        </w:trPr>
        <w:tc>
          <w:tcPr>
            <w:tcW w:w="567" w:type="dxa"/>
          </w:tcPr>
          <w:p w14:paraId="64DA9E39" w14:textId="49AE6494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6</w:t>
            </w:r>
            <w:r w:rsidRPr="00CA79D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969" w:type="dxa"/>
            <w:vAlign w:val="center"/>
          </w:tcPr>
          <w:p w14:paraId="31F4D650" w14:textId="1546EF72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Գոնորեա</w:t>
            </w:r>
            <w:proofErr w:type="spellEnd"/>
          </w:p>
        </w:tc>
        <w:tc>
          <w:tcPr>
            <w:tcW w:w="6236" w:type="dxa"/>
          </w:tcPr>
          <w:p w14:paraId="18CE7A3B" w14:textId="391142E9" w:rsidR="00CA79DD" w:rsidRPr="00CA79DD" w:rsidRDefault="00247CDF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Ցեֆտրիակսոն</w:t>
            </w:r>
          </w:p>
        </w:tc>
      </w:tr>
      <w:tr w:rsidR="00CA79DD" w:rsidRPr="00CA79DD" w14:paraId="051DD5E3" w14:textId="77777777" w:rsidTr="00CA79DD">
        <w:trPr>
          <w:jc w:val="center"/>
        </w:trPr>
        <w:tc>
          <w:tcPr>
            <w:tcW w:w="567" w:type="dxa"/>
          </w:tcPr>
          <w:p w14:paraId="3ACD8A04" w14:textId="4255560F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7</w:t>
            </w:r>
            <w:r w:rsidRPr="00CA79D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969" w:type="dxa"/>
            <w:vAlign w:val="center"/>
          </w:tcPr>
          <w:p w14:paraId="7A349284" w14:textId="5D5C9392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Տրիխամոնազ</w:t>
            </w:r>
            <w:proofErr w:type="spellEnd"/>
            <w:r w:rsidRPr="00CA79DD">
              <w:rPr>
                <w:rFonts w:ascii="Sylfaen" w:hAnsi="Sylfaen" w:cs="Courier New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վագինալիս</w:t>
            </w:r>
            <w:proofErr w:type="spellEnd"/>
          </w:p>
        </w:tc>
        <w:tc>
          <w:tcPr>
            <w:tcW w:w="6236" w:type="dxa"/>
          </w:tcPr>
          <w:p w14:paraId="4DE5D4B4" w14:textId="3B55212A" w:rsidR="00CA79DD" w:rsidRPr="00CA79DD" w:rsidRDefault="00E71E6B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Մետրոնիդազոլ</w:t>
            </w:r>
          </w:p>
        </w:tc>
      </w:tr>
      <w:tr w:rsidR="00CA79DD" w:rsidRPr="00CA79DD" w14:paraId="2A36F0F9" w14:textId="77777777" w:rsidTr="00CA79DD">
        <w:trPr>
          <w:jc w:val="center"/>
        </w:trPr>
        <w:tc>
          <w:tcPr>
            <w:tcW w:w="567" w:type="dxa"/>
          </w:tcPr>
          <w:p w14:paraId="1A60E93B" w14:textId="5ED3648D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8</w:t>
            </w:r>
            <w:r w:rsidRPr="00CA79D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969" w:type="dxa"/>
            <w:vAlign w:val="center"/>
          </w:tcPr>
          <w:p w14:paraId="12E031DC" w14:textId="439639DB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Գարդներելա</w:t>
            </w:r>
            <w:proofErr w:type="spellEnd"/>
          </w:p>
        </w:tc>
        <w:tc>
          <w:tcPr>
            <w:tcW w:w="6236" w:type="dxa"/>
          </w:tcPr>
          <w:p w14:paraId="3DE58BF4" w14:textId="5930B624" w:rsidR="00CA79DD" w:rsidRPr="00CA79DD" w:rsidRDefault="00E71E6B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Մետրոնիդազոլ</w:t>
            </w:r>
          </w:p>
        </w:tc>
      </w:tr>
      <w:tr w:rsidR="00CA79DD" w:rsidRPr="00CA79DD" w14:paraId="1DCE28CD" w14:textId="77777777" w:rsidTr="00CA79DD">
        <w:trPr>
          <w:jc w:val="center"/>
        </w:trPr>
        <w:tc>
          <w:tcPr>
            <w:tcW w:w="567" w:type="dxa"/>
          </w:tcPr>
          <w:p w14:paraId="40DDF8DC" w14:textId="6EC54CA9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9</w:t>
            </w:r>
            <w:r w:rsidRPr="00CA79D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969" w:type="dxa"/>
            <w:vAlign w:val="center"/>
          </w:tcPr>
          <w:p w14:paraId="1EA0D8C1" w14:textId="75365D06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Սնկային</w:t>
            </w:r>
            <w:proofErr w:type="spellEnd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ախտահարում</w:t>
            </w:r>
            <w:proofErr w:type="spellEnd"/>
            <w:r w:rsidRPr="00CA79DD">
              <w:rPr>
                <w:rFonts w:ascii="Sylfaen" w:hAnsi="Sylfaen"/>
                <w:color w:val="000000"/>
                <w:sz w:val="22"/>
                <w:szCs w:val="22"/>
                <w:lang w:val="hy-AM" w:eastAsia="ru-RU"/>
              </w:rPr>
              <w:t xml:space="preserve"> Կանդիդոզ</w:t>
            </w:r>
          </w:p>
        </w:tc>
        <w:tc>
          <w:tcPr>
            <w:tcW w:w="6236" w:type="dxa"/>
          </w:tcPr>
          <w:p w14:paraId="1BA82CDF" w14:textId="5C6C887D" w:rsidR="00CA79DD" w:rsidRPr="00CA79DD" w:rsidRDefault="00E71E6B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Ֆլուկոնազոլ</w:t>
            </w:r>
          </w:p>
        </w:tc>
      </w:tr>
      <w:tr w:rsidR="00CA79DD" w:rsidRPr="00CA79DD" w14:paraId="23964530" w14:textId="77777777" w:rsidTr="00CA79DD">
        <w:trPr>
          <w:jc w:val="center"/>
        </w:trPr>
        <w:tc>
          <w:tcPr>
            <w:tcW w:w="567" w:type="dxa"/>
          </w:tcPr>
          <w:p w14:paraId="30B86224" w14:textId="221AEEA0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10</w:t>
            </w:r>
            <w:r w:rsidRPr="00CA79D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969" w:type="dxa"/>
            <w:vAlign w:val="center"/>
          </w:tcPr>
          <w:p w14:paraId="2C99C271" w14:textId="419BA08C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Հերպես</w:t>
            </w:r>
            <w:proofErr w:type="spellEnd"/>
            <w:r w:rsidRPr="00CA79DD">
              <w:rPr>
                <w:rFonts w:ascii="Sylfaen" w:hAnsi="Sylfaen" w:cs="Courier New"/>
                <w:color w:val="000000"/>
                <w:sz w:val="22"/>
                <w:szCs w:val="22"/>
                <w:lang w:eastAsia="ru-RU"/>
              </w:rPr>
              <w:t> </w:t>
            </w:r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սեռական</w:t>
            </w:r>
            <w:proofErr w:type="spellEnd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236" w:type="dxa"/>
          </w:tcPr>
          <w:p w14:paraId="21C527D8" w14:textId="21F06AAC" w:rsidR="00CA79DD" w:rsidRPr="00CA79DD" w:rsidRDefault="00E71E6B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Ացիկլովիր</w:t>
            </w:r>
          </w:p>
        </w:tc>
      </w:tr>
      <w:tr w:rsidR="00CA79DD" w:rsidRPr="00E71E6B" w14:paraId="3AE73AE4" w14:textId="77777777" w:rsidTr="00CA79DD">
        <w:trPr>
          <w:jc w:val="center"/>
        </w:trPr>
        <w:tc>
          <w:tcPr>
            <w:tcW w:w="567" w:type="dxa"/>
          </w:tcPr>
          <w:p w14:paraId="4F267A1A" w14:textId="7E413415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11</w:t>
            </w:r>
            <w:r w:rsidRPr="00CA79D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969" w:type="dxa"/>
            <w:vAlign w:val="center"/>
          </w:tcPr>
          <w:p w14:paraId="12270E11" w14:textId="0A6AEDF5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Սիֆիլիս</w:t>
            </w:r>
            <w:proofErr w:type="spellEnd"/>
            <w:r w:rsidRPr="00CA79DD">
              <w:rPr>
                <w:rFonts w:ascii="Sylfaen" w:hAnsi="Sylfaen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36" w:type="dxa"/>
          </w:tcPr>
          <w:p w14:paraId="7F5354C0" w14:textId="30132AE8" w:rsidR="00CA79DD" w:rsidRPr="00CA79DD" w:rsidRDefault="00E71E6B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Պետ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y-AM"/>
              </w:rPr>
              <w:t>․</w:t>
            </w: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 xml:space="preserve"> պատվեր</w:t>
            </w:r>
          </w:p>
        </w:tc>
      </w:tr>
      <w:tr w:rsidR="00CA79DD" w:rsidRPr="00CA79DD" w14:paraId="6B48E04C" w14:textId="77777777" w:rsidTr="00CA79DD">
        <w:trPr>
          <w:jc w:val="center"/>
        </w:trPr>
        <w:tc>
          <w:tcPr>
            <w:tcW w:w="567" w:type="dxa"/>
          </w:tcPr>
          <w:p w14:paraId="6CDF6193" w14:textId="2678002B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12</w:t>
            </w:r>
            <w:r w:rsidRPr="00CA79D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969" w:type="dxa"/>
            <w:vAlign w:val="center"/>
          </w:tcPr>
          <w:p w14:paraId="50AF43EE" w14:textId="43379457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Հեպատիտ</w:t>
            </w:r>
            <w:proofErr w:type="spellEnd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Բ</w:t>
            </w:r>
          </w:p>
        </w:tc>
        <w:tc>
          <w:tcPr>
            <w:tcW w:w="6236" w:type="dxa"/>
          </w:tcPr>
          <w:p w14:paraId="6ECDE14B" w14:textId="7BB5A942" w:rsidR="00CA79DD" w:rsidRPr="00CA79DD" w:rsidRDefault="00E71E6B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</w:tr>
      <w:tr w:rsidR="00CA79DD" w:rsidRPr="00CA79DD" w14:paraId="5993F1F9" w14:textId="77777777" w:rsidTr="00CA79DD">
        <w:trPr>
          <w:jc w:val="center"/>
        </w:trPr>
        <w:tc>
          <w:tcPr>
            <w:tcW w:w="567" w:type="dxa"/>
          </w:tcPr>
          <w:p w14:paraId="2D5369FE" w14:textId="64AB32E2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13</w:t>
            </w:r>
            <w:r w:rsidRPr="00CA79D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969" w:type="dxa"/>
            <w:vAlign w:val="center"/>
          </w:tcPr>
          <w:p w14:paraId="7415F795" w14:textId="46429A42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Հեպատիտ</w:t>
            </w:r>
            <w:proofErr w:type="spellEnd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Ց</w:t>
            </w:r>
          </w:p>
        </w:tc>
        <w:tc>
          <w:tcPr>
            <w:tcW w:w="6236" w:type="dxa"/>
          </w:tcPr>
          <w:p w14:paraId="09C805D2" w14:textId="032B52C6" w:rsidR="00CA79DD" w:rsidRPr="00CA79DD" w:rsidRDefault="00E71E6B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</w:tr>
      <w:tr w:rsidR="00CA79DD" w:rsidRPr="00CA79DD" w14:paraId="7CDB3DF5" w14:textId="77777777" w:rsidTr="00CA79DD">
        <w:trPr>
          <w:jc w:val="center"/>
        </w:trPr>
        <w:tc>
          <w:tcPr>
            <w:tcW w:w="567" w:type="dxa"/>
          </w:tcPr>
          <w:p w14:paraId="29D94D64" w14:textId="16CBE9F6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CA79DD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14</w:t>
            </w:r>
            <w:r w:rsidRPr="00CA79D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969" w:type="dxa"/>
            <w:vAlign w:val="center"/>
          </w:tcPr>
          <w:p w14:paraId="107ACA26" w14:textId="0424A8DA" w:rsidR="00CA79DD" w:rsidRPr="00CA79DD" w:rsidRDefault="00CA79DD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Մարդու</w:t>
            </w:r>
            <w:proofErr w:type="spellEnd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պապիլոմա</w:t>
            </w:r>
            <w:proofErr w:type="spellEnd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վիրուս</w:t>
            </w:r>
            <w:proofErr w:type="spellEnd"/>
            <w:r w:rsidRPr="00CA79DD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16/18</w:t>
            </w:r>
          </w:p>
        </w:tc>
        <w:tc>
          <w:tcPr>
            <w:tcW w:w="6236" w:type="dxa"/>
          </w:tcPr>
          <w:p w14:paraId="51A9DEF5" w14:textId="40CB2A68" w:rsidR="00CA79DD" w:rsidRPr="00CA79DD" w:rsidRDefault="00C227A6" w:rsidP="00BA4B14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</w:tr>
    </w:tbl>
    <w:p w14:paraId="4E5ADCFB" w14:textId="77777777" w:rsidR="00CA79DD" w:rsidRPr="00CA79DD" w:rsidRDefault="00CA79DD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sectPr w:rsidR="00CA79DD" w:rsidRPr="00CA79DD" w:rsidSect="00CA79DD">
      <w:pgSz w:w="11907" w:h="16839" w:code="9"/>
      <w:pgMar w:top="431" w:right="709" w:bottom="992" w:left="561" w:header="357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EF253" w14:textId="77777777" w:rsidR="00A15287" w:rsidRDefault="00A15287" w:rsidP="004B48C8">
      <w:pPr>
        <w:spacing w:after="0" w:line="240" w:lineRule="auto"/>
      </w:pPr>
      <w:r>
        <w:separator/>
      </w:r>
    </w:p>
  </w:endnote>
  <w:endnote w:type="continuationSeparator" w:id="0">
    <w:p w14:paraId="5CBFD7EE" w14:textId="77777777" w:rsidR="00A15287" w:rsidRDefault="00A15287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5C1D" w14:textId="77777777" w:rsidR="002E2689" w:rsidRPr="00E129C8" w:rsidRDefault="00677FD8" w:rsidP="003B7F53">
    <w:pPr>
      <w:pStyle w:val="Footer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val="en-US"/>
      </w:rPr>
      <w:drawing>
        <wp:inline distT="0" distB="0" distL="0" distR="0" wp14:anchorId="45234A39" wp14:editId="75E34545">
          <wp:extent cx="6750685" cy="396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6AF28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C9910" w14:textId="77777777" w:rsidR="00A15287" w:rsidRDefault="00A15287" w:rsidP="004B48C8">
      <w:pPr>
        <w:spacing w:after="0" w:line="240" w:lineRule="auto"/>
      </w:pPr>
      <w:r>
        <w:separator/>
      </w:r>
    </w:p>
  </w:footnote>
  <w:footnote w:type="continuationSeparator" w:id="0">
    <w:p w14:paraId="19570BFE" w14:textId="77777777" w:rsidR="00A15287" w:rsidRDefault="00A15287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2061" w14:textId="7FFF51B0" w:rsidR="00F804E2" w:rsidRDefault="00AD0AF1" w:rsidP="00325341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val="hy-AM"/>
      </w:rPr>
      <w:drawing>
        <wp:inline distT="0" distB="0" distL="0" distR="0" wp14:anchorId="00EDD6CF" wp14:editId="3C9315FF">
          <wp:extent cx="3420000" cy="89754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89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9E106B" w14:textId="77777777" w:rsidR="00325341" w:rsidRPr="00325341" w:rsidRDefault="00325341" w:rsidP="00325341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0735D"/>
    <w:rsid w:val="00030A5E"/>
    <w:rsid w:val="00032792"/>
    <w:rsid w:val="000404DF"/>
    <w:rsid w:val="0004167C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2A9F"/>
    <w:rsid w:val="00124411"/>
    <w:rsid w:val="00125DCD"/>
    <w:rsid w:val="00132E75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4E6"/>
    <w:rsid w:val="00201E33"/>
    <w:rsid w:val="002124E6"/>
    <w:rsid w:val="00243D03"/>
    <w:rsid w:val="00247CDF"/>
    <w:rsid w:val="00247D88"/>
    <w:rsid w:val="00254734"/>
    <w:rsid w:val="0025741B"/>
    <w:rsid w:val="00276956"/>
    <w:rsid w:val="0029222D"/>
    <w:rsid w:val="00297ACF"/>
    <w:rsid w:val="002A09D5"/>
    <w:rsid w:val="002A20AD"/>
    <w:rsid w:val="002C570E"/>
    <w:rsid w:val="002D0A8E"/>
    <w:rsid w:val="002E2689"/>
    <w:rsid w:val="002E56F1"/>
    <w:rsid w:val="002F510A"/>
    <w:rsid w:val="0031112C"/>
    <w:rsid w:val="00323325"/>
    <w:rsid w:val="00323919"/>
    <w:rsid w:val="00325341"/>
    <w:rsid w:val="00343779"/>
    <w:rsid w:val="00377727"/>
    <w:rsid w:val="003851B7"/>
    <w:rsid w:val="003907BE"/>
    <w:rsid w:val="00397882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15B04"/>
    <w:rsid w:val="00421C14"/>
    <w:rsid w:val="0044226B"/>
    <w:rsid w:val="00457884"/>
    <w:rsid w:val="00462A67"/>
    <w:rsid w:val="004713B3"/>
    <w:rsid w:val="004B48C8"/>
    <w:rsid w:val="004C6B2C"/>
    <w:rsid w:val="004C7808"/>
    <w:rsid w:val="004E6250"/>
    <w:rsid w:val="00503F81"/>
    <w:rsid w:val="00516853"/>
    <w:rsid w:val="00517256"/>
    <w:rsid w:val="00532504"/>
    <w:rsid w:val="00534B38"/>
    <w:rsid w:val="00542938"/>
    <w:rsid w:val="00546CC5"/>
    <w:rsid w:val="00554A5F"/>
    <w:rsid w:val="005566A3"/>
    <w:rsid w:val="00560E84"/>
    <w:rsid w:val="005744CE"/>
    <w:rsid w:val="005957A5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0D2B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7FD8"/>
    <w:rsid w:val="0068704F"/>
    <w:rsid w:val="006B0760"/>
    <w:rsid w:val="006C0523"/>
    <w:rsid w:val="006C0980"/>
    <w:rsid w:val="006D1947"/>
    <w:rsid w:val="006E3FAF"/>
    <w:rsid w:val="006F5C7B"/>
    <w:rsid w:val="007109F4"/>
    <w:rsid w:val="0071182F"/>
    <w:rsid w:val="00724084"/>
    <w:rsid w:val="00731604"/>
    <w:rsid w:val="0074285D"/>
    <w:rsid w:val="00751262"/>
    <w:rsid w:val="00785B43"/>
    <w:rsid w:val="00792419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42E1"/>
    <w:rsid w:val="00845860"/>
    <w:rsid w:val="00847533"/>
    <w:rsid w:val="00861AC1"/>
    <w:rsid w:val="00863CBC"/>
    <w:rsid w:val="00880C62"/>
    <w:rsid w:val="008814D7"/>
    <w:rsid w:val="00891892"/>
    <w:rsid w:val="008A3987"/>
    <w:rsid w:val="008B7B32"/>
    <w:rsid w:val="008D125B"/>
    <w:rsid w:val="008E525A"/>
    <w:rsid w:val="008F0141"/>
    <w:rsid w:val="008F0DDC"/>
    <w:rsid w:val="008F0F45"/>
    <w:rsid w:val="008F3BEE"/>
    <w:rsid w:val="008F73B2"/>
    <w:rsid w:val="00903B66"/>
    <w:rsid w:val="0091254E"/>
    <w:rsid w:val="00916955"/>
    <w:rsid w:val="009256CE"/>
    <w:rsid w:val="0092628D"/>
    <w:rsid w:val="009343B6"/>
    <w:rsid w:val="009623EB"/>
    <w:rsid w:val="00964123"/>
    <w:rsid w:val="0096556E"/>
    <w:rsid w:val="00973D7A"/>
    <w:rsid w:val="0098074D"/>
    <w:rsid w:val="009C1FC2"/>
    <w:rsid w:val="009C2DD3"/>
    <w:rsid w:val="009C63FD"/>
    <w:rsid w:val="009E4867"/>
    <w:rsid w:val="009F2BE3"/>
    <w:rsid w:val="00A02BB3"/>
    <w:rsid w:val="00A14FF2"/>
    <w:rsid w:val="00A15287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C1D3C"/>
    <w:rsid w:val="00AD0AF1"/>
    <w:rsid w:val="00AD1A80"/>
    <w:rsid w:val="00AD1E71"/>
    <w:rsid w:val="00AD34BE"/>
    <w:rsid w:val="00AD4516"/>
    <w:rsid w:val="00AD587C"/>
    <w:rsid w:val="00AE2A2C"/>
    <w:rsid w:val="00AE45F8"/>
    <w:rsid w:val="00AE6F76"/>
    <w:rsid w:val="00AF49D6"/>
    <w:rsid w:val="00B01B29"/>
    <w:rsid w:val="00B15238"/>
    <w:rsid w:val="00B15C0F"/>
    <w:rsid w:val="00B319A4"/>
    <w:rsid w:val="00B405D7"/>
    <w:rsid w:val="00B42CAA"/>
    <w:rsid w:val="00B454C5"/>
    <w:rsid w:val="00B65AE0"/>
    <w:rsid w:val="00B8432E"/>
    <w:rsid w:val="00B912ED"/>
    <w:rsid w:val="00B92B17"/>
    <w:rsid w:val="00BA4B14"/>
    <w:rsid w:val="00BE03B3"/>
    <w:rsid w:val="00BE4E9A"/>
    <w:rsid w:val="00BE6180"/>
    <w:rsid w:val="00C11033"/>
    <w:rsid w:val="00C227A6"/>
    <w:rsid w:val="00C260C6"/>
    <w:rsid w:val="00C33D3C"/>
    <w:rsid w:val="00C417EE"/>
    <w:rsid w:val="00C47AB3"/>
    <w:rsid w:val="00C61960"/>
    <w:rsid w:val="00C84CBD"/>
    <w:rsid w:val="00C956BE"/>
    <w:rsid w:val="00CA79DD"/>
    <w:rsid w:val="00CB68FD"/>
    <w:rsid w:val="00CB6F3F"/>
    <w:rsid w:val="00CC02F7"/>
    <w:rsid w:val="00CC50B4"/>
    <w:rsid w:val="00CC7580"/>
    <w:rsid w:val="00CF5193"/>
    <w:rsid w:val="00CF6774"/>
    <w:rsid w:val="00D02175"/>
    <w:rsid w:val="00D10114"/>
    <w:rsid w:val="00D15E54"/>
    <w:rsid w:val="00D44BB6"/>
    <w:rsid w:val="00D507CD"/>
    <w:rsid w:val="00D57A0A"/>
    <w:rsid w:val="00D76557"/>
    <w:rsid w:val="00D81C93"/>
    <w:rsid w:val="00D95DF5"/>
    <w:rsid w:val="00D96602"/>
    <w:rsid w:val="00DA54FC"/>
    <w:rsid w:val="00DB49BD"/>
    <w:rsid w:val="00DC0318"/>
    <w:rsid w:val="00DC3DC2"/>
    <w:rsid w:val="00DE0FC7"/>
    <w:rsid w:val="00DE6980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1E6B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25CA"/>
    <w:rsid w:val="00EF6562"/>
    <w:rsid w:val="00F077BA"/>
    <w:rsid w:val="00F135BD"/>
    <w:rsid w:val="00F14DB0"/>
    <w:rsid w:val="00F249FC"/>
    <w:rsid w:val="00F34809"/>
    <w:rsid w:val="00F377B9"/>
    <w:rsid w:val="00F41C62"/>
    <w:rsid w:val="00F44C41"/>
    <w:rsid w:val="00F451B4"/>
    <w:rsid w:val="00F51C06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B78AC"/>
    <w:rsid w:val="00FC5E46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344BB"/>
  <w15:docId w15:val="{BAE215A6-C64C-469A-AEBB-69317EB2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F8E6-507E-4BA4-B7EC-58375095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548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Access To Healthcare Department</cp:lastModifiedBy>
  <cp:revision>22</cp:revision>
  <cp:lastPrinted>2020-06-02T13:29:00Z</cp:lastPrinted>
  <dcterms:created xsi:type="dcterms:W3CDTF">2020-04-29T07:55:00Z</dcterms:created>
  <dcterms:modified xsi:type="dcterms:W3CDTF">2021-02-18T13:00:00Z</dcterms:modified>
</cp:coreProperties>
</file>