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59"/>
        <w:gridCol w:w="5782"/>
      </w:tblGrid>
      <w:tr w:rsidR="0031112C" w:rsidRPr="00265C4F" w14:paraId="39B19DCF" w14:textId="77777777" w:rsidTr="00265C4F">
        <w:trPr>
          <w:trHeight w:val="176"/>
          <w:jc w:val="center"/>
        </w:trPr>
        <w:tc>
          <w:tcPr>
            <w:tcW w:w="4590" w:type="dxa"/>
          </w:tcPr>
          <w:p w14:paraId="7C049837" w14:textId="6CFB4885" w:rsidR="00325341" w:rsidRPr="00E719FC" w:rsidRDefault="00124411" w:rsidP="002C05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E719FC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E719FC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E719FC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1F42B5" w:rsidRPr="00E719FC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DF3633">
              <w:rPr>
                <w:rFonts w:ascii="Sylfaen" w:hAnsi="Sylfaen"/>
                <w:sz w:val="20"/>
                <w:szCs w:val="20"/>
                <w:lang w:val="hy-AM"/>
              </w:rPr>
              <w:t>28</w:t>
            </w:r>
            <w:r w:rsidR="0031112C" w:rsidRPr="00E719FC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1F42B5" w:rsidRPr="00E719FC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DF3633"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259" w:type="dxa"/>
            <w:vMerge w:val="restart"/>
            <w:vAlign w:val="center"/>
          </w:tcPr>
          <w:p w14:paraId="575081B8" w14:textId="77777777" w:rsidR="00325341" w:rsidRPr="00E719FC" w:rsidRDefault="00325341" w:rsidP="002C05D1">
            <w:pPr>
              <w:spacing w:after="0" w:line="24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782" w:type="dxa"/>
            <w:vMerge w:val="restart"/>
            <w:vAlign w:val="center"/>
          </w:tcPr>
          <w:p w14:paraId="468D66E8" w14:textId="4257AC35" w:rsidR="00C47AB3" w:rsidRPr="0015297B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en-US"/>
              </w:rPr>
            </w:pPr>
            <w:r w:rsidRPr="00E719FC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  <w:r w:rsidR="00BD32D8">
              <w:rPr>
                <w:rFonts w:ascii="Sylfaen" w:hAnsi="Sylfaen"/>
                <w:b/>
                <w:sz w:val="24"/>
                <w:szCs w:val="24"/>
                <w:lang w:val="en-US"/>
              </w:rPr>
              <w:br/>
              <w:t>BIDDING</w:t>
            </w:r>
          </w:p>
        </w:tc>
      </w:tr>
      <w:tr w:rsidR="0031112C" w:rsidRPr="00265C4F" w14:paraId="7591FA5A" w14:textId="77777777" w:rsidTr="00265C4F">
        <w:trPr>
          <w:trHeight w:val="257"/>
          <w:jc w:val="center"/>
        </w:trPr>
        <w:tc>
          <w:tcPr>
            <w:tcW w:w="4590" w:type="dxa"/>
          </w:tcPr>
          <w:p w14:paraId="6DFFEBA2" w14:textId="5B51306F" w:rsidR="00325341" w:rsidRPr="00E719FC" w:rsidRDefault="00DF3633" w:rsidP="002C05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November/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Նոյեմբեր</w:t>
            </w:r>
            <w:r w:rsidR="00265C4F">
              <w:rPr>
                <w:rFonts w:ascii="Sylfaen" w:hAnsi="Sylfaen" w:cs="Arial"/>
                <w:sz w:val="20"/>
                <w:szCs w:val="20"/>
                <w:lang w:val="en-US"/>
              </w:rPr>
              <w:t xml:space="preserve"> 1</w:t>
            </w:r>
            <w:r w:rsidR="00D9467A">
              <w:rPr>
                <w:rFonts w:ascii="Sylfaen" w:hAnsi="Sylfaen" w:cs="Arial"/>
                <w:sz w:val="20"/>
                <w:szCs w:val="20"/>
                <w:lang w:val="hy-AM"/>
              </w:rPr>
              <w:t>6</w:t>
            </w:r>
            <w:r w:rsidR="0031112C" w:rsidRPr="00E719FC">
              <w:rPr>
                <w:rFonts w:ascii="Sylfaen" w:hAnsi="Sylfaen" w:cs="Arial"/>
                <w:sz w:val="20"/>
                <w:szCs w:val="20"/>
                <w:lang w:val="hy-AM"/>
              </w:rPr>
              <w:t>, 2020թ</w:t>
            </w:r>
            <w:r w:rsidR="0031112C" w:rsidRPr="00E719FC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0DFF931A" w14:textId="20357C25" w:rsidR="0031112C" w:rsidRPr="00E719FC" w:rsidRDefault="0015297B" w:rsidP="002C05D1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F3633">
              <w:rPr>
                <w:rFonts w:ascii="Sylfaen" w:hAnsi="Sylfaen"/>
                <w:sz w:val="20"/>
                <w:szCs w:val="20"/>
                <w:lang w:val="hy-AM"/>
              </w:rPr>
              <w:t>Armenia, Yerevan</w:t>
            </w:r>
            <w:r w:rsidR="00265C4F" w:rsidRPr="00265C4F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Pr="00DF363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1112C" w:rsidRPr="00E719FC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="0031112C" w:rsidRPr="00E719FC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="0031112C" w:rsidRPr="00E719FC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59" w:type="dxa"/>
            <w:vMerge/>
            <w:vAlign w:val="center"/>
          </w:tcPr>
          <w:p w14:paraId="20BAF9A1" w14:textId="77777777" w:rsidR="00325341" w:rsidRPr="00E719FC" w:rsidRDefault="00325341" w:rsidP="002C05D1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782" w:type="dxa"/>
            <w:vMerge/>
            <w:vAlign w:val="center"/>
          </w:tcPr>
          <w:p w14:paraId="40075D45" w14:textId="77777777" w:rsidR="00325341" w:rsidRPr="00E719FC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7CB0875F" w14:textId="7280AF7C" w:rsidR="00124411" w:rsidRPr="00E719FC" w:rsidRDefault="00D9467A" w:rsidP="00D9467A">
      <w:pPr>
        <w:tabs>
          <w:tab w:val="left" w:pos="7812"/>
        </w:tabs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DF363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124411" w:rsidRPr="00A92FCB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A92FCB" w:rsidRPr="00A92FCB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31</w:t>
      </w:r>
      <w:r w:rsidR="00124411" w:rsidRPr="00A92FCB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F3633" w:rsidRPr="00A92FCB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="00A92FCB" w:rsidRPr="00A92FCB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</w:t>
      </w:r>
      <w:r w:rsidR="00124411" w:rsidRPr="00A92FCB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A92FCB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2020</w:t>
      </w:r>
      <w:r w:rsidR="00124411" w:rsidRPr="00A92FCB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B463E6D" w14:textId="77777777" w:rsidR="00062520" w:rsidRPr="00E719FC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11"/>
      </w:tblGrid>
      <w:tr w:rsidR="00124411" w:rsidRPr="00E719FC" w14:paraId="2343DD35" w14:textId="77777777" w:rsidTr="00124411">
        <w:tc>
          <w:tcPr>
            <w:tcW w:w="5423" w:type="dxa"/>
          </w:tcPr>
          <w:p w14:paraId="70D59943" w14:textId="47275339" w:rsidR="00124411" w:rsidRPr="0015297B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</w:rPr>
            </w:pP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  <w:r w:rsidR="0015297B">
              <w:rPr>
                <w:rFonts w:ascii="Sylfaen" w:hAnsi="Sylfaen"/>
                <w:b/>
                <w:color w:val="auto"/>
                <w:sz w:val="22"/>
                <w:szCs w:val="22"/>
              </w:rPr>
              <w:br/>
            </w:r>
            <w:r w:rsidR="0015297B" w:rsidRPr="0015297B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br/>
              <w:t>New Generation Hu</w:t>
            </w:r>
            <w:proofErr w:type="spellStart"/>
            <w:r w:rsidR="0015297B">
              <w:rPr>
                <w:rFonts w:ascii="Sylfaen" w:hAnsi="Sylfaen"/>
                <w:b/>
                <w:color w:val="auto"/>
                <w:sz w:val="22"/>
                <w:szCs w:val="22"/>
              </w:rPr>
              <w:t>manitarian</w:t>
            </w:r>
            <w:proofErr w:type="spellEnd"/>
            <w:r w:rsidR="0015297B">
              <w:rPr>
                <w:rFonts w:ascii="Sylfaen" w:hAnsi="Sylfaen"/>
                <w:b/>
                <w:color w:val="auto"/>
                <w:sz w:val="22"/>
                <w:szCs w:val="22"/>
              </w:rPr>
              <w:t xml:space="preserve"> NGO</w:t>
            </w:r>
          </w:p>
          <w:p w14:paraId="4D658BFC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4BB82B12" w14:textId="569BCA20" w:rsidR="00124411" w:rsidRPr="0015297B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E719FC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E719FC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E719FC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E719FC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E719FC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  <w:r w:rsidR="0015297B" w:rsidRPr="0015297B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br/>
            </w:r>
            <w:r w:rsidR="0015297B" w:rsidRPr="0015297B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br/>
              <w:t>RA0001 Yerevan, Tumanyan 10, apt. 7</w:t>
            </w:r>
          </w:p>
          <w:p w14:paraId="73593A49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411E002D" w14:textId="77777777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36F9895A" w14:textId="77777777" w:rsidR="00062520" w:rsidRPr="00E719FC" w:rsidRDefault="00062520" w:rsidP="00BC755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1E1714B8" w14:textId="3807E34C" w:rsidR="00124411" w:rsidRPr="004312CA" w:rsidRDefault="0022337F" w:rsidP="00BC7551">
            <w:pPr>
              <w:spacing w:after="0" w:line="240" w:lineRule="auto"/>
              <w:contextualSpacing/>
              <w:rPr>
                <w:rFonts w:ascii="Sylfaen" w:hAnsi="Sylfaen" w:cs="Arial"/>
                <w:lang w:val="en-US"/>
              </w:rPr>
            </w:pPr>
            <w:hyperlink r:id="rId8" w:history="1">
              <w:r w:rsidR="004312CA" w:rsidRPr="004312CA">
                <w:rPr>
                  <w:rStyle w:val="a8"/>
                  <w:lang w:val="en-US"/>
                </w:rPr>
                <w:t>N</w:t>
              </w:r>
              <w:r w:rsidR="004312CA" w:rsidRPr="004312CA">
                <w:rPr>
                  <w:rStyle w:val="a8"/>
                </w:rPr>
                <w:t>e</w:t>
              </w:r>
              <w:r w:rsidR="004312CA" w:rsidRPr="004312CA">
                <w:rPr>
                  <w:rStyle w:val="a8"/>
                  <w:lang w:val="en-US"/>
                </w:rPr>
                <w:t>w</w:t>
              </w:r>
              <w:r w:rsidR="004312CA" w:rsidRPr="004312CA">
                <w:rPr>
                  <w:rStyle w:val="a8"/>
                </w:rPr>
                <w:t>G</w:t>
              </w:r>
              <w:r w:rsidR="004312CA" w:rsidRPr="004312CA">
                <w:rPr>
                  <w:rStyle w:val="a8"/>
                  <w:lang w:val="en-US"/>
                </w:rPr>
                <w:t>e</w:t>
              </w:r>
              <w:r w:rsidR="004312CA" w:rsidRPr="004312CA">
                <w:rPr>
                  <w:rStyle w:val="a8"/>
                </w:rPr>
                <w:t>n</w:t>
              </w:r>
              <w:r w:rsidR="004312CA" w:rsidRPr="004312CA">
                <w:rPr>
                  <w:rStyle w:val="a8"/>
                  <w:lang w:val="en-US"/>
                </w:rPr>
                <w:t>e</w:t>
              </w:r>
              <w:r w:rsidR="004312CA" w:rsidRPr="004312CA">
                <w:rPr>
                  <w:rStyle w:val="a8"/>
                </w:rPr>
                <w:t>r</w:t>
              </w:r>
              <w:r w:rsidR="004312CA" w:rsidRPr="004312CA">
                <w:rPr>
                  <w:rStyle w:val="a8"/>
                  <w:lang w:val="en-US"/>
                </w:rPr>
                <w:t>a</w:t>
              </w:r>
              <w:r w:rsidR="004312CA" w:rsidRPr="004312CA">
                <w:rPr>
                  <w:rStyle w:val="a8"/>
                </w:rPr>
                <w:t>t</w:t>
              </w:r>
              <w:r w:rsidR="004312CA" w:rsidRPr="004312CA">
                <w:rPr>
                  <w:rStyle w:val="a8"/>
                  <w:lang w:val="en-US"/>
                </w:rPr>
                <w:t>i</w:t>
              </w:r>
              <w:r w:rsidR="004312CA" w:rsidRPr="004312CA">
                <w:rPr>
                  <w:rStyle w:val="a8"/>
                </w:rPr>
                <w:t>o</w:t>
              </w:r>
              <w:r w:rsidR="004312CA" w:rsidRPr="004312CA">
                <w:rPr>
                  <w:rStyle w:val="a8"/>
                  <w:lang w:val="en-US"/>
                </w:rPr>
                <w:t>n</w:t>
              </w:r>
              <w:r w:rsidR="004312CA" w:rsidRPr="004312CA">
                <w:rPr>
                  <w:rStyle w:val="a8"/>
                </w:rPr>
                <w:t>N</w:t>
              </w:r>
              <w:r w:rsidR="004312CA" w:rsidRPr="004312CA">
                <w:rPr>
                  <w:rStyle w:val="a8"/>
                  <w:lang w:val="en-US"/>
                </w:rPr>
                <w:t>G</w:t>
              </w:r>
              <w:r w:rsidR="004312CA" w:rsidRPr="004312CA">
                <w:rPr>
                  <w:rStyle w:val="a8"/>
                </w:rPr>
                <w:t>O</w:t>
              </w:r>
              <w:r w:rsidR="004312CA" w:rsidRPr="004312CA">
                <w:rPr>
                  <w:rStyle w:val="a8"/>
                  <w:lang w:val="en-US"/>
                </w:rPr>
                <w:t>@</w:t>
              </w:r>
              <w:r w:rsidR="004312CA" w:rsidRPr="004312CA">
                <w:rPr>
                  <w:rStyle w:val="a8"/>
                </w:rPr>
                <w:t>g</w:t>
              </w:r>
              <w:r w:rsidR="004312CA" w:rsidRPr="004312CA">
                <w:rPr>
                  <w:rStyle w:val="a8"/>
                  <w:lang w:val="en-US"/>
                </w:rPr>
                <w:t>m</w:t>
              </w:r>
              <w:r w:rsidR="004312CA" w:rsidRPr="004312CA">
                <w:rPr>
                  <w:rStyle w:val="a8"/>
                </w:rPr>
                <w:t>a</w:t>
              </w:r>
              <w:r w:rsidR="004312CA" w:rsidRPr="004312CA">
                <w:rPr>
                  <w:rStyle w:val="a8"/>
                  <w:lang w:val="en-US"/>
                </w:rPr>
                <w:t>i</w:t>
              </w:r>
              <w:r w:rsidR="004312CA" w:rsidRPr="004312CA">
                <w:rPr>
                  <w:rStyle w:val="a8"/>
                </w:rPr>
                <w:t>l</w:t>
              </w:r>
              <w:r w:rsidR="004312CA" w:rsidRPr="004312CA">
                <w:rPr>
                  <w:rStyle w:val="a8"/>
                  <w:lang w:val="en-US"/>
                </w:rPr>
                <w:t>.</w:t>
              </w:r>
              <w:r w:rsidR="004312CA" w:rsidRPr="004312CA">
                <w:rPr>
                  <w:rStyle w:val="a8"/>
                </w:rPr>
                <w:t>c</w:t>
              </w:r>
              <w:r w:rsidR="004312CA" w:rsidRPr="004312CA">
                <w:rPr>
                  <w:rStyle w:val="a8"/>
                  <w:lang w:val="en-US"/>
                </w:rPr>
                <w:t>o</w:t>
              </w:r>
              <w:r w:rsidR="004312CA" w:rsidRPr="004312CA">
                <w:rPr>
                  <w:rStyle w:val="a8"/>
                </w:rPr>
                <w:t>m</w:t>
              </w:r>
            </w:hyperlink>
          </w:p>
        </w:tc>
        <w:tc>
          <w:tcPr>
            <w:tcW w:w="5424" w:type="dxa"/>
          </w:tcPr>
          <w:p w14:paraId="14809629" w14:textId="441317D2" w:rsidR="00BC7551" w:rsidRPr="00BC7551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</w:rPr>
            </w:pPr>
            <w:r>
              <w:rPr>
                <w:rFonts w:ascii="Sylfaen" w:hAnsi="Sylfaen"/>
                <w:color w:val="FF0000"/>
                <w:sz w:val="22"/>
                <w:szCs w:val="22"/>
              </w:rPr>
              <w:t>____________________________________________</w:t>
            </w:r>
          </w:p>
          <w:p w14:paraId="76829435" w14:textId="1F97901E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0A7CAC65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40BD2EC4" w14:textId="28910010" w:rsidR="00BC7551" w:rsidRPr="00BC7551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</w:rPr>
            </w:pPr>
            <w:r>
              <w:rPr>
                <w:rFonts w:ascii="Sylfaen" w:hAnsi="Sylfaen"/>
                <w:color w:val="FF0000"/>
                <w:sz w:val="22"/>
                <w:szCs w:val="22"/>
              </w:rPr>
              <w:t>_____________________________________________</w:t>
            </w:r>
          </w:p>
          <w:p w14:paraId="6BEE4AF9" w14:textId="2B85A2A4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2FBF19B6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158D2D43" w14:textId="75A35A9F" w:rsidR="00BC7551" w:rsidRPr="00AE18F2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AE18F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514A1A48" w14:textId="5DBC22BA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[Address / Հասցե]</w:t>
            </w:r>
          </w:p>
          <w:p w14:paraId="22DF1AB8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08BE0754" w14:textId="42214A53" w:rsidR="00BC7551" w:rsidRPr="00AE18F2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AE18F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6410C129" w14:textId="16D872EF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1CF2433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672081EC" w14:textId="62141553" w:rsidR="00BC7551" w:rsidRPr="00BC7551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</w:rPr>
            </w:pPr>
            <w:r>
              <w:rPr>
                <w:rFonts w:ascii="Sylfaen" w:hAnsi="Sylfaen"/>
                <w:color w:val="FF0000"/>
                <w:sz w:val="22"/>
                <w:szCs w:val="22"/>
              </w:rPr>
              <w:t>______________________________________________</w:t>
            </w:r>
          </w:p>
          <w:p w14:paraId="32AC9E5B" w14:textId="122D18E3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73690952" w14:textId="77777777" w:rsidR="00BC7551" w:rsidRDefault="00BC7551" w:rsidP="002C05D1">
      <w:pPr>
        <w:spacing w:after="0" w:line="24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60AE8AC1" w14:textId="54BBEE8F" w:rsidR="00124411" w:rsidRDefault="00124411" w:rsidP="002C05D1">
      <w:pPr>
        <w:spacing w:after="0" w:line="24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E719FC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="00BD32D8">
        <w:rPr>
          <w:rFonts w:ascii="Sylfaen" w:hAnsi="Sylfaen" w:cs="Arial"/>
          <w:b/>
          <w:sz w:val="24"/>
          <w:szCs w:val="24"/>
          <w:lang w:val="hy-AM"/>
        </w:rPr>
        <w:t>ների բաց մրցույթ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48BBD4CB" w14:textId="77777777" w:rsidR="00265C4F" w:rsidRPr="00BC7551" w:rsidRDefault="00265C4F" w:rsidP="002C05D1">
      <w:pPr>
        <w:spacing w:after="0" w:line="24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784345E8" w14:textId="77777777" w:rsidR="00265C4F" w:rsidRDefault="00124411" w:rsidP="002C05D1">
      <w:pPr>
        <w:pStyle w:val="leftalignedtext"/>
        <w:spacing w:line="24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«Նոր</w:t>
      </w:r>
      <w:r w:rsidRPr="00F5103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Սերունդ»</w:t>
      </w:r>
      <w:r w:rsidRPr="00F5103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Մարդասիրական</w:t>
      </w:r>
      <w:r w:rsidRPr="00F5103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ՀԿ</w:t>
      </w:r>
      <w:r w:rsidRPr="00F51037">
        <w:rPr>
          <w:rFonts w:ascii="Sylfaen" w:hAnsi="Sylfaen" w:cs="Sylfaen"/>
          <w:color w:val="000000" w:themeColor="text1"/>
          <w:sz w:val="24"/>
          <w:szCs w:val="24"/>
          <w:lang w:val="hy-AM"/>
        </w:rPr>
        <w:t>-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ն</w:t>
      </w:r>
      <w:r w:rsidRPr="00F51037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</w:t>
      </w:r>
      <w:r w:rsidRPr="00F51037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="00DF3633" w:rsidRPr="00DF3633">
        <w:rPr>
          <w:rFonts w:ascii="Sylfaen" w:hAnsi="Sylfaen" w:cs="Sylfaen"/>
          <w:color w:val="000000" w:themeColor="text1"/>
          <w:sz w:val="24"/>
          <w:szCs w:val="24"/>
          <w:lang w:val="hy-AM"/>
        </w:rPr>
        <w:t>Ապահովելով ՄԻԱՎ-ի և ՁԻԱՀ-ի կանխարգելման ծրագրերի կայուն և անվտանգ իրականացումը COVID-19 համավարակի ընթացքում</w:t>
      </w:r>
      <w:r w:rsidRPr="00F51037">
        <w:rPr>
          <w:rFonts w:ascii="Sylfaen" w:hAnsi="Sylfaen"/>
          <w:color w:val="000000" w:themeColor="text1"/>
          <w:sz w:val="24"/>
          <w:szCs w:val="24"/>
          <w:lang w:val="hy-AM"/>
        </w:rPr>
        <w:t>»</w:t>
      </w:r>
      <w:r w:rsidRPr="00F51037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ծ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րագրի շրջանակներում հայտարարում է</w:t>
      </w:r>
      <w:r w:rsidR="00265C4F" w:rsidRPr="00265C4F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="00265C4F" w:rsidRPr="00265C4F">
        <w:rPr>
          <w:rFonts w:ascii="Sylfaen" w:hAnsi="Sylfaen" w:cs="Arial"/>
          <w:color w:val="000000" w:themeColor="text1"/>
          <w:sz w:val="24"/>
          <w:szCs w:val="24"/>
          <w:lang w:val="hy-AM"/>
        </w:rPr>
        <w:t>գնային առաջարկների բաց մրցույթ հետևյալ լոտերի համար</w:t>
      </w:r>
      <w:r w:rsidR="001F42B5"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՝</w:t>
      </w:r>
    </w:p>
    <w:p w14:paraId="6C1478EF" w14:textId="71918FB7" w:rsidR="001F42B5" w:rsidRPr="00F51037" w:rsidRDefault="00124411" w:rsidP="002C05D1">
      <w:pPr>
        <w:pStyle w:val="leftalignedtext"/>
        <w:spacing w:line="24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</w:p>
    <w:p w14:paraId="3C6FD311" w14:textId="6C2C1A49" w:rsidR="00265C4F" w:rsidRPr="00265C4F" w:rsidRDefault="00265C4F" w:rsidP="00265C4F">
      <w:pPr>
        <w:pStyle w:val="leftalignedtext"/>
        <w:spacing w:line="24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 w:rsidRPr="00265C4F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Լոտ 1</w:t>
      </w:r>
      <w:r w:rsidRPr="00265C4F"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  <w:t>․</w:t>
      </w:r>
      <w:r w:rsidRPr="00265C4F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</w:t>
      </w:r>
      <w:r w:rsidRPr="00265C4F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Սննդի</w:t>
      </w:r>
      <w:r w:rsidRPr="00265C4F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265C4F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փաթեթների</w:t>
      </w:r>
      <w:r w:rsidRPr="00265C4F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265C4F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մատակարարում</w:t>
      </w:r>
      <w:r w:rsidR="00570AF4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570AF4" w:rsidRPr="00570AF4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(</w:t>
      </w:r>
      <w:r w:rsidR="00570AF4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խնդրում ենք մանրամասնել փաթեթի մթերքները</w:t>
      </w:r>
      <w:r w:rsidR="00570AF4" w:rsidRPr="00570AF4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)</w:t>
      </w:r>
      <w:r w:rsidRPr="00265C4F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,</w:t>
      </w:r>
    </w:p>
    <w:p w14:paraId="29010F30" w14:textId="77777777" w:rsidR="00265C4F" w:rsidRPr="00265C4F" w:rsidRDefault="00265C4F" w:rsidP="00265C4F">
      <w:pPr>
        <w:pStyle w:val="leftalignedtext"/>
        <w:spacing w:line="240" w:lineRule="auto"/>
        <w:contextualSpacing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 w:rsidRPr="00265C4F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Լոտ 2</w:t>
      </w:r>
      <w:r w:rsidRPr="00265C4F"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  <w:t>․</w:t>
      </w:r>
      <w:r w:rsidRPr="00265C4F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</w:t>
      </w:r>
      <w:r w:rsidRPr="00265C4F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Ալկոգելերի</w:t>
      </w:r>
      <w:r w:rsidRPr="00265C4F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265C4F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և</w:t>
      </w:r>
      <w:r w:rsidRPr="00265C4F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265C4F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դիմակների</w:t>
      </w:r>
      <w:r w:rsidRPr="00265C4F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265C4F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մատակարարում</w:t>
      </w:r>
      <w:r w:rsidRPr="00265C4F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,</w:t>
      </w:r>
    </w:p>
    <w:p w14:paraId="370110A6" w14:textId="28B08060" w:rsidR="00BD32D8" w:rsidRPr="00265C4F" w:rsidRDefault="00265C4F" w:rsidP="00265C4F">
      <w:pPr>
        <w:pStyle w:val="leftalignedtext"/>
        <w:spacing w:line="24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265C4F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Լոտ 3</w:t>
      </w:r>
      <w:r w:rsidRPr="00265C4F"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  <w:t>․</w:t>
      </w:r>
      <w:r w:rsidRPr="00265C4F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</w:t>
      </w:r>
      <w:r w:rsidRPr="00265C4F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15 </w:t>
      </w:r>
      <w:r w:rsidRPr="00265C4F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օրյա</w:t>
      </w:r>
      <w:r w:rsidRPr="00265C4F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265C4F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ժամկետով</w:t>
      </w:r>
      <w:r w:rsidRPr="00265C4F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265C4F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կացարանի</w:t>
      </w:r>
      <w:r w:rsidRPr="00265C4F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265C4F">
        <w:rPr>
          <w:rFonts w:ascii="Sylfaen" w:hAnsi="Sylfaen" w:cs="Sylfaen"/>
          <w:bCs/>
          <w:color w:val="000000" w:themeColor="text1"/>
          <w:sz w:val="24"/>
          <w:szCs w:val="24"/>
          <w:lang w:val="hy-AM"/>
        </w:rPr>
        <w:t>տրամադրում</w:t>
      </w:r>
      <w:r w:rsidRPr="00265C4F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։</w:t>
      </w:r>
    </w:p>
    <w:p w14:paraId="53D89237" w14:textId="1639B7D9" w:rsidR="00D9467A" w:rsidRPr="00D9467A" w:rsidRDefault="0015297B" w:rsidP="00265C4F">
      <w:pPr>
        <w:pStyle w:val="leftalignedtext"/>
        <w:spacing w:line="240" w:lineRule="auto"/>
        <w:contextualSpacing/>
        <w:rPr>
          <w:rFonts w:ascii="Sylfaen" w:hAnsi="Sylfaen" w:cs="Arial"/>
          <w:color w:val="000000" w:themeColor="text1"/>
          <w:sz w:val="24"/>
          <w:szCs w:val="24"/>
        </w:rPr>
      </w:pPr>
      <w:r w:rsidRPr="00BD32D8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                                            </w:t>
      </w:r>
    </w:p>
    <w:p w14:paraId="6FA26387" w14:textId="1D2B55E1" w:rsidR="00BD32D8" w:rsidRDefault="00BD32D8" w:rsidP="00BC7551">
      <w:pPr>
        <w:pStyle w:val="leftalignedtext"/>
        <w:spacing w:line="240" w:lineRule="auto"/>
        <w:contextualSpacing/>
        <w:rPr>
          <w:rFonts w:ascii="Sylfaen" w:hAnsi="Sylfaen" w:cs="Arial"/>
          <w:color w:val="000000" w:themeColor="text1"/>
          <w:sz w:val="24"/>
          <w:szCs w:val="24"/>
        </w:rPr>
      </w:pPr>
    </w:p>
    <w:p w14:paraId="228A67F1" w14:textId="32C23BCE" w:rsidR="00D9467A" w:rsidRDefault="00D9467A" w:rsidP="00BC7551">
      <w:pPr>
        <w:pStyle w:val="leftalignedtext"/>
        <w:spacing w:line="240" w:lineRule="auto"/>
        <w:contextualSpacing/>
        <w:rPr>
          <w:rFonts w:ascii="Sylfaen" w:hAnsi="Sylfaen" w:cs="Arial"/>
          <w:color w:val="000000" w:themeColor="text1"/>
          <w:sz w:val="24"/>
          <w:szCs w:val="24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1"/>
      </w:tblGrid>
      <w:tr w:rsidR="001F42B5" w:rsidRPr="00265C4F" w14:paraId="551DF234" w14:textId="77777777" w:rsidTr="00265C4F">
        <w:tc>
          <w:tcPr>
            <w:tcW w:w="10621" w:type="dxa"/>
            <w:shd w:val="clear" w:color="auto" w:fill="D9D9D9" w:themeFill="background1" w:themeFillShade="D9"/>
          </w:tcPr>
          <w:p w14:paraId="011796D1" w14:textId="77777777" w:rsidR="001F42B5" w:rsidRPr="00E719FC" w:rsidRDefault="001F42B5" w:rsidP="002C05D1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19FC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ԾԱՆՈՒՑՈԻՄ</w:t>
            </w:r>
          </w:p>
          <w:p w14:paraId="010173AC" w14:textId="4B2A468E" w:rsidR="00E719FC" w:rsidRPr="00E719FC" w:rsidRDefault="00E719FC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</w:pPr>
            <w:r w:rsidRPr="00E719FC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Մրցույթին մասնակցելու համար խնդրում ենք լրացնել սույն հայտարարությանը կցված ձևաթուղթը և այս էջի աջ անկյունում առկա կարմիր գու</w:t>
            </w:r>
            <w:r w:rsidR="00520349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յ</w:t>
            </w:r>
            <w:r w:rsidRPr="00E719FC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նով նշված դաշտերը պարտադիր։</w:t>
            </w:r>
          </w:p>
          <w:p w14:paraId="2FBF3340" w14:textId="77777777" w:rsidR="001F42B5" w:rsidRPr="00E719FC" w:rsidRDefault="001F42B5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</w:pPr>
            <w:r w:rsidRPr="00E719FC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Մրցույթի մասնակիցները կարող են ներկայացնել գնային առաջարկներ ինչպես բոլոր Լոտերի, այնպես էլ լոտերից ցանկացածի համար։</w:t>
            </w:r>
          </w:p>
        </w:tc>
      </w:tr>
    </w:tbl>
    <w:p w14:paraId="30570737" w14:textId="4DD91B83" w:rsidR="00BC7551" w:rsidRDefault="00BC7551" w:rsidP="002C05D1">
      <w:pPr>
        <w:pStyle w:val="leftalignedtext"/>
        <w:spacing w:line="360" w:lineRule="auto"/>
        <w:contextualSpacing/>
        <w:jc w:val="right"/>
        <w:rPr>
          <w:rFonts w:ascii="Sylfaen" w:hAnsi="Sylfaen" w:cs="Arial"/>
          <w:b/>
          <w:color w:val="000000" w:themeColor="text1"/>
          <w:sz w:val="24"/>
          <w:szCs w:val="24"/>
        </w:rPr>
      </w:pPr>
    </w:p>
    <w:p w14:paraId="1D0146FC" w14:textId="77777777" w:rsidR="00A92FCB" w:rsidRPr="00BC7551" w:rsidRDefault="00A92FCB" w:rsidP="002C05D1">
      <w:pPr>
        <w:pStyle w:val="leftalignedtext"/>
        <w:spacing w:line="360" w:lineRule="auto"/>
        <w:contextualSpacing/>
        <w:jc w:val="right"/>
        <w:rPr>
          <w:rFonts w:ascii="Sylfaen" w:hAnsi="Sylfaen" w:cs="Arial"/>
          <w:b/>
          <w:color w:val="000000" w:themeColor="text1"/>
          <w:sz w:val="24"/>
          <w:szCs w:val="24"/>
        </w:rPr>
      </w:pPr>
    </w:p>
    <w:p w14:paraId="1D4A16B6" w14:textId="0B6DB92F" w:rsidR="00D96602" w:rsidRPr="00520349" w:rsidRDefault="00520349" w:rsidP="00A92FCB">
      <w:pPr>
        <w:pStyle w:val="leftalignedtext"/>
        <w:shd w:val="clear" w:color="auto" w:fill="DAEEF3" w:themeFill="accent5" w:themeFillTint="33"/>
        <w:spacing w:line="360" w:lineRule="auto"/>
        <w:contextualSpacing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</w:t>
      </w:r>
      <w:r w:rsidR="00BD32D8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Տ</w:t>
      </w:r>
      <w:r w:rsidR="00D96602"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CB43EB">
        <w:rPr>
          <w:rFonts w:ascii="Sylfaen" w:hAnsi="Sylfaen" w:cs="Arial"/>
          <w:color w:val="000000" w:themeColor="text1"/>
          <w:sz w:val="24"/>
          <w:szCs w:val="24"/>
          <w:lang w:val="hy-AM"/>
        </w:rPr>
        <w:t>Նոյեմբերի</w:t>
      </w:r>
      <w:r w:rsidR="00570AF4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20</w:t>
      </w:r>
      <w:r w:rsidR="00D96602"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>, 2020</w:t>
      </w:r>
    </w:p>
    <w:p w14:paraId="038C8DF2" w14:textId="77777777" w:rsidR="00062520" w:rsidRPr="00E719FC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5"/>
        <w:gridCol w:w="3413"/>
        <w:gridCol w:w="850"/>
        <w:gridCol w:w="1587"/>
        <w:gridCol w:w="1587"/>
        <w:gridCol w:w="1247"/>
        <w:gridCol w:w="1984"/>
      </w:tblGrid>
      <w:tr w:rsidR="00AE18F2" w:rsidRPr="00E719FC" w14:paraId="40C006A8" w14:textId="77777777" w:rsidTr="00F838F4">
        <w:trPr>
          <w:trHeight w:val="737"/>
          <w:jc w:val="center"/>
        </w:trPr>
        <w:tc>
          <w:tcPr>
            <w:tcW w:w="605" w:type="dxa"/>
            <w:shd w:val="clear" w:color="auto" w:fill="FDE9D9"/>
            <w:tcMar>
              <w:top w:w="0" w:type="dxa"/>
            </w:tcMar>
            <w:vAlign w:val="center"/>
          </w:tcPr>
          <w:p w14:paraId="7CE484CF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lastRenderedPageBreak/>
              <w:t>ԼՈՏ</w:t>
            </w:r>
          </w:p>
          <w:p w14:paraId="422E3230" w14:textId="65C80683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LOT</w:t>
            </w:r>
          </w:p>
        </w:tc>
        <w:tc>
          <w:tcPr>
            <w:tcW w:w="3413" w:type="dxa"/>
            <w:shd w:val="clear" w:color="auto" w:fill="FDE9D9"/>
            <w:vAlign w:val="center"/>
          </w:tcPr>
          <w:p w14:paraId="16ACF6BF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Անվանում</w:t>
            </w:r>
          </w:p>
          <w:p w14:paraId="01483AE6" w14:textId="0482B6A3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NAME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1D3C95D9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Քանակ</w:t>
            </w:r>
          </w:p>
          <w:p w14:paraId="4B084CC4" w14:textId="384D6932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QUANTITY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40FCCF08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  <w:p w14:paraId="1875D26C" w14:textId="3D9F45BD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D9467A">
              <w:rPr>
                <w:rFonts w:ascii="Sylfaen" w:hAnsi="Sylfaen"/>
                <w:color w:val="auto"/>
                <w:lang w:val="hy-AM"/>
              </w:rPr>
              <w:t>UNIT price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77B62392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  <w:p w14:paraId="7B1648A8" w14:textId="217F9A57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UNIT price including Vat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0C84A2AF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Ընդամենը</w:t>
            </w:r>
          </w:p>
          <w:p w14:paraId="20EE438D" w14:textId="5761BE0F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Total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3D7533DC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ՆՇՈՒՄ</w:t>
            </w:r>
          </w:p>
          <w:p w14:paraId="6FA24F10" w14:textId="545364F9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notes</w:t>
            </w:r>
          </w:p>
        </w:tc>
      </w:tr>
      <w:tr w:rsidR="00AE18F2" w:rsidRPr="00E719FC" w14:paraId="1DD7B736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21CC3FF6" w14:textId="77777777" w:rsidR="00AE18F2" w:rsidRPr="00E719FC" w:rsidRDefault="00AE18F2" w:rsidP="00AE18F2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E719FC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3BE8D8B" w14:textId="753A11C0" w:rsidR="00AE18F2" w:rsidRPr="00A92FCB" w:rsidRDefault="00DF3633" w:rsidP="00AE18F2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Սննդի փաթեթներ</w:t>
            </w:r>
            <w:r w:rsidR="00A92FCB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A92FCB" w:rsidRPr="00A92FCB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(</w:t>
            </w:r>
            <w:r w:rsidR="00A92FCB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Խնդրում ենք մանրամասնել փաթեթի մթերքները</w:t>
            </w:r>
            <w:r w:rsidR="00A92FCB" w:rsidRPr="00A92FCB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3048EAC8" w14:textId="62E653C2" w:rsidR="00AE18F2" w:rsidRPr="00CB43EB" w:rsidRDefault="00CB43EB" w:rsidP="00AE18F2">
            <w:pPr>
              <w:spacing w:after="0" w:line="360" w:lineRule="auto"/>
              <w:contextualSpacing/>
              <w:jc w:val="righ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7863D9F6" w14:textId="77777777" w:rsidR="00AE18F2" w:rsidRPr="00E719FC" w:rsidRDefault="00AE18F2" w:rsidP="00AE18F2">
            <w:pPr>
              <w:spacing w:after="0" w:line="360" w:lineRule="auto"/>
              <w:contextualSpacing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9ADB45F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7ED59B0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79658C1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E18F2" w:rsidRPr="00E719FC" w14:paraId="312A40CD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4946BE6D" w14:textId="068272FC" w:rsidR="00AE18F2" w:rsidRPr="00E719FC" w:rsidRDefault="00D9467A" w:rsidP="00AE18F2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703132AD" w14:textId="1CA565A5" w:rsidR="00AE18F2" w:rsidRDefault="00DF3633" w:rsidP="00AE18F2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Ալկոգել և դիմակներ</w:t>
            </w:r>
          </w:p>
          <w:p w14:paraId="3A0435BD" w14:textId="4FC7F978" w:rsidR="00AE18F2" w:rsidRPr="00D9467A" w:rsidRDefault="00AE18F2" w:rsidP="00AE18F2">
            <w:pPr>
              <w:spacing w:after="0" w:line="360" w:lineRule="auto"/>
              <w:contextualSpacing/>
              <w:rPr>
                <w:rFonts w:ascii="Sylfaen" w:hAnsi="Sylfaen" w:cs="Times New Roma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4E8E5AD7" w14:textId="3C25F055" w:rsidR="00AE18F2" w:rsidRPr="00CB43EB" w:rsidRDefault="00CB43EB" w:rsidP="00AE18F2">
            <w:pPr>
              <w:spacing w:after="0" w:line="360" w:lineRule="auto"/>
              <w:contextualSpacing/>
              <w:jc w:val="righ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463FD960" w14:textId="77777777" w:rsidR="00AE18F2" w:rsidRPr="00E719FC" w:rsidRDefault="00AE18F2" w:rsidP="00AE18F2">
            <w:pPr>
              <w:spacing w:after="0" w:line="360" w:lineRule="auto"/>
              <w:contextualSpacing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A83079A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FC75C9D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E38B952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D9467A" w:rsidRPr="00E719FC" w14:paraId="6D371B02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7AC3E892" w14:textId="761409CB" w:rsidR="00D9467A" w:rsidRDefault="00D9467A" w:rsidP="00AE18F2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48BE1C94" w14:textId="1A302EAF" w:rsidR="00D9467A" w:rsidRPr="00A92FCB" w:rsidRDefault="00DF3633" w:rsidP="00AE18F2">
            <w:pPr>
              <w:spacing w:after="0" w:line="360" w:lineRule="auto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Ժամանակավոր կացարան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405B3734" w14:textId="6B0DCA31" w:rsidR="00D9467A" w:rsidRPr="00CB43EB" w:rsidRDefault="00CB43EB" w:rsidP="00AE18F2">
            <w:pPr>
              <w:spacing w:after="0" w:line="360" w:lineRule="auto"/>
              <w:contextualSpacing/>
              <w:jc w:val="righ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60</w:t>
            </w: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06618CC7" w14:textId="77777777" w:rsidR="00D9467A" w:rsidRPr="00E719FC" w:rsidRDefault="00D9467A" w:rsidP="00AE18F2">
            <w:pPr>
              <w:spacing w:after="0" w:line="360" w:lineRule="auto"/>
              <w:contextualSpacing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67625B53" w14:textId="77777777" w:rsidR="00D9467A" w:rsidRPr="00E719FC" w:rsidRDefault="00D9467A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43565F5C" w14:textId="77777777" w:rsidR="00D9467A" w:rsidRPr="00E719FC" w:rsidRDefault="00D9467A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3952EF3" w14:textId="77777777" w:rsidR="00D9467A" w:rsidRPr="00E719FC" w:rsidRDefault="00D9467A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E18F2" w:rsidRPr="00E719FC" w14:paraId="0E63E9F4" w14:textId="77777777" w:rsidTr="00654ACE">
        <w:trPr>
          <w:trHeight w:val="288"/>
          <w:jc w:val="center"/>
        </w:trPr>
        <w:tc>
          <w:tcPr>
            <w:tcW w:w="804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3D04D349" w14:textId="60736B29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</w:t>
            </w:r>
            <w:r>
              <w:rPr>
                <w:rFonts w:ascii="Sylfaen" w:hAnsi="Sylfaen"/>
                <w:b/>
                <w:sz w:val="22"/>
                <w:szCs w:val="22"/>
              </w:rPr>
              <w:t xml:space="preserve"> / Total</w:t>
            </w:r>
            <w:r w:rsidRPr="00E719FC">
              <w:rPr>
                <w:rFonts w:ascii="Sylfaen" w:hAnsi="Sylfaen"/>
                <w:b/>
                <w:sz w:val="22"/>
                <w:szCs w:val="22"/>
                <w:lang w:val="hy-AM"/>
              </w:rPr>
              <w:t>՝</w:t>
            </w: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7D2A770D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1261E43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14:paraId="3163A2A2" w14:textId="77777777" w:rsidR="00AD1A80" w:rsidRPr="00E719FC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14:paraId="5662F478" w14:textId="77777777" w:rsidR="00062520" w:rsidRPr="00E719FC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231"/>
      </w:tblGrid>
      <w:tr w:rsidR="00AD1A80" w:rsidRPr="00E719FC" w14:paraId="7CC9CC8C" w14:textId="77777777" w:rsidTr="00AD1A80">
        <w:tc>
          <w:tcPr>
            <w:tcW w:w="5423" w:type="dxa"/>
            <w:vAlign w:val="center"/>
          </w:tcPr>
          <w:p w14:paraId="2D4994B5" w14:textId="49B347B9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E719FC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E719FC">
              <w:rPr>
                <w:rFonts w:ascii="Sylfaen" w:hAnsi="Sylfaen"/>
                <w:b/>
                <w:color w:val="auto"/>
                <w:sz w:val="20"/>
                <w:szCs w:val="20"/>
              </w:rPr>
              <w:t>Name</w:t>
            </w:r>
            <w:r w:rsidR="00BD32D8">
              <w:rPr>
                <w:rFonts w:ascii="Sylfaen" w:hAnsi="Sylfaen"/>
                <w:b/>
                <w:color w:val="auto"/>
                <w:sz w:val="20"/>
                <w:szCs w:val="20"/>
              </w:rPr>
              <w:t>, Surname</w:t>
            </w:r>
            <w:r w:rsidRPr="00E719FC">
              <w:rPr>
                <w:rFonts w:ascii="Sylfaen" w:hAnsi="Sylfaen"/>
                <w:b/>
                <w:color w:val="auto"/>
                <w:sz w:val="20"/>
                <w:szCs w:val="20"/>
              </w:rPr>
              <w:t xml:space="preserve"> and position</w:t>
            </w:r>
          </w:p>
          <w:p w14:paraId="7ADAB9EB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341B683B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1A7A5CA7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E719FC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424" w:type="dxa"/>
            <w:vAlign w:val="center"/>
          </w:tcPr>
          <w:p w14:paraId="63413581" w14:textId="37FA96B1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E719FC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="00BD32D8">
              <w:rPr>
                <w:rFonts w:ascii="Sylfaen" w:hAnsi="Sylfaen"/>
                <w:b/>
                <w:color w:val="auto"/>
                <w:sz w:val="20"/>
                <w:szCs w:val="20"/>
              </w:rPr>
              <w:t>Date, signature, stamp</w:t>
            </w:r>
          </w:p>
          <w:p w14:paraId="57AE709A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5A229C82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7CDB1BE3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E719FC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AD1A80" w:rsidRPr="00E719FC" w14:paraId="00BA6825" w14:textId="77777777" w:rsidTr="00AD1A80">
        <w:tc>
          <w:tcPr>
            <w:tcW w:w="5423" w:type="dxa"/>
          </w:tcPr>
          <w:p w14:paraId="2904B199" w14:textId="77777777" w:rsidR="00AD1A80" w:rsidRPr="00E719FC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341E128D" w14:textId="7CC38A72" w:rsidR="00AD1A80" w:rsidRPr="002C05D1" w:rsidRDefault="004312CA" w:rsidP="00CB43EB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hy-AM"/>
              </w:rPr>
            </w:pPr>
            <w:r w:rsidRPr="002C05D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fldChar w:fldCharType="begin"/>
            </w:r>
            <w:r w:rsidRPr="002C05D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instrText xml:space="preserve"> DATE \@ "dd.MM.yyyy" </w:instrText>
            </w:r>
            <w:r w:rsidRPr="002C05D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fldChar w:fldCharType="separate"/>
            </w:r>
            <w:r w:rsidR="00265C4F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hy-AM"/>
              </w:rPr>
              <w:t>16.11.2020</w:t>
            </w:r>
            <w:r w:rsidRPr="002C05D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fldChar w:fldCharType="end"/>
            </w:r>
          </w:p>
        </w:tc>
      </w:tr>
      <w:tr w:rsidR="00AD1A80" w:rsidRPr="00E719FC" w14:paraId="04E57226" w14:textId="77777777" w:rsidTr="00AD1A80">
        <w:tc>
          <w:tcPr>
            <w:tcW w:w="5423" w:type="dxa"/>
          </w:tcPr>
          <w:p w14:paraId="0A39FA68" w14:textId="77777777" w:rsidR="00AD1A80" w:rsidRPr="00E719FC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6D482CA4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AD1A80" w:rsidRPr="00E719FC" w14:paraId="79A9F114" w14:textId="77777777" w:rsidTr="00AD1A80">
        <w:tc>
          <w:tcPr>
            <w:tcW w:w="10847" w:type="dxa"/>
            <w:gridSpan w:val="2"/>
            <w:shd w:val="clear" w:color="auto" w:fill="FDE9D9" w:themeFill="accent6" w:themeFillTint="33"/>
            <w:vAlign w:val="center"/>
          </w:tcPr>
          <w:p w14:paraId="7158E083" w14:textId="77777777" w:rsidR="00AD1A80" w:rsidRPr="002C05D1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2C05D1">
              <w:rPr>
                <w:rFonts w:ascii="Sylfaen" w:hAnsi="Sylfaen"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07929743" w14:textId="77777777" w:rsidR="00AD1A80" w:rsidRPr="00E719FC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sectPr w:rsidR="00AD1A80" w:rsidRPr="00E719FC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338E4" w14:textId="77777777" w:rsidR="003436A4" w:rsidRDefault="003436A4" w:rsidP="004B48C8">
      <w:pPr>
        <w:spacing w:after="0" w:line="240" w:lineRule="auto"/>
      </w:pPr>
      <w:r>
        <w:separator/>
      </w:r>
    </w:p>
  </w:endnote>
  <w:endnote w:type="continuationSeparator" w:id="0">
    <w:p w14:paraId="5A76628F" w14:textId="77777777" w:rsidR="003436A4" w:rsidRDefault="003436A4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77BF" w14:textId="77777777" w:rsidR="002E2689" w:rsidRPr="00E129C8" w:rsidRDefault="00CF6332" w:rsidP="003B7F53">
    <w:pPr>
      <w:pStyle w:val="a5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 wp14:anchorId="4677FC57" wp14:editId="04185FA3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CD1F9" w14:textId="77777777" w:rsidR="002E2689" w:rsidRDefault="002E2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7161" w14:textId="77777777" w:rsidR="003436A4" w:rsidRDefault="003436A4" w:rsidP="004B48C8">
      <w:pPr>
        <w:spacing w:after="0" w:line="240" w:lineRule="auto"/>
      </w:pPr>
      <w:r>
        <w:separator/>
      </w:r>
    </w:p>
  </w:footnote>
  <w:footnote w:type="continuationSeparator" w:id="0">
    <w:p w14:paraId="240CBA03" w14:textId="77777777" w:rsidR="003436A4" w:rsidRDefault="003436A4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1587" w14:textId="77777777" w:rsidR="00F804E2" w:rsidRDefault="00323919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eastAsia="ru-RU"/>
      </w:rPr>
      <w:drawing>
        <wp:inline distT="0" distB="0" distL="0" distR="0" wp14:anchorId="65507161" wp14:editId="2255CE9E">
          <wp:extent cx="3371096" cy="88484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096" cy="88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2AD6A" w14:textId="77777777" w:rsidR="00325341" w:rsidRPr="00325341" w:rsidRDefault="00325341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519"/>
    <w:rsid w:val="00032792"/>
    <w:rsid w:val="000404DF"/>
    <w:rsid w:val="0004167C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7006"/>
    <w:rsid w:val="0015297B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42B5"/>
    <w:rsid w:val="00201E33"/>
    <w:rsid w:val="002124E6"/>
    <w:rsid w:val="00247D88"/>
    <w:rsid w:val="0025741B"/>
    <w:rsid w:val="00265C4F"/>
    <w:rsid w:val="00276956"/>
    <w:rsid w:val="0029222D"/>
    <w:rsid w:val="00297ACF"/>
    <w:rsid w:val="002A09D5"/>
    <w:rsid w:val="002A20AD"/>
    <w:rsid w:val="002C05D1"/>
    <w:rsid w:val="002C570E"/>
    <w:rsid w:val="002D0A8E"/>
    <w:rsid w:val="002E2689"/>
    <w:rsid w:val="002E56F1"/>
    <w:rsid w:val="002F510A"/>
    <w:rsid w:val="0031112C"/>
    <w:rsid w:val="00323919"/>
    <w:rsid w:val="00325341"/>
    <w:rsid w:val="003436A4"/>
    <w:rsid w:val="00343779"/>
    <w:rsid w:val="00377727"/>
    <w:rsid w:val="003851B7"/>
    <w:rsid w:val="003907BE"/>
    <w:rsid w:val="00397882"/>
    <w:rsid w:val="003B30A2"/>
    <w:rsid w:val="003B3CEC"/>
    <w:rsid w:val="003B5D73"/>
    <w:rsid w:val="003B7F53"/>
    <w:rsid w:val="003C3E4A"/>
    <w:rsid w:val="003E04D3"/>
    <w:rsid w:val="003E0B06"/>
    <w:rsid w:val="003E5302"/>
    <w:rsid w:val="003F2B4F"/>
    <w:rsid w:val="00413CF2"/>
    <w:rsid w:val="00421C14"/>
    <w:rsid w:val="004312CA"/>
    <w:rsid w:val="00457884"/>
    <w:rsid w:val="00462A67"/>
    <w:rsid w:val="004713B3"/>
    <w:rsid w:val="004B48C8"/>
    <w:rsid w:val="004C7808"/>
    <w:rsid w:val="004E6250"/>
    <w:rsid w:val="00506F6D"/>
    <w:rsid w:val="00516853"/>
    <w:rsid w:val="00517256"/>
    <w:rsid w:val="00520349"/>
    <w:rsid w:val="00532504"/>
    <w:rsid w:val="00534B38"/>
    <w:rsid w:val="00542938"/>
    <w:rsid w:val="00546CC5"/>
    <w:rsid w:val="00554A5F"/>
    <w:rsid w:val="005566A3"/>
    <w:rsid w:val="00560E84"/>
    <w:rsid w:val="00570AF4"/>
    <w:rsid w:val="005744CE"/>
    <w:rsid w:val="005A0D16"/>
    <w:rsid w:val="005A2219"/>
    <w:rsid w:val="005B6EC1"/>
    <w:rsid w:val="005C369C"/>
    <w:rsid w:val="005C533B"/>
    <w:rsid w:val="005C7446"/>
    <w:rsid w:val="005C7859"/>
    <w:rsid w:val="005F1021"/>
    <w:rsid w:val="005F2321"/>
    <w:rsid w:val="005F5752"/>
    <w:rsid w:val="005F61E6"/>
    <w:rsid w:val="006072A0"/>
    <w:rsid w:val="0061726D"/>
    <w:rsid w:val="00623B93"/>
    <w:rsid w:val="006508F8"/>
    <w:rsid w:val="00653FD9"/>
    <w:rsid w:val="00654430"/>
    <w:rsid w:val="00654ACE"/>
    <w:rsid w:val="00655E7C"/>
    <w:rsid w:val="0065636B"/>
    <w:rsid w:val="00666D80"/>
    <w:rsid w:val="0068704F"/>
    <w:rsid w:val="006B0760"/>
    <w:rsid w:val="006C0523"/>
    <w:rsid w:val="006C0980"/>
    <w:rsid w:val="006D1947"/>
    <w:rsid w:val="006F5C7B"/>
    <w:rsid w:val="007109F4"/>
    <w:rsid w:val="0071182F"/>
    <w:rsid w:val="00724084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623EB"/>
    <w:rsid w:val="00964123"/>
    <w:rsid w:val="0096556E"/>
    <w:rsid w:val="00973D7A"/>
    <w:rsid w:val="00975032"/>
    <w:rsid w:val="0098074D"/>
    <w:rsid w:val="00995C36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92FCB"/>
    <w:rsid w:val="00AA1984"/>
    <w:rsid w:val="00AC1D3C"/>
    <w:rsid w:val="00AD1A80"/>
    <w:rsid w:val="00AD1E71"/>
    <w:rsid w:val="00AD34BE"/>
    <w:rsid w:val="00AD4516"/>
    <w:rsid w:val="00AD587C"/>
    <w:rsid w:val="00AE00AC"/>
    <w:rsid w:val="00AE18F2"/>
    <w:rsid w:val="00AE2A2C"/>
    <w:rsid w:val="00AE6F76"/>
    <w:rsid w:val="00AF49D6"/>
    <w:rsid w:val="00B01B29"/>
    <w:rsid w:val="00B15238"/>
    <w:rsid w:val="00B15C0F"/>
    <w:rsid w:val="00B230E2"/>
    <w:rsid w:val="00B319A4"/>
    <w:rsid w:val="00B42CAA"/>
    <w:rsid w:val="00B4483E"/>
    <w:rsid w:val="00B454C5"/>
    <w:rsid w:val="00B65AE0"/>
    <w:rsid w:val="00B8432E"/>
    <w:rsid w:val="00B912ED"/>
    <w:rsid w:val="00B92B17"/>
    <w:rsid w:val="00BC02C9"/>
    <w:rsid w:val="00BC7551"/>
    <w:rsid w:val="00BD32D8"/>
    <w:rsid w:val="00BE03B3"/>
    <w:rsid w:val="00BE4E9A"/>
    <w:rsid w:val="00BF5FFE"/>
    <w:rsid w:val="00C11033"/>
    <w:rsid w:val="00C260C6"/>
    <w:rsid w:val="00C33D3C"/>
    <w:rsid w:val="00C417EE"/>
    <w:rsid w:val="00C47AB3"/>
    <w:rsid w:val="00C61960"/>
    <w:rsid w:val="00C84CBD"/>
    <w:rsid w:val="00C956BE"/>
    <w:rsid w:val="00CB43EB"/>
    <w:rsid w:val="00CB68FD"/>
    <w:rsid w:val="00CB6F3F"/>
    <w:rsid w:val="00CC02F7"/>
    <w:rsid w:val="00CC7580"/>
    <w:rsid w:val="00CF5193"/>
    <w:rsid w:val="00CF6332"/>
    <w:rsid w:val="00CF6774"/>
    <w:rsid w:val="00D02175"/>
    <w:rsid w:val="00D15E54"/>
    <w:rsid w:val="00D44BB6"/>
    <w:rsid w:val="00D507CD"/>
    <w:rsid w:val="00D57A0A"/>
    <w:rsid w:val="00D60C86"/>
    <w:rsid w:val="00D76557"/>
    <w:rsid w:val="00D81C93"/>
    <w:rsid w:val="00D9467A"/>
    <w:rsid w:val="00D95DF5"/>
    <w:rsid w:val="00D96602"/>
    <w:rsid w:val="00DA54FC"/>
    <w:rsid w:val="00DC0318"/>
    <w:rsid w:val="00DC3DC2"/>
    <w:rsid w:val="00DE0FC7"/>
    <w:rsid w:val="00DE6980"/>
    <w:rsid w:val="00DF3002"/>
    <w:rsid w:val="00DF3633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19FC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D09DB"/>
    <w:rsid w:val="00ED25CA"/>
    <w:rsid w:val="00EF6562"/>
    <w:rsid w:val="00F077BA"/>
    <w:rsid w:val="00F135BD"/>
    <w:rsid w:val="00F249FC"/>
    <w:rsid w:val="00F377B9"/>
    <w:rsid w:val="00F41C62"/>
    <w:rsid w:val="00F44C41"/>
    <w:rsid w:val="00F451B4"/>
    <w:rsid w:val="00F51037"/>
    <w:rsid w:val="00F51C06"/>
    <w:rsid w:val="00F527E1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FF074"/>
  <w15:docId w15:val="{7D724D55-DA1F-4CBC-88F7-99B2CE3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43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Generation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Desktop\Documents%202020\new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612C-B1AE-47E9-AD26-EAC026D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Alina Mirzoyan</cp:lastModifiedBy>
  <cp:revision>2</cp:revision>
  <cp:lastPrinted>2020-05-29T08:33:00Z</cp:lastPrinted>
  <dcterms:created xsi:type="dcterms:W3CDTF">2020-11-16T14:46:00Z</dcterms:created>
  <dcterms:modified xsi:type="dcterms:W3CDTF">2020-11-16T14:46:00Z</dcterms:modified>
</cp:coreProperties>
</file>