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633"/>
        <w:gridCol w:w="5786"/>
      </w:tblGrid>
      <w:tr w:rsidR="0031112C" w:rsidRPr="00607570" w14:paraId="226CFC09" w14:textId="77777777" w:rsidTr="00A14FF2">
        <w:trPr>
          <w:trHeight w:val="176"/>
          <w:jc w:val="center"/>
        </w:trPr>
        <w:tc>
          <w:tcPr>
            <w:tcW w:w="2235" w:type="dxa"/>
          </w:tcPr>
          <w:p w14:paraId="098A5491" w14:textId="0FBAE003" w:rsidR="00325341" w:rsidRPr="00607570" w:rsidRDefault="009B7D02" w:rsidP="004979B4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NG-26-0</w:t>
            </w:r>
            <w:r w:rsidR="00607570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607570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2693" w:type="dxa"/>
            <w:vMerge w:val="restart"/>
            <w:vAlign w:val="center"/>
          </w:tcPr>
          <w:p w14:paraId="1ADAE365" w14:textId="77777777"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5A524D51" w14:textId="77777777"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607570" w14:paraId="2E1001C1" w14:textId="77777777" w:rsidTr="00A14FF2">
        <w:trPr>
          <w:trHeight w:val="257"/>
          <w:jc w:val="center"/>
        </w:trPr>
        <w:tc>
          <w:tcPr>
            <w:tcW w:w="2235" w:type="dxa"/>
          </w:tcPr>
          <w:p w14:paraId="4A0DB66B" w14:textId="5103FF5C" w:rsidR="00325341" w:rsidRPr="00AD1A80" w:rsidRDefault="00607570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Նոյեմբերի 5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0B1BF5D9" w14:textId="77777777"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14:paraId="4AB34A8A" w14:textId="77777777"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5B3F7FA0" w14:textId="77777777"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372020C8" w14:textId="77777777"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66966010" w14:textId="77777777"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9B7D0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31F023A0" w14:textId="77777777"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09"/>
      </w:tblGrid>
      <w:tr w:rsidR="00124411" w14:paraId="295356C1" w14:textId="77777777" w:rsidTr="00124411">
        <w:tc>
          <w:tcPr>
            <w:tcW w:w="5423" w:type="dxa"/>
          </w:tcPr>
          <w:p w14:paraId="6493747C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07E89E34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0209EC9D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51C6ED98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5795C0A7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270CAEBF" w14:textId="77777777"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14:paraId="2C989454" w14:textId="77777777" w:rsidR="00124411" w:rsidRPr="00124411" w:rsidRDefault="008767FB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14:paraId="747F242B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C9B74AA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2D77F18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0336D53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FF5C612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42BC84DE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55421AE1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640E0898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96CADC7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D33EB13" w14:textId="77777777"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4BCE2440" w14:textId="77777777"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3E5177E7" w14:textId="77777777" w:rsidR="004979B4" w:rsidRDefault="004979B4" w:rsidP="004979B4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5671ABCA" w14:textId="77777777" w:rsidR="004979B4" w:rsidRPr="00654ACE" w:rsidRDefault="004979B4" w:rsidP="004979B4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61D83A2D" w14:textId="0BD7E707" w:rsidR="004979B4" w:rsidRPr="007A432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2"/>
          <w:szCs w:val="24"/>
          <w:lang w:val="hy-AM"/>
        </w:rPr>
      </w:pP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«Նոր Սերունդ» Մարդասիրական 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ՀԿ-ն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«</w:t>
      </w:r>
      <w:r w:rsidR="00E20153">
        <w:rPr>
          <w:rFonts w:ascii="Sylfaen" w:hAnsi="Sylfaen" w:cs="Arial"/>
          <w:color w:val="000000" w:themeColor="text1"/>
          <w:sz w:val="22"/>
          <w:szCs w:val="24"/>
          <w:lang w:val="hy-AM"/>
        </w:rPr>
        <w:t>Խտրականության դեմ պայքար Հայաստանում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>» ծրագրի շրջանակներում հայտարարում է</w:t>
      </w:r>
      <w:r w:rsidR="002A1A36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4</w:t>
      </w:r>
      <w:r w:rsidR="00EF47DA">
        <w:rPr>
          <w:rFonts w:ascii="Sylfaen" w:hAnsi="Sylfaen" w:cs="Arial"/>
          <w:color w:val="000000" w:themeColor="text1"/>
          <w:sz w:val="22"/>
          <w:szCs w:val="24"/>
          <w:lang w:val="hy-AM"/>
        </w:rPr>
        <w:t>0</w:t>
      </w:r>
      <w:r w:rsidR="002A1A36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հոգու հետ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աշխատանքային հանդիպման իրականացման համար </w:t>
      </w:r>
      <w:r w:rsidR="00EF47DA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կոնֆերանս սրահի և </w:t>
      </w:r>
      <w:r w:rsidR="002A24C4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հարակից </w:t>
      </w:r>
      <w:r w:rsidR="00B9766E">
        <w:rPr>
          <w:rFonts w:ascii="Sylfaen" w:hAnsi="Sylfaen" w:cs="Arial"/>
          <w:color w:val="000000" w:themeColor="text1"/>
          <w:sz w:val="22"/>
          <w:szCs w:val="24"/>
          <w:lang w:val="hy-AM"/>
        </w:rPr>
        <w:t>հյուրանոցային ծառայությունների տրամա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դրման գնային առաջարկների բաց մրցույթ </w:t>
      </w:r>
      <w:r w:rsidR="00A55D40">
        <w:rPr>
          <w:rFonts w:ascii="Sylfaen" w:hAnsi="Sylfaen" w:cs="Arial"/>
          <w:color w:val="000000" w:themeColor="text1"/>
          <w:sz w:val="22"/>
          <w:szCs w:val="24"/>
          <w:lang w:val="hy-AM"/>
        </w:rPr>
        <w:t>դեկտեմբերի 10</w:t>
      </w:r>
      <w:r>
        <w:rPr>
          <w:rFonts w:ascii="Sylfaen" w:hAnsi="Sylfaen" w:cs="Arial"/>
          <w:color w:val="000000" w:themeColor="text1"/>
          <w:sz w:val="22"/>
          <w:szCs w:val="24"/>
          <w:lang w:val="hy-AM"/>
        </w:rPr>
        <w:t>-ի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համար։</w:t>
      </w:r>
    </w:p>
    <w:p w14:paraId="3F3CA95D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53A2689" w14:textId="6BEE1F8C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A55D40">
        <w:rPr>
          <w:rFonts w:ascii="Sylfaen" w:hAnsi="Sylfaen" w:cs="Arial"/>
          <w:color w:val="000000" w:themeColor="text1"/>
          <w:sz w:val="24"/>
          <w:szCs w:val="24"/>
          <w:lang w:val="hy-AM"/>
        </w:rPr>
        <w:t>Նոյեմբերի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1</w:t>
      </w:r>
      <w:r w:rsidR="00A55D40">
        <w:rPr>
          <w:rFonts w:ascii="Sylfaen" w:hAnsi="Sylfaen" w:cs="Arial"/>
          <w:color w:val="000000" w:themeColor="text1"/>
          <w:sz w:val="24"/>
          <w:szCs w:val="24"/>
          <w:lang w:val="hy-AM"/>
        </w:rPr>
        <w:t>2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14:paraId="72E50FC3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89A9C4E" w14:textId="77777777"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14:paraId="3E6B4EE7" w14:textId="77777777" w:rsidR="004979B4" w:rsidRPr="00E719FC" w:rsidRDefault="004979B4" w:rsidP="004979B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Մրցույթին մասնակցելու համար խնդրում ենք լրացնել սույն հայտարարությանը կցված ձևաթուղթը և այս էջի աջ անկյունում առկա կարմիր գունով նշված դաշտերը պարտադիր։</w:t>
      </w:r>
    </w:p>
    <w:p w14:paraId="35BEC358" w14:textId="77777777" w:rsidR="004979B4" w:rsidRDefault="004979B4" w:rsidP="004979B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 մասնակիցները կարող են ներկայացնել գնային առաջարկներ ինչպես բոլոր Լոտերի, այ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նպես էլ լոտերից ցանկացածի համար։</w:t>
      </w:r>
    </w:p>
    <w:p w14:paraId="7258CF1F" w14:textId="77777777" w:rsidR="004979B4" w:rsidRDefault="004979B4" w:rsidP="004979B4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40ED564" w14:textId="77777777" w:rsidR="004979B4" w:rsidRPr="000B18AE" w:rsidRDefault="004979B4" w:rsidP="004979B4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81D445A" w14:textId="77777777"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ՆԿԱՐԱԳՐՈՒԹՅՈՒՆ</w:t>
      </w:r>
    </w:p>
    <w:p w14:paraId="75D42787" w14:textId="34E8CEC8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Հանդիպումը</w:t>
      </w:r>
      <w:r w:rsidR="009407F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տեղի է ունենալու 2020թ</w:t>
      </w:r>
      <w:r w:rsidR="009407FE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․-ի դեկտեմբերի 10-ին, ժամը </w:t>
      </w:r>
      <w:r w:rsidR="00D81720">
        <w:rPr>
          <w:rFonts w:ascii="Times New Roman" w:hAnsi="Times New Roman"/>
          <w:color w:val="000000" w:themeColor="text1"/>
          <w:sz w:val="24"/>
          <w:szCs w:val="24"/>
          <w:lang w:val="hy-AM"/>
        </w:rPr>
        <w:t>13։00-ից մինչև 18։00</w:t>
      </w:r>
      <w:r w:rsidR="007D7940">
        <w:rPr>
          <w:rFonts w:ascii="Times New Roman" w:hAnsi="Times New Roman"/>
          <w:color w:val="000000" w:themeColor="text1"/>
          <w:sz w:val="24"/>
          <w:szCs w:val="24"/>
          <w:lang w:val="hy-AM"/>
        </w:rPr>
        <w:t>-ը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6251A2F3" w14:textId="2F9672A5" w:rsidR="00645B81" w:rsidRDefault="00645B81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Հանդիպումը նախատեսված է 40 հոգու համար։</w:t>
      </w:r>
    </w:p>
    <w:p w14:paraId="66FD6964" w14:textId="391C5659" w:rsidR="004979B4" w:rsidRDefault="00A611CD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Հանդիպման իրականացման համար անհրաժեշտ է</w:t>
      </w:r>
    </w:p>
    <w:p w14:paraId="22C10B34" w14:textId="72012CB8" w:rsidR="004979B4" w:rsidRDefault="008767FB" w:rsidP="004979B4">
      <w:pPr>
        <w:pStyle w:val="leftalignedtext"/>
        <w:numPr>
          <w:ilvl w:val="0"/>
          <w:numId w:val="2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Ախտահանված կ</w:t>
      </w:r>
      <w:r w:rsidR="004979B4">
        <w:rPr>
          <w:rFonts w:ascii="Sylfaen" w:hAnsi="Sylfaen" w:cs="Arial"/>
          <w:color w:val="000000" w:themeColor="text1"/>
          <w:sz w:val="24"/>
          <w:szCs w:val="24"/>
          <w:lang w:val="hy-AM"/>
        </w:rPr>
        <w:t>ոնֆերանս-սրահ՝ իր բոլոր հարմարություններով (ֆլիպչարտ, պրոյեկտոր, մարկերներ և այլն)</w:t>
      </w:r>
      <w:r w:rsidR="00A32B35" w:rsidRPr="00A32B35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 w:rsidR="00A32B35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որտեղ հնարավոր կլինի </w:t>
      </w:r>
      <w:r w:rsidR="00F412B6">
        <w:rPr>
          <w:rFonts w:ascii="Sylfaen" w:hAnsi="Sylfaen" w:cs="Arial"/>
          <w:color w:val="000000" w:themeColor="text1"/>
          <w:sz w:val="24"/>
          <w:szCs w:val="24"/>
          <w:lang w:val="hy-AM"/>
        </w:rPr>
        <w:t>ապահովել</w:t>
      </w:r>
      <w:r w:rsidR="00A32B35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ՀՀ Առողջապահության նախարարության և ԱՀԿ</w:t>
      </w:r>
      <w:r w:rsidR="00594F43">
        <w:rPr>
          <w:rFonts w:ascii="Sylfaen" w:hAnsi="Sylfaen" w:cs="Arial"/>
          <w:color w:val="000000" w:themeColor="text1"/>
          <w:sz w:val="24"/>
          <w:szCs w:val="24"/>
          <w:lang w:val="hy-AM"/>
        </w:rPr>
        <w:t>-ի կողմից սահմանված կորոնավիրուսային համավարակի կանխարգելման միջոցառումները</w:t>
      </w:r>
      <w:r w:rsidR="00085DA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085DA2" w:rsidRPr="00085DA2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 w:rsidR="00085DA2">
        <w:rPr>
          <w:rFonts w:ascii="Sylfaen" w:hAnsi="Sylfaen" w:cs="Arial"/>
          <w:color w:val="000000" w:themeColor="text1"/>
          <w:sz w:val="24"/>
          <w:szCs w:val="24"/>
          <w:lang w:val="hy-AM"/>
        </w:rPr>
        <w:t>մասնակիցների</w:t>
      </w:r>
      <w:r w:rsidR="0040202A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միջև 1 մետր հեռավորություն, սրահի ախտահանում</w:t>
      </w:r>
      <w:r w:rsidR="00085DA2" w:rsidRPr="00085DA2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 w:rsidR="004979B4"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7203064C" w14:textId="77777777" w:rsidR="00CF4C7D" w:rsidRDefault="00E31748" w:rsidP="004979B4">
      <w:pPr>
        <w:pStyle w:val="leftalignedtext"/>
        <w:numPr>
          <w:ilvl w:val="0"/>
          <w:numId w:val="2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Համաժամանակյա թարգմանության</w:t>
      </w:r>
      <w:r w:rsidR="00CF4C7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սարքեր </w:t>
      </w:r>
      <w:r w:rsidR="00CF4C7D" w:rsidRPr="00CF4C7D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 w:rsidR="00CF4C7D">
        <w:rPr>
          <w:rFonts w:ascii="Sylfaen" w:hAnsi="Sylfaen" w:cs="Arial"/>
          <w:color w:val="000000" w:themeColor="text1"/>
          <w:sz w:val="24"/>
          <w:szCs w:val="24"/>
          <w:lang w:val="hy-AM"/>
        </w:rPr>
        <w:t>ականջակալներ, միկրոֆոններ</w:t>
      </w:r>
      <w:r w:rsidR="00CF4C7D" w:rsidRPr="00CF4C7D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 w:rsidR="00CF4C7D">
        <w:rPr>
          <w:rFonts w:ascii="Sylfaen" w:hAnsi="Sylfaen" w:cs="Arial"/>
          <w:color w:val="000000" w:themeColor="text1"/>
          <w:sz w:val="24"/>
          <w:szCs w:val="24"/>
          <w:lang w:val="hy-AM"/>
        </w:rPr>
        <w:t>, թարգմանչի խցիկ</w:t>
      </w:r>
    </w:p>
    <w:p w14:paraId="06C4CC2A" w14:textId="4446CE9E" w:rsidR="00645B81" w:rsidRDefault="00EF2B30" w:rsidP="004979B4">
      <w:pPr>
        <w:pStyle w:val="leftalignedtext"/>
        <w:numPr>
          <w:ilvl w:val="0"/>
          <w:numId w:val="2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Սուրճի ընդմիջում</w:t>
      </w:r>
    </w:p>
    <w:p w14:paraId="62D7969E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4979B4" w:rsidRPr="00B03D10" w14:paraId="73507A05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03BA053E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1267C6D6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3243B2C5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6A2DFDCA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016E2081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78E19A79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01F01B35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4979B4" w:rsidRPr="00B03D10" w14:paraId="18C8E5C5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16613BE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4104F97" w14:textId="0FD365EA" w:rsidR="004979B4" w:rsidRPr="00AD1A80" w:rsidRDefault="00F412B6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Կոնֆերանս սրահ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CA3F87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59F3F8A1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F96297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EC22A3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9DAC51E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2416A901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6E23702F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6093AF10" w14:textId="73DEBEA7" w:rsidR="004979B4" w:rsidRPr="00AD1A80" w:rsidRDefault="00F412B6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Թարգմանության սարքեր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1CAFD98C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21399672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94D4AF0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540A384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BCDDFFB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7362ED87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145E58EB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285E2C7" w14:textId="562C420C" w:rsidR="004979B4" w:rsidRPr="00AD1A80" w:rsidRDefault="00F412B6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Սուրճի ընդմիջում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55990A2" w14:textId="77777777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380E745D" w14:textId="77777777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92F8A4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A5971C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46F0D6D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04DF2B03" w14:textId="77777777" w:rsidTr="00480EA3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53F5991" w14:textId="77777777" w:rsidR="004979B4" w:rsidRPr="00654ACE" w:rsidRDefault="004979B4" w:rsidP="00480EA3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A5BDD86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14E5352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0081CABD" w14:textId="77777777" w:rsidR="004979B4" w:rsidRPr="00654ACE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14:paraId="0E4B746D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7FBE432D" w14:textId="77777777" w:rsidR="004979B4" w:rsidRPr="00AD1A8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31"/>
      </w:tblGrid>
      <w:tr w:rsidR="004979B4" w:rsidRPr="00AD1A80" w14:paraId="7EA901E7" w14:textId="77777777" w:rsidTr="00480EA3">
        <w:tc>
          <w:tcPr>
            <w:tcW w:w="5423" w:type="dxa"/>
            <w:vAlign w:val="center"/>
          </w:tcPr>
          <w:p w14:paraId="412408ED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E7739CD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EF12ECF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659DA406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BAA5870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10FADDD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18D9D6C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40DD2388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4979B4" w:rsidRPr="00AD1A80" w14:paraId="28AFAB25" w14:textId="77777777" w:rsidTr="00480EA3">
        <w:tc>
          <w:tcPr>
            <w:tcW w:w="5423" w:type="dxa"/>
          </w:tcPr>
          <w:p w14:paraId="34BAF188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02D0B691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1BF88915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4979B4" w:rsidRPr="00AD1A80" w14:paraId="65B0E9FE" w14:textId="77777777" w:rsidTr="00480EA3">
        <w:tc>
          <w:tcPr>
            <w:tcW w:w="5423" w:type="dxa"/>
          </w:tcPr>
          <w:p w14:paraId="764583FA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3E51058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4979B4" w:rsidRPr="00AD1A80" w14:paraId="5657BBC9" w14:textId="77777777" w:rsidTr="00480EA3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4F0D8FF0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7ECBE070" w14:textId="77777777" w:rsidR="004979B4" w:rsidRPr="00AD1A8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12041183" w14:textId="77777777" w:rsidR="00AD1A80" w:rsidRPr="00AD1A80" w:rsidRDefault="00AD1A80" w:rsidP="004979B4">
      <w:pPr>
        <w:spacing w:after="0"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5158" w14:textId="77777777" w:rsidR="009842D8" w:rsidRDefault="009842D8" w:rsidP="004B48C8">
      <w:pPr>
        <w:spacing w:after="0" w:line="240" w:lineRule="auto"/>
      </w:pPr>
      <w:r>
        <w:separator/>
      </w:r>
    </w:p>
  </w:endnote>
  <w:endnote w:type="continuationSeparator" w:id="0">
    <w:p w14:paraId="68F464FA" w14:textId="77777777" w:rsidR="009842D8" w:rsidRDefault="009842D8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114E" w14:textId="77777777"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683DE14A" wp14:editId="28F8C90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C826D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7EC5" w14:textId="77777777" w:rsidR="009842D8" w:rsidRDefault="009842D8" w:rsidP="004B48C8">
      <w:pPr>
        <w:spacing w:after="0" w:line="240" w:lineRule="auto"/>
      </w:pPr>
      <w:r>
        <w:separator/>
      </w:r>
    </w:p>
  </w:footnote>
  <w:footnote w:type="continuationSeparator" w:id="0">
    <w:p w14:paraId="63F60608" w14:textId="77777777" w:rsidR="009842D8" w:rsidRDefault="009842D8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BA36" w14:textId="77777777" w:rsidR="00F804E2" w:rsidRDefault="009B7D02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383268CF" wp14:editId="00EB919D">
          <wp:extent cx="3915697" cy="1028700"/>
          <wp:effectExtent l="0" t="0" r="8890" b="0"/>
          <wp:docPr id="2" name="Рисунок 2" descr="C:\Users\User\Downloads\NGNGO_LOGO_GENERAL_PNG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GNGO_LOGO_GENERAL_PNG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97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CA16F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02"/>
    <w:rsid w:val="000040A0"/>
    <w:rsid w:val="00006FB1"/>
    <w:rsid w:val="00032792"/>
    <w:rsid w:val="000404DF"/>
    <w:rsid w:val="0004167C"/>
    <w:rsid w:val="00062520"/>
    <w:rsid w:val="000651BF"/>
    <w:rsid w:val="00076F41"/>
    <w:rsid w:val="00077E1E"/>
    <w:rsid w:val="00085D21"/>
    <w:rsid w:val="00085DA2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41FB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201E33"/>
    <w:rsid w:val="002124E6"/>
    <w:rsid w:val="00247D88"/>
    <w:rsid w:val="0025741B"/>
    <w:rsid w:val="002644BC"/>
    <w:rsid w:val="00276956"/>
    <w:rsid w:val="0029222D"/>
    <w:rsid w:val="00297ACF"/>
    <w:rsid w:val="002A09D5"/>
    <w:rsid w:val="002A1A36"/>
    <w:rsid w:val="002A20AD"/>
    <w:rsid w:val="002A24C4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77727"/>
    <w:rsid w:val="003851B7"/>
    <w:rsid w:val="003907BE"/>
    <w:rsid w:val="0039287F"/>
    <w:rsid w:val="00397882"/>
    <w:rsid w:val="003B30A2"/>
    <w:rsid w:val="003B3CEC"/>
    <w:rsid w:val="003B5D73"/>
    <w:rsid w:val="003B7F53"/>
    <w:rsid w:val="003C3E4A"/>
    <w:rsid w:val="003E04D3"/>
    <w:rsid w:val="003E0B06"/>
    <w:rsid w:val="003E1CA4"/>
    <w:rsid w:val="003E5302"/>
    <w:rsid w:val="003F2B4F"/>
    <w:rsid w:val="0040202A"/>
    <w:rsid w:val="00413CF2"/>
    <w:rsid w:val="00421C14"/>
    <w:rsid w:val="0045410B"/>
    <w:rsid w:val="00457884"/>
    <w:rsid w:val="00462A67"/>
    <w:rsid w:val="004713B3"/>
    <w:rsid w:val="004979B4"/>
    <w:rsid w:val="004B48C8"/>
    <w:rsid w:val="004C7808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94F43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07570"/>
    <w:rsid w:val="00615235"/>
    <w:rsid w:val="0061726D"/>
    <w:rsid w:val="00645B81"/>
    <w:rsid w:val="006508F8"/>
    <w:rsid w:val="00653FD9"/>
    <w:rsid w:val="00654430"/>
    <w:rsid w:val="00654ACE"/>
    <w:rsid w:val="00655E7C"/>
    <w:rsid w:val="0065636B"/>
    <w:rsid w:val="00666D80"/>
    <w:rsid w:val="0068364A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D7940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767FB"/>
    <w:rsid w:val="00880C62"/>
    <w:rsid w:val="008814D7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407FE"/>
    <w:rsid w:val="009623EB"/>
    <w:rsid w:val="00964123"/>
    <w:rsid w:val="0096556E"/>
    <w:rsid w:val="00973D7A"/>
    <w:rsid w:val="0098074D"/>
    <w:rsid w:val="009842D8"/>
    <w:rsid w:val="009B7D02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2B35"/>
    <w:rsid w:val="00A424DA"/>
    <w:rsid w:val="00A5581A"/>
    <w:rsid w:val="00A55D40"/>
    <w:rsid w:val="00A60CA4"/>
    <w:rsid w:val="00A611CD"/>
    <w:rsid w:val="00A673F6"/>
    <w:rsid w:val="00A73036"/>
    <w:rsid w:val="00A73463"/>
    <w:rsid w:val="00AA1984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5238"/>
    <w:rsid w:val="00B15C0F"/>
    <w:rsid w:val="00B23E71"/>
    <w:rsid w:val="00B319A4"/>
    <w:rsid w:val="00B42CAA"/>
    <w:rsid w:val="00B454C5"/>
    <w:rsid w:val="00B65AE0"/>
    <w:rsid w:val="00B8432E"/>
    <w:rsid w:val="00B912ED"/>
    <w:rsid w:val="00B92B17"/>
    <w:rsid w:val="00B9766E"/>
    <w:rsid w:val="00BE03B3"/>
    <w:rsid w:val="00BE4E9A"/>
    <w:rsid w:val="00C11033"/>
    <w:rsid w:val="00C146FF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4C7D"/>
    <w:rsid w:val="00CF5193"/>
    <w:rsid w:val="00CF6774"/>
    <w:rsid w:val="00D02175"/>
    <w:rsid w:val="00D15E54"/>
    <w:rsid w:val="00D44BB6"/>
    <w:rsid w:val="00D507CD"/>
    <w:rsid w:val="00D57A0A"/>
    <w:rsid w:val="00D76557"/>
    <w:rsid w:val="00D81720"/>
    <w:rsid w:val="00D81C93"/>
    <w:rsid w:val="00D95DF5"/>
    <w:rsid w:val="00D96602"/>
    <w:rsid w:val="00DA54FC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153"/>
    <w:rsid w:val="00E2090D"/>
    <w:rsid w:val="00E31748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2B30"/>
    <w:rsid w:val="00EF47DA"/>
    <w:rsid w:val="00EF6562"/>
    <w:rsid w:val="00F077BA"/>
    <w:rsid w:val="00F135BD"/>
    <w:rsid w:val="00F249FC"/>
    <w:rsid w:val="00F377B9"/>
    <w:rsid w:val="00F412B6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3E48B"/>
  <w15:docId w15:val="{B1AB2F05-E13B-4847-A434-15F5425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ding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ra\&#1363;&#1377;&#1405;&#1385;&#1377;&#1385;&#1394;&#1385;&#1381;&#1408;\&#1331;&#1398;&#1377;&#1397;&#1387;&#1398;%20&#1377;&#1404;&#1377;&#1403;&#1377;&#1408;&#1391;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7C8-9B40-4BFB-A33C-F34E86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41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 Mirzoyan</cp:lastModifiedBy>
  <cp:revision>28</cp:revision>
  <cp:lastPrinted>2020-04-17T11:57:00Z</cp:lastPrinted>
  <dcterms:created xsi:type="dcterms:W3CDTF">2020-11-05T10:41:00Z</dcterms:created>
  <dcterms:modified xsi:type="dcterms:W3CDTF">2020-11-05T11:21:00Z</dcterms:modified>
</cp:coreProperties>
</file>