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356"/>
        <w:gridCol w:w="5783"/>
      </w:tblGrid>
      <w:tr w:rsidR="0031112C" w:rsidRPr="00E13C4E" w14:paraId="3A248598" w14:textId="77777777" w:rsidTr="002740D8">
        <w:trPr>
          <w:trHeight w:val="176"/>
          <w:jc w:val="center"/>
        </w:trPr>
        <w:tc>
          <w:tcPr>
            <w:tcW w:w="2518" w:type="dxa"/>
          </w:tcPr>
          <w:p w14:paraId="2B0D4085" w14:textId="6439427F" w:rsidR="00325341" w:rsidRPr="00030A5E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030A5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030A5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030A5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64E6" w:rsidRPr="00030A5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354EAE">
              <w:rPr>
                <w:rFonts w:ascii="Sylfaen" w:hAnsi="Sylfaen"/>
                <w:sz w:val="20"/>
                <w:szCs w:val="20"/>
                <w:lang w:val="hy-AM"/>
              </w:rPr>
              <w:t>24</w:t>
            </w:r>
            <w:r w:rsidR="0031112C" w:rsidRPr="00030A5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64E6" w:rsidRPr="00030A5E"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  <w:r w:rsidR="00354EA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14:paraId="36710742" w14:textId="77777777" w:rsidR="00325341" w:rsidRPr="00030A5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14:paraId="293039C2" w14:textId="77777777" w:rsidR="00C47AB3" w:rsidRPr="00030A5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030A5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E13C4E" w14:paraId="29FE159D" w14:textId="77777777" w:rsidTr="002740D8">
        <w:trPr>
          <w:trHeight w:val="257"/>
          <w:jc w:val="center"/>
        </w:trPr>
        <w:tc>
          <w:tcPr>
            <w:tcW w:w="2518" w:type="dxa"/>
          </w:tcPr>
          <w:p w14:paraId="2625E1F3" w14:textId="6517BCCC" w:rsidR="00325341" w:rsidRPr="00030A5E" w:rsidRDefault="00354EAE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Սեպտեմբերի </w:t>
            </w:r>
            <w:r w:rsidR="002740D8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030A5E">
              <w:rPr>
                <w:rFonts w:ascii="Sylfaen" w:hAnsi="Sylfaen" w:cs="Arial"/>
                <w:sz w:val="20"/>
                <w:szCs w:val="20"/>
                <w:lang w:val="hy-AM"/>
              </w:rPr>
              <w:t>, 2020թ</w:t>
            </w:r>
            <w:r w:rsidR="0031112C" w:rsidRPr="00030A5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1659F6EE" w14:textId="77777777" w:rsidR="0031112C" w:rsidRPr="00030A5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030A5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030A5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030A5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10" w:type="dxa"/>
            <w:vMerge/>
            <w:vAlign w:val="center"/>
          </w:tcPr>
          <w:p w14:paraId="1462BF29" w14:textId="77777777" w:rsidR="00325341" w:rsidRPr="00030A5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14:paraId="2B4C524D" w14:textId="77777777" w:rsidR="00325341" w:rsidRPr="00030A5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38FE002" w14:textId="77777777" w:rsidR="00124411" w:rsidRPr="00030A5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1917A81" w14:textId="77777777" w:rsidR="00124411" w:rsidRPr="00030A5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030A5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44226B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31</w:t>
      </w:r>
      <w:r w:rsidRPr="00030A5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44226B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12</w:t>
      </w:r>
      <w:r w:rsidRPr="00030A5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44226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44226B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</w:t>
      </w:r>
      <w:r w:rsidRPr="00030A5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5156F2C" w14:textId="77777777" w:rsidR="00062520" w:rsidRPr="00030A5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09"/>
      </w:tblGrid>
      <w:tr w:rsidR="00124411" w:rsidRPr="00E13C4E" w14:paraId="56916DB9" w14:textId="77777777" w:rsidTr="00124411">
        <w:tc>
          <w:tcPr>
            <w:tcW w:w="5423" w:type="dxa"/>
          </w:tcPr>
          <w:p w14:paraId="7256A952" w14:textId="77777777" w:rsidR="00124411" w:rsidRPr="00030A5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14:paraId="01AAB3CA" w14:textId="77777777" w:rsidR="00062520" w:rsidRPr="00030A5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0CC00FBF" w14:textId="77777777" w:rsidR="00124411" w:rsidRPr="00030A5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030A5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030A5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030A5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030A5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030A5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3F28D12E" w14:textId="77777777" w:rsidR="00062520" w:rsidRPr="00030A5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1BEDA46D" w14:textId="77777777" w:rsidR="00124411" w:rsidRPr="00030A5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06C9A22C" w14:textId="77777777" w:rsidR="00062520" w:rsidRPr="00030A5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005F2AC9" w14:textId="77777777" w:rsidR="00124411" w:rsidRPr="00030A5E" w:rsidRDefault="0025285A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124411" w:rsidRPr="00030A5E">
                <w:rPr>
                  <w:rStyle w:val="Hyperlink"/>
                  <w:rFonts w:ascii="Sylfaen" w:hAnsi="Sylfaen"/>
                  <w:lang w:val="hy-AM"/>
                </w:rPr>
                <w:t>biddingngngo@gmail.com</w:t>
              </w:r>
            </w:hyperlink>
          </w:p>
        </w:tc>
        <w:tc>
          <w:tcPr>
            <w:tcW w:w="5424" w:type="dxa"/>
          </w:tcPr>
          <w:p w14:paraId="5DF9085B" w14:textId="6DB62EDD" w:rsidR="00124411" w:rsidRPr="008F73B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E13C4E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Տնօրեն </w:t>
            </w:r>
            <w:bookmarkStart w:id="0" w:name="_GoBack"/>
            <w:bookmarkEnd w:id="0"/>
            <w:r w:rsidR="00326AA7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Անուն, Ազգանուն</w:t>
            </w: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35C272C3" w14:textId="77777777" w:rsidR="00062520" w:rsidRPr="008F73B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7FB973AF" w14:textId="62C2D4C6" w:rsidR="00124411" w:rsidRPr="008F73B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326AA7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Բուժ</w:t>
            </w:r>
            <w:r w:rsidR="00326AA7">
              <w:rPr>
                <w:rFonts w:ascii="Times New Roman" w:hAnsi="Times New Roman"/>
                <w:color w:val="000000" w:themeColor="text1"/>
                <w:sz w:val="22"/>
                <w:szCs w:val="22"/>
                <w:lang w:val="hy-AM"/>
              </w:rPr>
              <w:t>․ կենտրոնի անվանում</w:t>
            </w: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08980068" w14:textId="77777777" w:rsidR="00062520" w:rsidRPr="008F73B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4A5444C3" w14:textId="15D0BB34" w:rsidR="00124411" w:rsidRPr="008F73B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326AA7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Հասցե</w:t>
            </w: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1DDEC269" w14:textId="77777777" w:rsidR="00062520" w:rsidRPr="008F73B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05D4FA42" w14:textId="0F7E82FE" w:rsidR="00124411" w:rsidRPr="008F73B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="00326AA7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Հեռախոսահամար</w:t>
            </w:r>
            <w:r w:rsidRPr="008F73B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</w:tc>
      </w:tr>
    </w:tbl>
    <w:p w14:paraId="242B3171" w14:textId="77777777" w:rsidR="00124411" w:rsidRPr="00030A5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281490B9" w14:textId="77777777" w:rsidR="00062520" w:rsidRPr="00030A5E" w:rsidRDefault="00062520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3800C66D" w14:textId="77777777" w:rsidR="00124411" w:rsidRPr="00030A5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030A5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030A5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10C90670" w14:textId="77777777" w:rsidR="00062520" w:rsidRPr="00030A5E" w:rsidRDefault="00062520" w:rsidP="00124411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0B08AB11" w14:textId="19B85273" w:rsidR="00124411" w:rsidRPr="00030A5E" w:rsidRDefault="00124411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</w:t>
      </w:r>
      <w:r w:rsidRPr="00030A5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Սերունդ»</w:t>
      </w:r>
      <w:r w:rsidRPr="00030A5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Մարդասիրական</w:t>
      </w:r>
      <w:r w:rsidRPr="00030A5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ՀԿ</w:t>
      </w:r>
      <w:r w:rsidRPr="00030A5E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="008A3987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Վանաձոր</w:t>
      </w:r>
      <w:r w:rsidR="002740D8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ի քաղաքի </w:t>
      </w:r>
      <w:r w:rsidR="008A3987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բժշկական հաստատությունների շրջանում հայտարարում է սեռական ճանապարհով փոխանցվող վարակների վերաբերյալ խորհրդատվության, հետազոտության և </w:t>
      </w:r>
      <w:r w:rsidR="00AE45F8">
        <w:rPr>
          <w:rFonts w:ascii="Sylfaen" w:hAnsi="Sylfaen" w:cs="Arial"/>
          <w:color w:val="000000" w:themeColor="text1"/>
          <w:sz w:val="24"/>
          <w:szCs w:val="24"/>
          <w:lang w:val="hy-AM"/>
        </w:rPr>
        <w:t>բուժման</w:t>
      </w:r>
      <w:r w:rsidR="008A3987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ծառայությունների տրամադրման բաց մրցույթ՝</w:t>
      </w:r>
      <w:r w:rsidRPr="00030A5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Pr="00030A5E">
        <w:rPr>
          <w:rFonts w:ascii="Sylfaen" w:hAnsi="Sylfaen" w:cs="Sylfaen"/>
          <w:color w:val="000000" w:themeColor="text1"/>
          <w:sz w:val="24"/>
          <w:szCs w:val="24"/>
          <w:lang w:val="hy-AM"/>
        </w:rPr>
        <w:t>ՀՀ-ում ՄԻԱՎ վարակի կանխարգելում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Pr="00030A5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ծ</w:t>
      </w:r>
      <w:r w:rsidR="008A3987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>րագրի շրջանակներում</w:t>
      </w:r>
      <w:r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։ </w:t>
      </w:r>
    </w:p>
    <w:p w14:paraId="66975D60" w14:textId="77777777" w:rsidR="00062520" w:rsidRPr="00030A5E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7E6208A" w14:textId="77777777" w:rsidR="001F64E6" w:rsidRPr="00030A5E" w:rsidRDefault="00D10114" w:rsidP="00D96602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030A5E">
        <w:rPr>
          <w:rFonts w:ascii="Sylfaen" w:hAnsi="Sylfaen" w:cs="Arial"/>
          <w:b/>
          <w:color w:val="000000" w:themeColor="text1"/>
          <w:sz w:val="24"/>
          <w:szCs w:val="24"/>
          <w:u w:val="single"/>
          <w:lang w:val="hy-AM"/>
        </w:rPr>
        <w:t>ՆԿԱՐԱԳԻՐ</w:t>
      </w:r>
      <w:r w:rsidR="001F64E6" w:rsidRPr="00030A5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y-AM"/>
        </w:rPr>
        <w:t>․</w:t>
      </w:r>
    </w:p>
    <w:p w14:paraId="327B20DB" w14:textId="1B2BFC14" w:rsidR="008A3987" w:rsidRPr="00030A5E" w:rsidRDefault="008A3987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/>
          <w:b/>
          <w:color w:val="000000" w:themeColor="text1"/>
          <w:sz w:val="24"/>
          <w:szCs w:val="24"/>
          <w:lang w:val="hy-AM"/>
        </w:rPr>
        <w:t>Վայր՝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863CBC">
        <w:rPr>
          <w:rFonts w:ascii="Sylfaen" w:hAnsi="Sylfaen"/>
          <w:color w:val="000000" w:themeColor="text1"/>
          <w:sz w:val="24"/>
          <w:szCs w:val="24"/>
          <w:lang w:val="hy-AM"/>
        </w:rPr>
        <w:t>ՀՀ, ք</w:t>
      </w:r>
      <w:r w:rsidR="00863CBC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․ 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>Վանաձոր</w:t>
      </w:r>
    </w:p>
    <w:p w14:paraId="38A8396A" w14:textId="77777777" w:rsidR="008A3987" w:rsidRPr="00030A5E" w:rsidRDefault="008A3987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/>
          <w:b/>
          <w:color w:val="000000" w:themeColor="text1"/>
          <w:sz w:val="24"/>
          <w:szCs w:val="24"/>
          <w:lang w:val="hy-AM"/>
        </w:rPr>
        <w:t>Շահառու խմբեր՝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տղամարդկանց հետ սեռական հարաբերություն ունեցող տղամարդիկ (ՏՍՏ), կոմերցիոն սեռական </w:t>
      </w:r>
      <w:r w:rsidR="00863CBC">
        <w:rPr>
          <w:rFonts w:ascii="Sylfaen" w:hAnsi="Sylfaen"/>
          <w:color w:val="000000" w:themeColor="text1"/>
          <w:sz w:val="24"/>
          <w:szCs w:val="24"/>
          <w:lang w:val="hy-AM"/>
        </w:rPr>
        <w:t>ծառայություններ տրամադրող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կանայք (ԿՍԿ) և տրանս* անձինք։</w:t>
      </w:r>
    </w:p>
    <w:p w14:paraId="28AF78C4" w14:textId="77777777" w:rsidR="008A3987" w:rsidRPr="008F73B2" w:rsidRDefault="008A3987" w:rsidP="00D96602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Ժամեր՝ </w:t>
      </w:r>
      <w:r w:rsidRPr="00030A5E">
        <w:rPr>
          <w:rFonts w:ascii="Sylfaen" w:hAnsi="Sylfaen"/>
          <w:color w:val="000000" w:themeColor="text1"/>
          <w:sz w:val="24"/>
          <w:szCs w:val="24"/>
          <w:lang w:val="hy-AM"/>
        </w:rPr>
        <w:t>երկուշաբթի-շաբաթ, 10։00-18։00</w:t>
      </w:r>
    </w:p>
    <w:p w14:paraId="6EB8C833" w14:textId="77777777" w:rsidR="00030A5E" w:rsidRPr="008F73B2" w:rsidRDefault="00030A5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>Խնդրում ենք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լրացնել Հավելված 1-ի աղյուսակը</w:t>
      </w:r>
      <w:r w:rsidR="0044226B" w:rsidRPr="008F73B2">
        <w:rPr>
          <w:rFonts w:ascii="Sylfaen" w:hAnsi="Sylfaen" w:cs="Arial"/>
          <w:color w:val="000000" w:themeColor="text1"/>
          <w:sz w:val="24"/>
          <w:szCs w:val="24"/>
          <w:lang w:val="hy-AM"/>
        </w:rPr>
        <w:t>:</w:t>
      </w:r>
    </w:p>
    <w:p w14:paraId="41E533EE" w14:textId="77777777" w:rsidR="001F64E6" w:rsidRPr="00030A5E" w:rsidRDefault="001F64E6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1105FE6A" w14:textId="0CBA385A" w:rsidR="00D96602" w:rsidRPr="00030A5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030A5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="00030A5E"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354EAE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 30</w:t>
      </w:r>
      <w:r w:rsidRPr="00030A5E">
        <w:rPr>
          <w:rFonts w:ascii="Sylfaen" w:hAnsi="Sylfaen" w:cs="Arial"/>
          <w:color w:val="000000" w:themeColor="text1"/>
          <w:sz w:val="24"/>
          <w:szCs w:val="24"/>
          <w:lang w:val="hy-AM"/>
        </w:rPr>
        <w:t>, 2020թ։</w:t>
      </w:r>
    </w:p>
    <w:p w14:paraId="2DFDF0E4" w14:textId="77777777" w:rsidR="00CC50B4" w:rsidRDefault="00CC50B4">
      <w:pPr>
        <w:spacing w:after="200" w:line="276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br w:type="page"/>
      </w: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CC50B4" w:rsidRPr="00030A5E" w14:paraId="456B7BAE" w14:textId="77777777" w:rsidTr="00CC50B4">
        <w:trPr>
          <w:jc w:val="center"/>
        </w:trPr>
        <w:tc>
          <w:tcPr>
            <w:tcW w:w="5328" w:type="dxa"/>
            <w:vAlign w:val="center"/>
          </w:tcPr>
          <w:p w14:paraId="020F2024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lastRenderedPageBreak/>
              <w:t xml:space="preserve">ԱԱՀ և պաշտոն / </w:t>
            </w:r>
            <w:r w:rsidRPr="00030A5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1950B93B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8DED019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6E21A63" w14:textId="77777777" w:rsidR="00CC50B4" w:rsidRP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B1B107F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6854AB61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30A5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28" w:type="dxa"/>
            <w:vAlign w:val="center"/>
          </w:tcPr>
          <w:p w14:paraId="133FA0E0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030A5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0B0B75CA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1B273A4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60B2954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353D51AF" w14:textId="77777777" w:rsidR="00CC50B4" w:rsidRPr="00CC50B4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0C737C12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30A5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CC50B4" w:rsidRPr="00030A5E" w14:paraId="317D3E90" w14:textId="77777777" w:rsidTr="00CC50B4">
        <w:trPr>
          <w:jc w:val="center"/>
        </w:trPr>
        <w:tc>
          <w:tcPr>
            <w:tcW w:w="5328" w:type="dxa"/>
          </w:tcPr>
          <w:p w14:paraId="4774A471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60D561E9" w14:textId="77777777" w:rsidR="00CC50B4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7519FFD5" w14:textId="77777777" w:rsidR="00CC50B4" w:rsidRPr="00CC50B4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01788691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07CF29A4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30A5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2020</w:t>
            </w:r>
            <w:r w:rsidRPr="00030A5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030A5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CC50B4" w:rsidRPr="00030A5E" w14:paraId="5D6DE82C" w14:textId="77777777" w:rsidTr="00CC50B4">
        <w:trPr>
          <w:jc w:val="center"/>
        </w:trPr>
        <w:tc>
          <w:tcPr>
            <w:tcW w:w="5328" w:type="dxa"/>
          </w:tcPr>
          <w:p w14:paraId="2CD5F251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26BDE103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CC50B4" w:rsidRPr="00030A5E" w14:paraId="6E37B6F5" w14:textId="77777777" w:rsidTr="00CC50B4">
        <w:trPr>
          <w:jc w:val="center"/>
        </w:trPr>
        <w:tc>
          <w:tcPr>
            <w:tcW w:w="10656" w:type="dxa"/>
            <w:gridSpan w:val="2"/>
            <w:shd w:val="clear" w:color="auto" w:fill="FDE9D9" w:themeFill="accent6" w:themeFillTint="33"/>
            <w:vAlign w:val="center"/>
          </w:tcPr>
          <w:p w14:paraId="5C70CB65" w14:textId="77777777" w:rsidR="00CC50B4" w:rsidRPr="00030A5E" w:rsidRDefault="00CC50B4" w:rsidP="008860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030A5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6A72C9F7" w14:textId="77777777" w:rsidR="00CC50B4" w:rsidRPr="00CC50B4" w:rsidRDefault="00CC50B4">
      <w:pPr>
        <w:spacing w:after="200" w:line="276" w:lineRule="auto"/>
        <w:rPr>
          <w:rFonts w:ascii="Sylfaen" w:eastAsia="Times New Roman" w:hAnsi="Sylfaen" w:cs="Arial"/>
          <w:color w:val="000000" w:themeColor="text1"/>
          <w:sz w:val="24"/>
          <w:szCs w:val="24"/>
        </w:rPr>
      </w:pPr>
    </w:p>
    <w:p w14:paraId="50BAF766" w14:textId="77777777" w:rsidR="00030A5E" w:rsidRPr="00030A5E" w:rsidRDefault="00030A5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  <w:sectPr w:rsidR="00030A5E" w:rsidRPr="00030A5E" w:rsidSect="003B7F53">
          <w:headerReference w:type="default" r:id="rId9"/>
          <w:footerReference w:type="default" r:id="rId10"/>
          <w:pgSz w:w="11907" w:h="16839" w:code="9"/>
          <w:pgMar w:top="993" w:right="567" w:bottom="426" w:left="709" w:header="360" w:footer="68" w:gutter="0"/>
          <w:cols w:space="720"/>
          <w:docGrid w:linePitch="360"/>
        </w:sectPr>
      </w:pPr>
    </w:p>
    <w:p w14:paraId="2FB1E8C2" w14:textId="77777777" w:rsidR="00030A5E" w:rsidRDefault="00030A5E" w:rsidP="00030A5E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030A5E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>Հավելված 1</w:t>
      </w:r>
    </w:p>
    <w:p w14:paraId="573B391C" w14:textId="77777777" w:rsidR="00030A5E" w:rsidRPr="00030A5E" w:rsidRDefault="00030A5E" w:rsidP="00030A5E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14:paraId="160AD0D3" w14:textId="77777777" w:rsidR="00030A5E" w:rsidRPr="00D86D0E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D86D0E">
        <w:rPr>
          <w:rFonts w:ascii="Sylfaen" w:hAnsi="Sylfaen"/>
          <w:b/>
          <w:sz w:val="24"/>
          <w:szCs w:val="24"/>
          <w:lang w:val="hy-AM"/>
        </w:rPr>
        <w:t>Բժշկական կենտրոնում առկա սեռավարակների, դրանց հետազոտության, բուժման և տարածվածության վերաբերյալ</w:t>
      </w:r>
    </w:p>
    <w:p w14:paraId="37F9E67A" w14:textId="77777777" w:rsidR="006E3FAF" w:rsidRPr="00677FD8" w:rsidRDefault="006E3FAF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090B962A" w14:textId="77777777" w:rsidR="00030A5E" w:rsidRPr="00D86D0E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D86D0E">
        <w:rPr>
          <w:rFonts w:ascii="Sylfaen" w:hAnsi="Sylfaen"/>
          <w:b/>
          <w:sz w:val="24"/>
          <w:szCs w:val="24"/>
          <w:lang w:val="hy-AM"/>
        </w:rPr>
        <w:t>Ց Ա Ն Կ</w:t>
      </w:r>
    </w:p>
    <w:p w14:paraId="1C8C7372" w14:textId="77777777" w:rsidR="00030A5E" w:rsidRDefault="00030A5E" w:rsidP="00030A5E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15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320"/>
        <w:gridCol w:w="1000"/>
        <w:gridCol w:w="2420"/>
        <w:gridCol w:w="2160"/>
        <w:gridCol w:w="2160"/>
        <w:gridCol w:w="2160"/>
        <w:gridCol w:w="1620"/>
        <w:gridCol w:w="252"/>
      </w:tblGrid>
      <w:tr w:rsidR="00030A5E" w:rsidRPr="00354EAE" w14:paraId="2C5BB221" w14:textId="77777777" w:rsidTr="00B405D7">
        <w:trPr>
          <w:gridAfter w:val="1"/>
          <w:wAfter w:w="252" w:type="dxa"/>
          <w:jc w:val="center"/>
        </w:trPr>
        <w:tc>
          <w:tcPr>
            <w:tcW w:w="3888" w:type="dxa"/>
            <w:gridSpan w:val="2"/>
            <w:vAlign w:val="center"/>
          </w:tcPr>
          <w:p w14:paraId="53359A01" w14:textId="77777777" w:rsidR="00030A5E" w:rsidRDefault="00030A5E" w:rsidP="00030A5E">
            <w:pPr>
              <w:spacing w:after="0" w:line="240" w:lineRule="auto"/>
              <w:contextualSpacing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Բուժ հաստատության անվանում՝</w:t>
            </w:r>
          </w:p>
        </w:tc>
        <w:tc>
          <w:tcPr>
            <w:tcW w:w="11520" w:type="dxa"/>
            <w:gridSpan w:val="6"/>
          </w:tcPr>
          <w:p w14:paraId="4A61FE0A" w14:textId="5E4CD2C6" w:rsidR="00030A5E" w:rsidRPr="00243D03" w:rsidRDefault="00326AA7" w:rsidP="00030A5E">
            <w:pPr>
              <w:spacing w:after="0" w:line="240" w:lineRule="auto"/>
              <w:contextualSpacing/>
              <w:jc w:val="center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u w:val="single"/>
                <w:lang w:val="hy-AM"/>
              </w:rPr>
              <w:t>Բժշկական կենտրոնի անվանում</w:t>
            </w:r>
          </w:p>
        </w:tc>
      </w:tr>
      <w:tr w:rsidR="00731604" w:rsidRPr="00D86D0E" w14:paraId="044ACD02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568" w:type="dxa"/>
            <w:vAlign w:val="center"/>
          </w:tcPr>
          <w:p w14:paraId="54CD766D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#</w:t>
            </w:r>
          </w:p>
        </w:tc>
        <w:tc>
          <w:tcPr>
            <w:tcW w:w="4320" w:type="dxa"/>
            <w:gridSpan w:val="2"/>
            <w:vAlign w:val="center"/>
          </w:tcPr>
          <w:p w14:paraId="694516A7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Հիվանդության անվանում</w:t>
            </w:r>
          </w:p>
        </w:tc>
        <w:tc>
          <w:tcPr>
            <w:tcW w:w="2420" w:type="dxa"/>
            <w:vAlign w:val="center"/>
          </w:tcPr>
          <w:p w14:paraId="1A82E374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Խորհրդատվության գին</w:t>
            </w:r>
          </w:p>
        </w:tc>
        <w:tc>
          <w:tcPr>
            <w:tcW w:w="2160" w:type="dxa"/>
            <w:vAlign w:val="center"/>
          </w:tcPr>
          <w:p w14:paraId="2A5CAA5D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Հետազոտություն</w:t>
            </w:r>
          </w:p>
        </w:tc>
        <w:tc>
          <w:tcPr>
            <w:tcW w:w="2160" w:type="dxa"/>
            <w:vAlign w:val="center"/>
          </w:tcPr>
          <w:p w14:paraId="400087BA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Բուժման գին՝ ներառյալ դեղորայքի տրամադրում</w:t>
            </w:r>
          </w:p>
        </w:tc>
        <w:tc>
          <w:tcPr>
            <w:tcW w:w="2160" w:type="dxa"/>
            <w:vAlign w:val="center"/>
          </w:tcPr>
          <w:p w14:paraId="6F63D185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Անալիզի տեսակ (քսուկ, արյուն և այլն)</w:t>
            </w:r>
          </w:p>
        </w:tc>
        <w:tc>
          <w:tcPr>
            <w:tcW w:w="1872" w:type="dxa"/>
            <w:gridSpan w:val="2"/>
            <w:vAlign w:val="center"/>
          </w:tcPr>
          <w:p w14:paraId="6369CB2F" w14:textId="77777777" w:rsidR="0073160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0E">
              <w:rPr>
                <w:rFonts w:ascii="Sylfaen" w:hAnsi="Sylfaen"/>
                <w:b/>
                <w:sz w:val="20"/>
                <w:szCs w:val="20"/>
                <w:lang w:val="hy-AM"/>
              </w:rPr>
              <w:t>Կին</w:t>
            </w:r>
          </w:p>
          <w:p w14:paraId="6CA4AB41" w14:textId="77777777" w:rsidR="00731604" w:rsidRPr="00D86D0E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Տղամարդ</w:t>
            </w:r>
          </w:p>
        </w:tc>
      </w:tr>
      <w:tr w:rsidR="00254734" w:rsidRPr="00D86D0E" w14:paraId="4A879486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44A78AE3" w14:textId="77777777" w:rsidR="00254734" w:rsidRPr="00731604" w:rsidRDefault="00254734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CC50B4">
              <w:rPr>
                <w:rFonts w:ascii="Sylfaen" w:hAnsi="Sylfaen"/>
                <w:b/>
              </w:rPr>
              <w:t>1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6A87F30A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Խլամիդիա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Տրախոմատիս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 w:val="restart"/>
            <w:vAlign w:val="center"/>
          </w:tcPr>
          <w:p w14:paraId="7C83B8E5" w14:textId="0EC66C33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highlight w:val="yellow"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64592977" w14:textId="16AF83E5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4B98B93C" w14:textId="5F107D9B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3D070811" w14:textId="6D319C18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1CD42C6" w14:textId="77777777" w:rsidR="00254734" w:rsidRPr="00CC50B4" w:rsidRDefault="00CC50B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43D03" w:rsidRPr="00D86D0E" w14:paraId="32586736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4E59B66A" w14:textId="77777777" w:rsidR="00243D03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62B7E343" w14:textId="77777777" w:rsidR="00243D03" w:rsidRPr="00CC50B4" w:rsidRDefault="00243D03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Ուրեոպլազմա Պարվում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43966A9D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7C84EABD" w14:textId="171E17DF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22E4F79" w14:textId="6663A0D6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15AB7D59" w14:textId="233E2E12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EF46F22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43D03" w:rsidRPr="00D86D0E" w14:paraId="0EC7D562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047C3FD6" w14:textId="77777777" w:rsidR="00243D03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2DA9B794" w14:textId="77777777" w:rsidR="00243D03" w:rsidRPr="00CC50B4" w:rsidRDefault="00243D03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Ուրեոպլազմա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Ուրեոլիտիկում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62F48381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5965C46D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302D7E43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5C51A30F" w14:textId="237A2B01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2E964AB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43D03" w:rsidRPr="00D86D0E" w14:paraId="0E342404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2351BB3D" w14:textId="77777777" w:rsidR="00243D03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1188D433" w14:textId="77777777" w:rsidR="00243D03" w:rsidRPr="00CC50B4" w:rsidRDefault="00243D03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Միկոպլազմա Հոմինիս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4941757A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6F44B810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A56297C" w14:textId="78868F9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168254A3" w14:textId="20D07D43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0F5BBD8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43D03" w:rsidRPr="00D86D0E" w14:paraId="5FA25D75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01565911" w14:textId="77777777" w:rsidR="00243D03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68A389B6" w14:textId="77777777" w:rsidR="00243D03" w:rsidRPr="00CC50B4" w:rsidRDefault="00243D03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Միկոպլազմա Գենիտալիում</w:t>
            </w:r>
            <w:r w:rsidRPr="00CC50B4">
              <w:rPr>
                <w:rFonts w:ascii="Sylfaen" w:eastAsia="Times New Roman" w:hAnsi="Sylfaen" w:cs="Times New Roman"/>
                <w:lang w:val="en-US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64E6EF38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0A74366D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2758A979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0F6A5170" w14:textId="79623A25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CC2FE4A" w14:textId="77777777" w:rsidR="00243D03" w:rsidRPr="00CC50B4" w:rsidRDefault="00243D03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731604" w:rsidRPr="00D86D0E" w14:paraId="22F4E210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72E84604" w14:textId="77777777" w:rsidR="00731604" w:rsidRPr="00731604" w:rsidRDefault="00731604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53D2F29A" w14:textId="77777777" w:rsidR="00731604" w:rsidRPr="00CC50B4" w:rsidRDefault="0073160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Գոնորեա</w:t>
            </w:r>
          </w:p>
        </w:tc>
        <w:tc>
          <w:tcPr>
            <w:tcW w:w="2420" w:type="dxa"/>
            <w:vMerge/>
            <w:vAlign w:val="center"/>
          </w:tcPr>
          <w:p w14:paraId="5EB1CE31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66401C3E" w14:textId="67823ED6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44886CAF" w14:textId="5D3F7BEE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40BE6092" w14:textId="485D903B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28BA990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731604" w:rsidRPr="00D86D0E" w14:paraId="7C38839B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2791571B" w14:textId="77777777" w:rsidR="00731604" w:rsidRPr="00731604" w:rsidRDefault="00731604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0DC771BE" w14:textId="77777777" w:rsidR="00731604" w:rsidRPr="00CC50B4" w:rsidRDefault="0073160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Տրիխամոնազ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վագինալիս</w:t>
            </w:r>
          </w:p>
        </w:tc>
        <w:tc>
          <w:tcPr>
            <w:tcW w:w="2420" w:type="dxa"/>
            <w:vMerge/>
            <w:vAlign w:val="center"/>
          </w:tcPr>
          <w:p w14:paraId="37632BB7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7290CCF7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3814167E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75AFB5DD" w14:textId="48730BC3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0E0D42C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731604" w:rsidRPr="00D86D0E" w14:paraId="7D3B7E00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1F1DD99B" w14:textId="77777777" w:rsidR="00731604" w:rsidRPr="00731604" w:rsidRDefault="00731604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5731D25E" w14:textId="77777777" w:rsidR="00731604" w:rsidRPr="00CC50B4" w:rsidRDefault="0073160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Գարդներելա</w:t>
            </w:r>
          </w:p>
        </w:tc>
        <w:tc>
          <w:tcPr>
            <w:tcW w:w="2420" w:type="dxa"/>
            <w:vMerge/>
            <w:vAlign w:val="center"/>
          </w:tcPr>
          <w:p w14:paraId="2D604FCB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62E1EAF2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FFF3BB4" w14:textId="0AB18EBB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4DA2308C" w14:textId="00971A00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22D41A0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731604" w:rsidRPr="00D86D0E" w14:paraId="5E26AB7E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6E5DAEE6" w14:textId="77777777" w:rsidR="00731604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1B0B92C9" w14:textId="77777777" w:rsidR="00731604" w:rsidRPr="00CC50B4" w:rsidRDefault="0073160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Սնկային ախտահարում</w:t>
            </w:r>
            <w:r w:rsidRPr="00CC50B4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Կանդիդոզ</w:t>
            </w:r>
          </w:p>
        </w:tc>
        <w:tc>
          <w:tcPr>
            <w:tcW w:w="2420" w:type="dxa"/>
            <w:vMerge/>
            <w:vAlign w:val="center"/>
          </w:tcPr>
          <w:p w14:paraId="260AEBC8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0C042B6E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1702D149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6223AB71" w14:textId="3FCD238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D750AA9" w14:textId="77777777" w:rsidR="00731604" w:rsidRPr="00CC50B4" w:rsidRDefault="0073160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54AA2C00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0C8DE029" w14:textId="77777777" w:rsidR="00254734" w:rsidRPr="00731604" w:rsidRDefault="00F34809" w:rsidP="0024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1</w:t>
            </w:r>
            <w:r w:rsidR="00243D03">
              <w:rPr>
                <w:rFonts w:ascii="Sylfaen" w:hAnsi="Sylfaen"/>
                <w:b/>
                <w:lang w:val="hy-AM"/>
              </w:rPr>
              <w:t>0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39DD4123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lang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Հերպես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(սեռական)</w:t>
            </w:r>
            <w:r w:rsidRPr="00CC50B4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7818B70D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673357AB" w14:textId="742BA354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37B73554" w14:textId="58BD607E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0A85BB2D" w14:textId="3BD8CE5B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76A50CA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6D676001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1F66D4F1" w14:textId="77777777" w:rsidR="00254734" w:rsidRPr="00731604" w:rsidRDefault="00254734" w:rsidP="0024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CC50B4">
              <w:rPr>
                <w:rFonts w:ascii="Sylfaen" w:hAnsi="Sylfaen"/>
                <w:b/>
              </w:rPr>
              <w:t>1</w:t>
            </w:r>
            <w:r w:rsidR="00243D03">
              <w:rPr>
                <w:rFonts w:ascii="Sylfaen" w:hAnsi="Sylfaen"/>
                <w:b/>
                <w:lang w:val="hy-AM"/>
              </w:rPr>
              <w:t>1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4703EC54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Սիֆիլիս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vMerge/>
            <w:vAlign w:val="center"/>
          </w:tcPr>
          <w:p w14:paraId="7C8E36FE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76E09E5D" w14:textId="476C3EF5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22284BCD" w14:textId="4925BA63" w:rsidR="00254734" w:rsidRPr="00DB49BD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7EF0AE3E" w14:textId="077155F9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2597842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489A7652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31DAF316" w14:textId="77777777" w:rsidR="00254734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2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37AC5C0C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Հեպատիտ Բ</w:t>
            </w:r>
          </w:p>
        </w:tc>
        <w:tc>
          <w:tcPr>
            <w:tcW w:w="2420" w:type="dxa"/>
            <w:vMerge/>
            <w:vAlign w:val="center"/>
          </w:tcPr>
          <w:p w14:paraId="6A541604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36DD999B" w14:textId="16A795C6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6E5A9657" w14:textId="1EB8126D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244668F0" w14:textId="21FBEDED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C34973B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599B09AF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68B9F0FE" w14:textId="77777777" w:rsidR="00254734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3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405F2BDF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Հեպատիտ Ց</w:t>
            </w:r>
          </w:p>
        </w:tc>
        <w:tc>
          <w:tcPr>
            <w:tcW w:w="2420" w:type="dxa"/>
            <w:vMerge/>
            <w:vAlign w:val="center"/>
          </w:tcPr>
          <w:p w14:paraId="1E22DD8F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3A9A7EBB" w14:textId="730FF1DA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53FCA639" w14:textId="36298CEB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1E81ADD4" w14:textId="58E366FA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FF65EAD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03ECDCB9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2BCF5BB6" w14:textId="77777777" w:rsidR="00254734" w:rsidRPr="00731604" w:rsidRDefault="00F34809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1</w:t>
            </w:r>
            <w:r w:rsidR="00243D03">
              <w:rPr>
                <w:rFonts w:ascii="Sylfaen" w:hAnsi="Sylfaen"/>
                <w:b/>
                <w:lang w:val="hy-AM"/>
              </w:rPr>
              <w:t>4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4CFE267D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Մարդու պապիլոմա վիրուս 16/18</w:t>
            </w:r>
            <w:r w:rsidRPr="00CC50B4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</w:t>
            </w: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ՊՇՌ</w:t>
            </w:r>
          </w:p>
        </w:tc>
        <w:tc>
          <w:tcPr>
            <w:tcW w:w="2420" w:type="dxa"/>
            <w:vMerge/>
            <w:vAlign w:val="center"/>
          </w:tcPr>
          <w:p w14:paraId="4D176D4A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16C88E98" w14:textId="2DCE4F7F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27132779" w14:textId="45BE3A45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24DE2706" w14:textId="26F26268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98BD164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  <w:tr w:rsidR="00254734" w:rsidRPr="00D86D0E" w14:paraId="1B954D6C" w14:textId="77777777" w:rsidTr="00B405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Align w:val="center"/>
          </w:tcPr>
          <w:p w14:paraId="30DC4E32" w14:textId="77777777" w:rsidR="00254734" w:rsidRPr="00731604" w:rsidRDefault="00243D03" w:rsidP="007316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15</w:t>
            </w:r>
            <w:r w:rsidR="00731604">
              <w:rPr>
                <w:rFonts w:ascii="Times New Roman" w:hAnsi="Times New Roman" w:cs="Times New Roman"/>
                <w:b/>
                <w:lang w:val="hy-AM"/>
              </w:rPr>
              <w:t>․</w:t>
            </w:r>
          </w:p>
        </w:tc>
        <w:tc>
          <w:tcPr>
            <w:tcW w:w="4320" w:type="dxa"/>
            <w:gridSpan w:val="2"/>
            <w:vAlign w:val="center"/>
          </w:tcPr>
          <w:p w14:paraId="0EB0955B" w14:textId="77777777" w:rsidR="00254734" w:rsidRPr="00CC50B4" w:rsidRDefault="00254734" w:rsidP="00731604">
            <w:pPr>
              <w:spacing w:after="0" w:line="240" w:lineRule="auto"/>
              <w:contextualSpacing/>
              <w:rPr>
                <w:rFonts w:ascii="Sylfaen" w:hAnsi="Sylfaen"/>
                <w:b/>
              </w:rPr>
            </w:pPr>
            <w:r w:rsidRPr="00CC50B4">
              <w:rPr>
                <w:rFonts w:ascii="Sylfaen" w:eastAsia="Times New Roman" w:hAnsi="Sylfaen" w:cs="Times New Roman"/>
                <w:color w:val="000000"/>
                <w:lang w:eastAsia="ru-RU"/>
              </w:rPr>
              <w:t>Միզասեռական քսուկի հետազոտությոն</w:t>
            </w:r>
            <w:r w:rsidRPr="00CC50B4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vMerge/>
            <w:vAlign w:val="center"/>
          </w:tcPr>
          <w:p w14:paraId="275E7896" w14:textId="77777777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160" w:type="dxa"/>
            <w:vAlign w:val="center"/>
          </w:tcPr>
          <w:p w14:paraId="6E44D2A1" w14:textId="6579DAA9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615156E8" w14:textId="5ECC7A3A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087FFC31" w14:textId="3BB6049A" w:rsidR="00254734" w:rsidRPr="00CC50B4" w:rsidRDefault="00254734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0FAAB95" w14:textId="77777777" w:rsidR="00254734" w:rsidRPr="00CC50B4" w:rsidRDefault="00F34809" w:rsidP="00731604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</w:rPr>
            </w:pPr>
            <w:r w:rsidRPr="00CC50B4">
              <w:rPr>
                <w:rFonts w:ascii="Sylfaen" w:hAnsi="Sylfaen"/>
                <w:b/>
                <w:lang w:val="hy-AM"/>
              </w:rPr>
              <w:t>կին, տղամարդ</w:t>
            </w:r>
          </w:p>
        </w:tc>
      </w:tr>
    </w:tbl>
    <w:p w14:paraId="49C7D6FD" w14:textId="77777777" w:rsidR="00030A5E" w:rsidRPr="00030A5E" w:rsidRDefault="00030A5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030A5E" w:rsidRPr="00030A5E" w:rsidSect="00030A5E">
      <w:pgSz w:w="16839" w:h="11907" w:orient="landscape" w:code="9"/>
      <w:pgMar w:top="706" w:right="994" w:bottom="562" w:left="432" w:header="36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BAC1" w14:textId="77777777" w:rsidR="0025285A" w:rsidRDefault="0025285A" w:rsidP="004B48C8">
      <w:pPr>
        <w:spacing w:after="0" w:line="240" w:lineRule="auto"/>
      </w:pPr>
      <w:r>
        <w:separator/>
      </w:r>
    </w:p>
  </w:endnote>
  <w:endnote w:type="continuationSeparator" w:id="0">
    <w:p w14:paraId="1401FC56" w14:textId="77777777" w:rsidR="0025285A" w:rsidRDefault="0025285A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D7B5" w14:textId="77777777" w:rsidR="002E2689" w:rsidRPr="00E129C8" w:rsidRDefault="00677FD8" w:rsidP="003B7F53">
    <w:pPr>
      <w:pStyle w:val="Footer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val="en-US"/>
      </w:rPr>
      <w:drawing>
        <wp:inline distT="0" distB="0" distL="0" distR="0" wp14:anchorId="40BCECA5" wp14:editId="2ACF4AD6">
          <wp:extent cx="6750685" cy="396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6F56D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F674" w14:textId="77777777" w:rsidR="0025285A" w:rsidRDefault="0025285A" w:rsidP="004B48C8">
      <w:pPr>
        <w:spacing w:after="0" w:line="240" w:lineRule="auto"/>
      </w:pPr>
      <w:r>
        <w:separator/>
      </w:r>
    </w:p>
  </w:footnote>
  <w:footnote w:type="continuationSeparator" w:id="0">
    <w:p w14:paraId="710CAAB5" w14:textId="77777777" w:rsidR="0025285A" w:rsidRDefault="0025285A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4319" w14:textId="5422B748" w:rsidR="00F804E2" w:rsidRDefault="00354EAE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52DE27FC" wp14:editId="767FA484">
          <wp:extent cx="3429359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AL_NGNGO_LOGO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5F3AA" w14:textId="77777777" w:rsidR="00325341" w:rsidRPr="00325341" w:rsidRDefault="00325341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4D0"/>
    <w:multiLevelType w:val="hybridMultilevel"/>
    <w:tmpl w:val="E27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C35"/>
    <w:multiLevelType w:val="multilevel"/>
    <w:tmpl w:val="EC62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432"/>
        </w:tabs>
        <w:ind w:left="432" w:hanging="432"/>
      </w:pPr>
      <w:rPr>
        <w:rFonts w:ascii="Sylfaen" w:hAnsi="Sylfaen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FA73AF"/>
    <w:multiLevelType w:val="multilevel"/>
    <w:tmpl w:val="C2941A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F1313"/>
    <w:multiLevelType w:val="multilevel"/>
    <w:tmpl w:val="9BA804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561ED0"/>
    <w:multiLevelType w:val="multilevel"/>
    <w:tmpl w:val="CA90A4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5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2C2FAC"/>
    <w:multiLevelType w:val="multilevel"/>
    <w:tmpl w:val="34EA6E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7936D0"/>
    <w:multiLevelType w:val="hybridMultilevel"/>
    <w:tmpl w:val="72B87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E56E0"/>
    <w:multiLevelType w:val="multilevel"/>
    <w:tmpl w:val="25DA75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2212706"/>
    <w:multiLevelType w:val="multilevel"/>
    <w:tmpl w:val="7E2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5854568"/>
    <w:multiLevelType w:val="multilevel"/>
    <w:tmpl w:val="B4245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8B1529"/>
    <w:multiLevelType w:val="multilevel"/>
    <w:tmpl w:val="E1D40A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935754"/>
    <w:multiLevelType w:val="multilevel"/>
    <w:tmpl w:val="199A83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C17850"/>
    <w:multiLevelType w:val="multilevel"/>
    <w:tmpl w:val="E9D8AA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4C460A"/>
    <w:multiLevelType w:val="hybridMultilevel"/>
    <w:tmpl w:val="8102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97261"/>
    <w:multiLevelType w:val="multilevel"/>
    <w:tmpl w:val="9FA62F50"/>
    <w:lvl w:ilvl="0">
      <w:start w:val="387591872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13077D5"/>
    <w:multiLevelType w:val="hybridMultilevel"/>
    <w:tmpl w:val="48381004"/>
    <w:lvl w:ilvl="0" w:tplc="EE5E09C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A38F7"/>
    <w:multiLevelType w:val="hybridMultilevel"/>
    <w:tmpl w:val="2F10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B5F28"/>
    <w:multiLevelType w:val="hybridMultilevel"/>
    <w:tmpl w:val="D1345260"/>
    <w:lvl w:ilvl="0" w:tplc="33A4639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368FE"/>
    <w:multiLevelType w:val="multilevel"/>
    <w:tmpl w:val="7052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1E25BDD"/>
    <w:multiLevelType w:val="hybridMultilevel"/>
    <w:tmpl w:val="8612EDE2"/>
    <w:lvl w:ilvl="0" w:tplc="D73E18A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302B"/>
    <w:multiLevelType w:val="hybridMultilevel"/>
    <w:tmpl w:val="32D0BDEC"/>
    <w:lvl w:ilvl="0" w:tplc="2CE6F61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CE6F61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60F9B"/>
    <w:multiLevelType w:val="hybridMultilevel"/>
    <w:tmpl w:val="C970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A0980"/>
    <w:multiLevelType w:val="hybridMultilevel"/>
    <w:tmpl w:val="3A48642C"/>
    <w:lvl w:ilvl="0" w:tplc="83003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6288"/>
    <w:multiLevelType w:val="hybridMultilevel"/>
    <w:tmpl w:val="A844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7749F"/>
    <w:multiLevelType w:val="hybridMultilevel"/>
    <w:tmpl w:val="9E40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1684"/>
    <w:multiLevelType w:val="multilevel"/>
    <w:tmpl w:val="1876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432"/>
        </w:tabs>
        <w:ind w:left="432" w:hanging="432"/>
      </w:pPr>
      <w:rPr>
        <w:rFonts w:ascii="Sylfaen" w:hAnsi="Sylfaen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5B73059"/>
    <w:multiLevelType w:val="hybridMultilevel"/>
    <w:tmpl w:val="2B26B690"/>
    <w:lvl w:ilvl="0" w:tplc="3F3E8C5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F388F"/>
    <w:multiLevelType w:val="multilevel"/>
    <w:tmpl w:val="F9B0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0434E42"/>
    <w:multiLevelType w:val="hybridMultilevel"/>
    <w:tmpl w:val="2F1C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B7D57"/>
    <w:multiLevelType w:val="hybridMultilevel"/>
    <w:tmpl w:val="966409DE"/>
    <w:lvl w:ilvl="0" w:tplc="6AD8434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C550C"/>
    <w:multiLevelType w:val="multilevel"/>
    <w:tmpl w:val="FB9AE8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A3612A"/>
    <w:multiLevelType w:val="multilevel"/>
    <w:tmpl w:val="9524EA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3B05F38"/>
    <w:multiLevelType w:val="hybridMultilevel"/>
    <w:tmpl w:val="7644A36E"/>
    <w:lvl w:ilvl="0" w:tplc="2E68DBD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439F4"/>
    <w:multiLevelType w:val="multilevel"/>
    <w:tmpl w:val="302217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5A3492"/>
    <w:multiLevelType w:val="hybridMultilevel"/>
    <w:tmpl w:val="25187986"/>
    <w:lvl w:ilvl="0" w:tplc="DD023DBE">
      <w:start w:val="1"/>
      <w:numFmt w:val="decimal"/>
      <w:lvlText w:val="4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64972"/>
    <w:multiLevelType w:val="multilevel"/>
    <w:tmpl w:val="1A70BF1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36" w15:restartNumberingAfterBreak="0">
    <w:nsid w:val="607F2070"/>
    <w:multiLevelType w:val="hybridMultilevel"/>
    <w:tmpl w:val="581820AE"/>
    <w:lvl w:ilvl="0" w:tplc="DF6E0466">
      <w:start w:val="1"/>
      <w:numFmt w:val="decimal"/>
      <w:lvlText w:val="5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62ED1"/>
    <w:multiLevelType w:val="multilevel"/>
    <w:tmpl w:val="625CE3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8D0551"/>
    <w:multiLevelType w:val="multilevel"/>
    <w:tmpl w:val="5CDA9E84"/>
    <w:lvl w:ilvl="0">
      <w:start w:val="15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9" w15:restartNumberingAfterBreak="0">
    <w:nsid w:val="67DC34AC"/>
    <w:multiLevelType w:val="hybridMultilevel"/>
    <w:tmpl w:val="F53CB092"/>
    <w:lvl w:ilvl="0" w:tplc="570826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456D3"/>
    <w:multiLevelType w:val="hybridMultilevel"/>
    <w:tmpl w:val="65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15FFD"/>
    <w:multiLevelType w:val="multilevel"/>
    <w:tmpl w:val="014A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432"/>
      </w:pPr>
      <w:rPr>
        <w:rFonts w:ascii="Sylfaen" w:hAnsi="Sylfaen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D9E0BF2"/>
    <w:multiLevelType w:val="multilevel"/>
    <w:tmpl w:val="F36C0D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E66240"/>
    <w:multiLevelType w:val="multilevel"/>
    <w:tmpl w:val="084ED9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B40D74"/>
    <w:multiLevelType w:val="hybridMultilevel"/>
    <w:tmpl w:val="9B30E7CC"/>
    <w:lvl w:ilvl="0" w:tplc="43AA35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124A1"/>
    <w:multiLevelType w:val="multilevel"/>
    <w:tmpl w:val="2F86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87743F1"/>
    <w:multiLevelType w:val="hybridMultilevel"/>
    <w:tmpl w:val="633C4D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A333E12"/>
    <w:multiLevelType w:val="multilevel"/>
    <w:tmpl w:val="F0B0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7ABF3E2A"/>
    <w:multiLevelType w:val="multilevel"/>
    <w:tmpl w:val="42EE04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="Arial LatArm" w:hAnsi="Arial LatArm" w:cstheme="minorBidi" w:hint="default"/>
      </w:rPr>
    </w:lvl>
    <w:lvl w:ilvl="2">
      <w:start w:val="1"/>
      <w:numFmt w:val="decimal"/>
      <w:lvlText w:val="5.%3"/>
      <w:lvlJc w:val="left"/>
      <w:pPr>
        <w:ind w:left="1080" w:hanging="720"/>
      </w:pPr>
      <w:rPr>
        <w:rFonts w:ascii="Arial LatArm" w:hAnsi="Arial LatAr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B27B56"/>
    <w:multiLevelType w:val="hybridMultilevel"/>
    <w:tmpl w:val="B5BC99B4"/>
    <w:lvl w:ilvl="0" w:tplc="20BE7CB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7"/>
  </w:num>
  <w:num w:numId="5">
    <w:abstractNumId w:val="19"/>
  </w:num>
  <w:num w:numId="6">
    <w:abstractNumId w:val="20"/>
  </w:num>
  <w:num w:numId="7">
    <w:abstractNumId w:val="7"/>
  </w:num>
  <w:num w:numId="8">
    <w:abstractNumId w:val="44"/>
  </w:num>
  <w:num w:numId="9">
    <w:abstractNumId w:val="34"/>
  </w:num>
  <w:num w:numId="10">
    <w:abstractNumId w:val="36"/>
  </w:num>
  <w:num w:numId="11">
    <w:abstractNumId w:val="39"/>
  </w:num>
  <w:num w:numId="12">
    <w:abstractNumId w:val="49"/>
  </w:num>
  <w:num w:numId="13">
    <w:abstractNumId w:val="26"/>
  </w:num>
  <w:num w:numId="14">
    <w:abstractNumId w:val="23"/>
  </w:num>
  <w:num w:numId="15">
    <w:abstractNumId w:val="29"/>
  </w:num>
  <w:num w:numId="16">
    <w:abstractNumId w:val="37"/>
  </w:num>
  <w:num w:numId="17">
    <w:abstractNumId w:val="33"/>
  </w:num>
  <w:num w:numId="18">
    <w:abstractNumId w:val="21"/>
  </w:num>
  <w:num w:numId="19">
    <w:abstractNumId w:val="4"/>
  </w:num>
  <w:num w:numId="20">
    <w:abstractNumId w:val="35"/>
  </w:num>
  <w:num w:numId="21">
    <w:abstractNumId w:val="3"/>
  </w:num>
  <w:num w:numId="22">
    <w:abstractNumId w:val="12"/>
  </w:num>
  <w:num w:numId="23">
    <w:abstractNumId w:val="11"/>
  </w:num>
  <w:num w:numId="24">
    <w:abstractNumId w:val="42"/>
  </w:num>
  <w:num w:numId="25">
    <w:abstractNumId w:val="48"/>
  </w:num>
  <w:num w:numId="26">
    <w:abstractNumId w:val="10"/>
  </w:num>
  <w:num w:numId="27">
    <w:abstractNumId w:val="31"/>
  </w:num>
  <w:num w:numId="28">
    <w:abstractNumId w:val="30"/>
  </w:num>
  <w:num w:numId="29">
    <w:abstractNumId w:val="2"/>
  </w:num>
  <w:num w:numId="30">
    <w:abstractNumId w:val="43"/>
  </w:num>
  <w:num w:numId="31">
    <w:abstractNumId w:val="5"/>
  </w:num>
  <w:num w:numId="32">
    <w:abstractNumId w:val="16"/>
  </w:num>
  <w:num w:numId="33">
    <w:abstractNumId w:val="45"/>
  </w:num>
  <w:num w:numId="34">
    <w:abstractNumId w:val="38"/>
  </w:num>
  <w:num w:numId="35">
    <w:abstractNumId w:val="41"/>
  </w:num>
  <w:num w:numId="36">
    <w:abstractNumId w:val="25"/>
  </w:num>
  <w:num w:numId="37">
    <w:abstractNumId w:val="32"/>
  </w:num>
  <w:num w:numId="38">
    <w:abstractNumId w:val="9"/>
  </w:num>
  <w:num w:numId="39">
    <w:abstractNumId w:val="8"/>
  </w:num>
  <w:num w:numId="40">
    <w:abstractNumId w:val="18"/>
  </w:num>
  <w:num w:numId="41">
    <w:abstractNumId w:val="47"/>
  </w:num>
  <w:num w:numId="42">
    <w:abstractNumId w:val="27"/>
  </w:num>
  <w:num w:numId="43">
    <w:abstractNumId w:val="46"/>
  </w:num>
  <w:num w:numId="44">
    <w:abstractNumId w:val="1"/>
  </w:num>
  <w:num w:numId="45">
    <w:abstractNumId w:val="15"/>
  </w:num>
  <w:num w:numId="46">
    <w:abstractNumId w:val="24"/>
  </w:num>
  <w:num w:numId="47">
    <w:abstractNumId w:val="22"/>
  </w:num>
  <w:num w:numId="48">
    <w:abstractNumId w:val="28"/>
  </w:num>
  <w:num w:numId="49">
    <w:abstractNumId w:val="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11"/>
    <w:rsid w:val="000040A0"/>
    <w:rsid w:val="00006FB1"/>
    <w:rsid w:val="0000735D"/>
    <w:rsid w:val="00030A5E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4E6"/>
    <w:rsid w:val="00201E33"/>
    <w:rsid w:val="002124E6"/>
    <w:rsid w:val="00243D03"/>
    <w:rsid w:val="00247D88"/>
    <w:rsid w:val="0025285A"/>
    <w:rsid w:val="00254734"/>
    <w:rsid w:val="0025741B"/>
    <w:rsid w:val="002740D8"/>
    <w:rsid w:val="00276956"/>
    <w:rsid w:val="0029222D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325"/>
    <w:rsid w:val="00323919"/>
    <w:rsid w:val="00325341"/>
    <w:rsid w:val="00326AA7"/>
    <w:rsid w:val="00343779"/>
    <w:rsid w:val="00354EAE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15B04"/>
    <w:rsid w:val="00421C14"/>
    <w:rsid w:val="0044226B"/>
    <w:rsid w:val="00457884"/>
    <w:rsid w:val="00462A67"/>
    <w:rsid w:val="004713B3"/>
    <w:rsid w:val="004B48C8"/>
    <w:rsid w:val="004C6B2C"/>
    <w:rsid w:val="004C7808"/>
    <w:rsid w:val="004E6250"/>
    <w:rsid w:val="00516853"/>
    <w:rsid w:val="00517256"/>
    <w:rsid w:val="00532504"/>
    <w:rsid w:val="00534B38"/>
    <w:rsid w:val="00542938"/>
    <w:rsid w:val="00546CC5"/>
    <w:rsid w:val="00554A5F"/>
    <w:rsid w:val="005566A3"/>
    <w:rsid w:val="0056074D"/>
    <w:rsid w:val="00560E84"/>
    <w:rsid w:val="005744CE"/>
    <w:rsid w:val="005957A5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0D2B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7FD8"/>
    <w:rsid w:val="0068704F"/>
    <w:rsid w:val="006B0760"/>
    <w:rsid w:val="006C0523"/>
    <w:rsid w:val="006C0980"/>
    <w:rsid w:val="006C2DA5"/>
    <w:rsid w:val="006D1947"/>
    <w:rsid w:val="006E3FAF"/>
    <w:rsid w:val="006F5C7B"/>
    <w:rsid w:val="007109F4"/>
    <w:rsid w:val="0071182F"/>
    <w:rsid w:val="00724084"/>
    <w:rsid w:val="0073160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47533"/>
    <w:rsid w:val="00861AC1"/>
    <w:rsid w:val="00863CBC"/>
    <w:rsid w:val="00880C62"/>
    <w:rsid w:val="008814D7"/>
    <w:rsid w:val="00891892"/>
    <w:rsid w:val="008A3987"/>
    <w:rsid w:val="008B7B32"/>
    <w:rsid w:val="008D125B"/>
    <w:rsid w:val="008E525A"/>
    <w:rsid w:val="008F0141"/>
    <w:rsid w:val="008F0DDC"/>
    <w:rsid w:val="008F0F45"/>
    <w:rsid w:val="008F73B2"/>
    <w:rsid w:val="00903B66"/>
    <w:rsid w:val="0091254E"/>
    <w:rsid w:val="00916955"/>
    <w:rsid w:val="009256CE"/>
    <w:rsid w:val="0092628D"/>
    <w:rsid w:val="009343B6"/>
    <w:rsid w:val="009623EB"/>
    <w:rsid w:val="00964123"/>
    <w:rsid w:val="0096556E"/>
    <w:rsid w:val="00973D7A"/>
    <w:rsid w:val="0098074D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D3C"/>
    <w:rsid w:val="00AC49B4"/>
    <w:rsid w:val="00AD1A80"/>
    <w:rsid w:val="00AD1E71"/>
    <w:rsid w:val="00AD34BE"/>
    <w:rsid w:val="00AD4516"/>
    <w:rsid w:val="00AD587C"/>
    <w:rsid w:val="00AE2A2C"/>
    <w:rsid w:val="00AE45F8"/>
    <w:rsid w:val="00AE6F76"/>
    <w:rsid w:val="00AF49D6"/>
    <w:rsid w:val="00B01B29"/>
    <w:rsid w:val="00B15238"/>
    <w:rsid w:val="00B15C0F"/>
    <w:rsid w:val="00B319A4"/>
    <w:rsid w:val="00B405D7"/>
    <w:rsid w:val="00B42CAA"/>
    <w:rsid w:val="00B454C5"/>
    <w:rsid w:val="00B65AE0"/>
    <w:rsid w:val="00B8432E"/>
    <w:rsid w:val="00B912ED"/>
    <w:rsid w:val="00B92B17"/>
    <w:rsid w:val="00BE03B3"/>
    <w:rsid w:val="00BE4E9A"/>
    <w:rsid w:val="00C11033"/>
    <w:rsid w:val="00C260C6"/>
    <w:rsid w:val="00C3279E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50B4"/>
    <w:rsid w:val="00CC7580"/>
    <w:rsid w:val="00CF5193"/>
    <w:rsid w:val="00CF6774"/>
    <w:rsid w:val="00D02175"/>
    <w:rsid w:val="00D10114"/>
    <w:rsid w:val="00D15E54"/>
    <w:rsid w:val="00D44BB6"/>
    <w:rsid w:val="00D507CD"/>
    <w:rsid w:val="00D57A0A"/>
    <w:rsid w:val="00D76557"/>
    <w:rsid w:val="00D81C93"/>
    <w:rsid w:val="00D95DF5"/>
    <w:rsid w:val="00D96602"/>
    <w:rsid w:val="00DA54FC"/>
    <w:rsid w:val="00DB49BD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C4E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C2BD0"/>
    <w:rsid w:val="00ED09DB"/>
    <w:rsid w:val="00ED25CA"/>
    <w:rsid w:val="00EF6562"/>
    <w:rsid w:val="00F077BA"/>
    <w:rsid w:val="00F135BD"/>
    <w:rsid w:val="00F14DB0"/>
    <w:rsid w:val="00F249FC"/>
    <w:rsid w:val="00F34809"/>
    <w:rsid w:val="00F377B9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B78AC"/>
    <w:rsid w:val="00FC5E46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8C20"/>
  <w15:docId w15:val="{BAE215A6-C64C-469A-AEBB-69317EB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ding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0205-4B9E-48AD-B9A7-B253510C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4</cp:revision>
  <cp:lastPrinted>2020-09-07T12:41:00Z</cp:lastPrinted>
  <dcterms:created xsi:type="dcterms:W3CDTF">2020-09-11T08:26:00Z</dcterms:created>
  <dcterms:modified xsi:type="dcterms:W3CDTF">2020-09-11T08:31:00Z</dcterms:modified>
</cp:coreProperties>
</file>