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9B7D02" w:rsidTr="00A14FF2">
        <w:trPr>
          <w:trHeight w:val="176"/>
          <w:jc w:val="center"/>
        </w:trPr>
        <w:tc>
          <w:tcPr>
            <w:tcW w:w="2235" w:type="dxa"/>
          </w:tcPr>
          <w:p w:rsidR="00325341" w:rsidRPr="00AD1A80" w:rsidRDefault="009B7D02" w:rsidP="009B7D0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bookmarkStart w:id="0" w:name="_GoBack"/>
            <w:r>
              <w:rPr>
                <w:rFonts w:ascii="Sylfaen" w:hAnsi="Sylfaen"/>
                <w:sz w:val="20"/>
                <w:szCs w:val="20"/>
                <w:lang w:val="en-US"/>
              </w:rPr>
              <w:t>NG-26-018-2008</w:t>
            </w:r>
            <w:bookmarkEnd w:id="0"/>
          </w:p>
        </w:tc>
        <w:tc>
          <w:tcPr>
            <w:tcW w:w="2693" w:type="dxa"/>
            <w:vMerge w:val="restart"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9B7D02" w:rsidTr="00A14FF2">
        <w:trPr>
          <w:trHeight w:val="257"/>
          <w:jc w:val="center"/>
        </w:trPr>
        <w:tc>
          <w:tcPr>
            <w:tcW w:w="2235" w:type="dxa"/>
          </w:tcPr>
          <w:p w:rsidR="00325341" w:rsidRPr="00AD1A80" w:rsidRDefault="009B7D02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 17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9B7D0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Tr="00124411">
        <w:tc>
          <w:tcPr>
            <w:tcW w:w="5423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:rsidR="00124411" w:rsidRPr="00124411" w:rsidRDefault="0045410B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9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9B7D02" w:rsidRDefault="009B7D02" w:rsidP="009B7D02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:rsidR="009B7D02" w:rsidRPr="00654ACE" w:rsidRDefault="009B7D02" w:rsidP="009B7D02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B7D02" w:rsidRPr="007A4320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2"/>
          <w:szCs w:val="24"/>
          <w:lang w:val="hy-AM"/>
        </w:rPr>
      </w:pP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«Նոր Սերունդ» Մարդասիրական 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ՀԿ-ն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«ԱՊՐԵԼՈՎ ԵՎ ՈՒՍՈՒՑԱՆԵԼՈՎ ԺՈՂՈՎՐԴԱՎԱՐՈՒԹՅՈՒՆԸ» Հայ-բավարիական երիտասարդական աշխատողների փոխանակման ծրագրի շրջանակներում հայտարարում է աշխատանքային հանդիպման իրականացման համար հոսթելի ծառայությունների տրամադրման գնային առաջարկների բաց մրցույթ սեպտեմբերի 22-27</w:t>
      </w:r>
      <w:r>
        <w:rPr>
          <w:rFonts w:ascii="Sylfaen" w:hAnsi="Sylfaen" w:cs="Arial"/>
          <w:color w:val="000000" w:themeColor="text1"/>
          <w:sz w:val="22"/>
          <w:szCs w:val="24"/>
          <w:lang w:val="hy-AM"/>
        </w:rPr>
        <w:t>-ի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համար։</w:t>
      </w: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1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B7D02" w:rsidRPr="00E719FC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:rsidR="009B7D02" w:rsidRPr="00E719FC" w:rsidRDefault="009B7D02" w:rsidP="009B7D02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Մրցույթին մասնակցելու համար խնդրում ենք լրացնել սույն հայտարարությանը կցված ձևաթուղթը և այս էջի աջ անկյունում առկա կարմիր գունով նշված դաշտերը պարտադիր։</w:t>
      </w:r>
    </w:p>
    <w:p w:rsidR="009B7D02" w:rsidRDefault="009B7D02" w:rsidP="009B7D02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 մասնակիցները կարող են ներկայացնել գնային առաջարկներ ինչպես բոլոր Լոտերի, այ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նպես էլ լոտերից ցանկացածի համար։</w:t>
      </w:r>
    </w:p>
    <w:p w:rsidR="009B7D02" w:rsidRDefault="009B7D02" w:rsidP="009B7D02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B7D02" w:rsidRPr="000B18AE" w:rsidRDefault="009B7D02" w:rsidP="009B7D02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B7D02" w:rsidRPr="00E719FC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ՆԿԱՐԱԳՐՈՒԹՅՈՒՆ</w:t>
      </w: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Հանդիպումը տևելու է 6 գիշեր, մասնակիցները ժամանելու են երեկոյան և մեկնելու ցերեկը։</w:t>
      </w: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Մեզ անհրաժեշտ է՝</w:t>
      </w:r>
    </w:p>
    <w:p w:rsidR="009B7D02" w:rsidRDefault="009B7D02" w:rsidP="009B7D02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Գիշերակաց, 10 անձի համար 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6 գիշեր</w:t>
      </w:r>
      <w:r w:rsidRPr="007B009E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9B7D02" w:rsidRPr="00B03D10" w:rsidTr="00FB2BA3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7D02" w:rsidRPr="00AD1A80" w:rsidRDefault="009B7D02" w:rsidP="00FB2B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9B7D02" w:rsidRPr="00B03D10" w:rsidTr="00FB2B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9B7D02" w:rsidRPr="00B03D10" w:rsidTr="00FB2B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9B7D02" w:rsidRPr="00B03D10" w:rsidTr="00FB2B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9B7D02" w:rsidRPr="00AD1A80" w:rsidRDefault="009B7D02" w:rsidP="00FB2B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9B7D02" w:rsidRPr="00B03D10" w:rsidTr="00FB2BA3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9B7D02" w:rsidRPr="00654ACE" w:rsidRDefault="009B7D02" w:rsidP="00FB2BA3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9B7D02" w:rsidRPr="00AD1A80" w:rsidRDefault="009B7D02" w:rsidP="00FB2B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9B7D02" w:rsidRPr="00654ACE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9B7D02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B7D02" w:rsidRPr="00AD1A80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B7D02" w:rsidRPr="00AD1A80" w:rsidTr="00FB2BA3">
        <w:tc>
          <w:tcPr>
            <w:tcW w:w="5423" w:type="dxa"/>
            <w:vAlign w:val="center"/>
          </w:tcPr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:rsidR="009B7D02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:rsidR="009B7D02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9B7D02" w:rsidRPr="00AD1A80" w:rsidTr="00FB2BA3">
        <w:tc>
          <w:tcPr>
            <w:tcW w:w="5423" w:type="dxa"/>
          </w:tcPr>
          <w:p w:rsidR="009B7D02" w:rsidRDefault="009B7D02" w:rsidP="00FB2B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9B7D02" w:rsidRPr="00AD1A80" w:rsidTr="00FB2BA3">
        <w:tc>
          <w:tcPr>
            <w:tcW w:w="5423" w:type="dxa"/>
          </w:tcPr>
          <w:p w:rsidR="009B7D02" w:rsidRDefault="009B7D02" w:rsidP="00FB2B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9B7D02" w:rsidRPr="00AD1A80" w:rsidTr="00FB2BA3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:rsidR="009B7D02" w:rsidRPr="00AD1A80" w:rsidRDefault="009B7D02" w:rsidP="00FB2B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:rsidR="009B7D02" w:rsidRPr="00AD1A80" w:rsidRDefault="009B7D02" w:rsidP="009B7D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AD1A80" w:rsidRPr="00AD1A80" w:rsidRDefault="00AD1A80" w:rsidP="009B7D02">
      <w:pPr>
        <w:spacing w:after="0"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default" r:id="rId10"/>
      <w:footerReference w:type="default" r:id="rId11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B" w:rsidRDefault="0045410B" w:rsidP="004B48C8">
      <w:pPr>
        <w:spacing w:after="0" w:line="240" w:lineRule="auto"/>
      </w:pPr>
      <w:r>
        <w:separator/>
      </w:r>
    </w:p>
  </w:endnote>
  <w:endnote w:type="continuationSeparator" w:id="0">
    <w:p w:rsidR="0045410B" w:rsidRDefault="0045410B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B" w:rsidRDefault="0045410B" w:rsidP="004B48C8">
      <w:pPr>
        <w:spacing w:after="0" w:line="240" w:lineRule="auto"/>
      </w:pPr>
      <w:r>
        <w:separator/>
      </w:r>
    </w:p>
  </w:footnote>
  <w:footnote w:type="continuationSeparator" w:id="0">
    <w:p w:rsidR="0045410B" w:rsidRDefault="0045410B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2" w:rsidRDefault="009B7D02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>
          <wp:extent cx="3915697" cy="1028700"/>
          <wp:effectExtent l="0" t="0" r="8890" b="0"/>
          <wp:docPr id="2" name="Рисунок 2" descr="C:\Users\User\Downloads\NGNGO_LOGO_GENERAL_PNG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GNGO_LOGO_GENERAL_PNG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97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2"/>
    <w:rsid w:val="000040A0"/>
    <w:rsid w:val="00006FB1"/>
    <w:rsid w:val="00032792"/>
    <w:rsid w:val="000404DF"/>
    <w:rsid w:val="0004167C"/>
    <w:rsid w:val="00062520"/>
    <w:rsid w:val="000651BF"/>
    <w:rsid w:val="00076F41"/>
    <w:rsid w:val="00077E1E"/>
    <w:rsid w:val="00085D21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201E33"/>
    <w:rsid w:val="002124E6"/>
    <w:rsid w:val="00247D88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77727"/>
    <w:rsid w:val="003851B7"/>
    <w:rsid w:val="003907BE"/>
    <w:rsid w:val="0039287F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5410B"/>
    <w:rsid w:val="00457884"/>
    <w:rsid w:val="00462A67"/>
    <w:rsid w:val="004713B3"/>
    <w:rsid w:val="004B48C8"/>
    <w:rsid w:val="004C7808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80C62"/>
    <w:rsid w:val="008814D7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B7D02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5238"/>
    <w:rsid w:val="00B15C0F"/>
    <w:rsid w:val="00B319A4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146FF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0882-E7C6-4286-BDB7-D019E71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2020-04-17T11:57:00Z</cp:lastPrinted>
  <dcterms:created xsi:type="dcterms:W3CDTF">2020-08-17T07:55:00Z</dcterms:created>
  <dcterms:modified xsi:type="dcterms:W3CDTF">2020-08-17T07:59:00Z</dcterms:modified>
</cp:coreProperties>
</file>