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7B009E" w:rsidTr="00A14FF2">
        <w:trPr>
          <w:trHeight w:val="176"/>
          <w:jc w:val="center"/>
        </w:trPr>
        <w:tc>
          <w:tcPr>
            <w:tcW w:w="2235" w:type="dxa"/>
          </w:tcPr>
          <w:p w:rsidR="00325341" w:rsidRPr="00AD1A80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AD1A80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AD1A80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7B009E">
              <w:rPr>
                <w:rFonts w:ascii="Sylfaen" w:hAnsi="Sylfaen"/>
                <w:sz w:val="20"/>
                <w:szCs w:val="20"/>
                <w:lang w:val="hy-AM"/>
              </w:rPr>
              <w:t>016</w:t>
            </w:r>
            <w:r w:rsidR="0031112C" w:rsidRPr="00AD1A80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7B009E">
              <w:rPr>
                <w:rFonts w:ascii="Sylfaen" w:hAnsi="Sylfaen"/>
                <w:sz w:val="20"/>
                <w:szCs w:val="20"/>
                <w:lang w:val="hy-AM"/>
              </w:rPr>
              <w:t>2007</w:t>
            </w:r>
          </w:p>
        </w:tc>
        <w:tc>
          <w:tcPr>
            <w:tcW w:w="2693" w:type="dxa"/>
            <w:vMerge w:val="restart"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C2BDC" w:rsidTr="00A14FF2">
        <w:trPr>
          <w:trHeight w:val="257"/>
          <w:jc w:val="center"/>
        </w:trPr>
        <w:tc>
          <w:tcPr>
            <w:tcW w:w="2235" w:type="dxa"/>
          </w:tcPr>
          <w:p w:rsidR="00325341" w:rsidRPr="00AD1A80" w:rsidRDefault="007B009E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Հուլիսի 21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7B009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Tr="00124411">
        <w:tc>
          <w:tcPr>
            <w:tcW w:w="5423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:rsidR="00124411" w:rsidRPr="00124411" w:rsidRDefault="004D2DBB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9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:rsidR="00062520" w:rsidRPr="00654ACE" w:rsidRDefault="00062520" w:rsidP="00124411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24411" w:rsidRPr="00654ACE" w:rsidRDefault="00124411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654AC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654AC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654ACE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654ACE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654AC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654ACE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7B009E">
        <w:rPr>
          <w:rFonts w:ascii="Sylfaen" w:hAnsi="Sylfaen" w:cs="Sylfaen"/>
          <w:color w:val="000000" w:themeColor="text1"/>
          <w:sz w:val="24"/>
          <w:szCs w:val="24"/>
          <w:lang w:val="hy-AM"/>
        </w:rPr>
        <w:t>Խտրականության դեմ պայքար</w:t>
      </w:r>
      <w:r w:rsidRPr="00654ACE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654AC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րագրի շրջանակներում հայտարարում է </w:t>
      </w:r>
      <w:r w:rsid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դասընթացների իրականացման համար հյուրանոցային ծառայությունների տրամադրման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գնային առաջարկների բաց մրցույթ</w:t>
      </w:r>
      <w:r w:rsid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ողջ տարվա համար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։ 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:rsidR="00D96602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Օգոստոսի 3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  <w:bookmarkStart w:id="0" w:name="_GoBack"/>
      <w:bookmarkEnd w:id="0"/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516570" w:rsidRPr="00E719FC" w:rsidRDefault="00516570" w:rsidP="00516570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:rsidR="00516570" w:rsidRPr="00E719FC" w:rsidRDefault="00516570" w:rsidP="0039287F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Մրցույթին մասնակցելու համար խնդրում ենք լրացնել սույն հայտարարությանը կցված ձևաթուղթը և այս էջի աջ անկյունում առկա կարմիր գունով նշված դաշտերը պարտադիր։</w:t>
      </w:r>
    </w:p>
    <w:p w:rsidR="00516570" w:rsidRDefault="00516570" w:rsidP="0039287F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 մասնակիցները կարող են ներկայացնել գնային առաջարկներ ինչպես բոլոր Լոտերի, այնպես էլ լոտերից ցանկացածի համար։</w:t>
      </w:r>
    </w:p>
    <w:p w:rsidR="007B009E" w:rsidRDefault="007B009E" w:rsidP="007B009E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7B009E" w:rsidRPr="00E719FC" w:rsidRDefault="007B009E" w:rsidP="007B009E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ՆԿԱՐԱԳՐՈՒԹՅՈՒՆ</w:t>
      </w:r>
    </w:p>
    <w:p w:rsidR="00062520" w:rsidRDefault="007B009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Յուրաքանչյուր դասընթաց տևելու է 3 օր՝ սկսելով ճաշից և ավարտվելով ճաշով։ </w:t>
      </w:r>
    </w:p>
    <w:p w:rsidR="007B009E" w:rsidRDefault="007B009E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Մեզ անհրաժեշտ են՝</w:t>
      </w:r>
    </w:p>
    <w:p w:rsidR="007B009E" w:rsidRDefault="007B009E" w:rsidP="007B009E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Գիշերակաց, նախաճաշ և ընթրիք 16 անձի համար մեկտեղանոց համարներով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2 գիշեր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</w:p>
    <w:p w:rsidR="007B009E" w:rsidRDefault="007B009E" w:rsidP="007B009E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Ճաշի ընդմիջում 17 անձի համար 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3 անգամ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,</w:t>
      </w:r>
    </w:p>
    <w:p w:rsidR="007B009E" w:rsidRDefault="007B009E" w:rsidP="007B009E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Սուրճի ընդմիջում 17 անձի համար 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4 անգամ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,</w:t>
      </w:r>
    </w:p>
    <w:p w:rsidR="007B009E" w:rsidRDefault="007B009E" w:rsidP="007B009E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Կոնֆերանս-սրահ՝ իր բոլոր հարմարություններով 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ֆլիպչարտ, պրոյեկտոր, մարկերներ և այլն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62520" w:rsidRPr="00AD1A80" w:rsidRDefault="00062520" w:rsidP="00062520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654ACE" w:rsidRPr="00B03D10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654ACE" w:rsidRPr="00654ACE" w:rsidRDefault="00654ACE" w:rsidP="00654ACE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654ACE" w:rsidRPr="00AD1A80" w:rsidRDefault="00654ACE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654ACE" w:rsidRPr="00AD1A80" w:rsidRDefault="00654ACE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AD1A80" w:rsidRPr="00654AC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AD1A80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062520" w:rsidRPr="00AD1A8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AD1A80" w:rsidRPr="00AD1A80" w:rsidTr="00AD1A80">
        <w:tc>
          <w:tcPr>
            <w:tcW w:w="5423" w:type="dxa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:rsid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:rsid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AD1A80" w:rsidTr="00AD1A80">
        <w:tc>
          <w:tcPr>
            <w:tcW w:w="5423" w:type="dxa"/>
          </w:tcPr>
          <w:p w:rsid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:rsidR="00AD1A80" w:rsidRP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AD1A80" w:rsidRPr="00AD1A80" w:rsidTr="00AD1A80">
        <w:tc>
          <w:tcPr>
            <w:tcW w:w="5423" w:type="dxa"/>
          </w:tcPr>
          <w:p w:rsid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AD1A80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:rsidR="00AD1A80" w:rsidRPr="00AD1A80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default" r:id="rId10"/>
      <w:footerReference w:type="default" r:id="rId11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BB" w:rsidRDefault="004D2DBB" w:rsidP="004B48C8">
      <w:pPr>
        <w:spacing w:after="0" w:line="240" w:lineRule="auto"/>
      </w:pPr>
      <w:r>
        <w:separator/>
      </w:r>
    </w:p>
  </w:endnote>
  <w:endnote w:type="continuationSeparator" w:id="0">
    <w:p w:rsidR="004D2DBB" w:rsidRDefault="004D2DBB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BB" w:rsidRDefault="004D2DBB" w:rsidP="004B48C8">
      <w:pPr>
        <w:spacing w:after="0" w:line="240" w:lineRule="auto"/>
      </w:pPr>
      <w:r>
        <w:separator/>
      </w:r>
    </w:p>
  </w:footnote>
  <w:footnote w:type="continuationSeparator" w:id="0">
    <w:p w:rsidR="004D2DBB" w:rsidRDefault="004D2DBB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2" w:rsidRDefault="000C2BDC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>
          <wp:extent cx="3703707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 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707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E"/>
    <w:rsid w:val="000040A0"/>
    <w:rsid w:val="00006FB1"/>
    <w:rsid w:val="00032792"/>
    <w:rsid w:val="000404DF"/>
    <w:rsid w:val="0004167C"/>
    <w:rsid w:val="00062520"/>
    <w:rsid w:val="000651BF"/>
    <w:rsid w:val="00076F41"/>
    <w:rsid w:val="00077E1E"/>
    <w:rsid w:val="00085D21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201E33"/>
    <w:rsid w:val="002124E6"/>
    <w:rsid w:val="00247D88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77727"/>
    <w:rsid w:val="003851B7"/>
    <w:rsid w:val="003907BE"/>
    <w:rsid w:val="0039287F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C7808"/>
    <w:rsid w:val="004D2DBB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09E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80C62"/>
    <w:rsid w:val="008814D7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5238"/>
    <w:rsid w:val="00B15C0F"/>
    <w:rsid w:val="00B319A4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146FF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weden\LIFE-14_CSW\NG-26_&#1331;&#1398;&#1377;&#1397;&#1387;&#1398;%20&#1377;&#1404;&#1377;&#1403;&#1377;&#1408;&#1391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CDDB-62F6-493C-A97F-6266BD0E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 (1)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2020-04-17T11:57:00Z</cp:lastPrinted>
  <dcterms:created xsi:type="dcterms:W3CDTF">2020-07-21T10:55:00Z</dcterms:created>
  <dcterms:modified xsi:type="dcterms:W3CDTF">2020-07-21T11:03:00Z</dcterms:modified>
</cp:coreProperties>
</file>